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B63C" w14:textId="77777777" w:rsidR="00B1452A" w:rsidRDefault="00B1452A" w:rsidP="00B1452A">
      <w:pPr>
        <w:spacing w:before="0" w:after="0"/>
        <w:jc w:val="center"/>
        <w:rPr>
          <w:rFonts w:eastAsia="Times New Roman" w:cs="Tahoma"/>
          <w:b/>
          <w:sz w:val="28"/>
          <w:szCs w:val="28"/>
          <w:lang w:val="es-ES"/>
        </w:rPr>
      </w:pPr>
    </w:p>
    <w:p w14:paraId="216F04D9" w14:textId="77777777" w:rsidR="00E4138D" w:rsidRPr="00307176" w:rsidRDefault="00E4138D" w:rsidP="00B1452A">
      <w:pPr>
        <w:spacing w:before="0" w:after="0"/>
        <w:jc w:val="center"/>
        <w:rPr>
          <w:rFonts w:eastAsia="Times New Roman" w:cs="Tahoma"/>
          <w:b/>
          <w:sz w:val="24"/>
          <w:szCs w:val="24"/>
          <w:lang w:val="es-ES"/>
        </w:rPr>
      </w:pPr>
      <w:r w:rsidRPr="00307176">
        <w:rPr>
          <w:rFonts w:eastAsia="Times New Roman" w:cs="Tahoma"/>
          <w:b/>
          <w:sz w:val="24"/>
          <w:szCs w:val="24"/>
          <w:lang w:val="es-ES"/>
        </w:rPr>
        <w:t>Nombre APELLIDO</w:t>
      </w:r>
    </w:p>
    <w:p w14:paraId="3B19C5A2" w14:textId="77777777" w:rsidR="00E4138D" w:rsidRPr="00307176" w:rsidRDefault="00E4138D" w:rsidP="00B1452A">
      <w:pPr>
        <w:spacing w:before="0" w:after="0"/>
        <w:jc w:val="center"/>
        <w:rPr>
          <w:rFonts w:eastAsia="Times New Roman" w:cs="Tahoma"/>
          <w:sz w:val="24"/>
          <w:szCs w:val="24"/>
          <w:lang w:val="es-ES"/>
        </w:rPr>
      </w:pPr>
      <w:r w:rsidRPr="00307176">
        <w:rPr>
          <w:rFonts w:eastAsia="Times New Roman" w:cs="Tahoma"/>
          <w:b/>
          <w:sz w:val="24"/>
          <w:szCs w:val="24"/>
          <w:lang w:val="es-ES"/>
        </w:rPr>
        <w:t xml:space="preserve">Dirección: </w:t>
      </w:r>
    </w:p>
    <w:p w14:paraId="66BFB8A8" w14:textId="77777777" w:rsidR="00E4138D" w:rsidRPr="00307176" w:rsidRDefault="00E4138D" w:rsidP="00B1452A">
      <w:pPr>
        <w:spacing w:before="0" w:after="0"/>
        <w:jc w:val="center"/>
        <w:rPr>
          <w:rFonts w:eastAsia="Times New Roman" w:cs="Tahoma"/>
          <w:sz w:val="24"/>
          <w:szCs w:val="24"/>
          <w:lang w:val="es-ES"/>
        </w:rPr>
      </w:pPr>
      <w:r w:rsidRPr="00307176">
        <w:rPr>
          <w:rFonts w:eastAsia="Times New Roman" w:cs="Tahoma"/>
          <w:b/>
          <w:sz w:val="24"/>
          <w:szCs w:val="24"/>
          <w:lang w:val="es-ES"/>
        </w:rPr>
        <w:t xml:space="preserve">Teléfono: </w:t>
      </w:r>
    </w:p>
    <w:p w14:paraId="641BF8F2" w14:textId="77777777" w:rsidR="00E4138D" w:rsidRPr="00307176" w:rsidRDefault="00E4138D" w:rsidP="00B1452A">
      <w:pPr>
        <w:spacing w:before="0" w:after="0"/>
        <w:jc w:val="center"/>
        <w:rPr>
          <w:rFonts w:eastAsia="Times New Roman" w:cs="Tahoma"/>
          <w:b/>
          <w:sz w:val="24"/>
          <w:szCs w:val="24"/>
          <w:lang w:val="es-ES"/>
        </w:rPr>
      </w:pPr>
      <w:r w:rsidRPr="00307176">
        <w:rPr>
          <w:rFonts w:eastAsia="Times New Roman" w:cs="Tahoma"/>
          <w:b/>
          <w:sz w:val="24"/>
          <w:szCs w:val="24"/>
          <w:lang w:val="es-ES"/>
        </w:rPr>
        <w:t xml:space="preserve">Dirección de correo electrónico: </w:t>
      </w:r>
    </w:p>
    <w:p w14:paraId="202A35AE" w14:textId="77777777" w:rsidR="00B1452A" w:rsidRPr="00307176" w:rsidRDefault="00B1452A" w:rsidP="00B1452A">
      <w:pPr>
        <w:rPr>
          <w:rFonts w:eastAsia="Times New Roman" w:cs="Tahoma"/>
          <w:b/>
          <w:sz w:val="20"/>
          <w:szCs w:val="20"/>
          <w:lang w:val="es-ES"/>
        </w:rPr>
      </w:pPr>
    </w:p>
    <w:p w14:paraId="0E5A1EEB" w14:textId="77777777" w:rsidR="00E4138D" w:rsidRPr="00EF1B35" w:rsidRDefault="00E4138D" w:rsidP="009D5D42">
      <w:pPr>
        <w:numPr>
          <w:ilvl w:val="0"/>
          <w:numId w:val="27"/>
        </w:numPr>
        <w:tabs>
          <w:tab w:val="left" w:pos="426"/>
        </w:tabs>
        <w:ind w:left="426" w:hanging="426"/>
        <w:rPr>
          <w:rFonts w:cs="Tahoma"/>
          <w:b/>
          <w:lang w:val="es-ES"/>
        </w:rPr>
      </w:pPr>
      <w:r w:rsidRPr="00EF1B35">
        <w:rPr>
          <w:rFonts w:cs="Tahoma"/>
          <w:b/>
          <w:lang w:val="es-ES"/>
        </w:rPr>
        <w:t>Apellidos:</w:t>
      </w:r>
      <w:r w:rsidRPr="00EF1B35">
        <w:rPr>
          <w:rFonts w:cs="Tahoma"/>
          <w:lang w:val="es-ES"/>
        </w:rPr>
        <w:tab/>
        <w:t xml:space="preserve"> </w:t>
      </w:r>
      <w:r w:rsidRPr="00EF1B35">
        <w:rPr>
          <w:rFonts w:cs="Tahoma"/>
          <w:lang w:val="es-ES"/>
        </w:rPr>
        <w:tab/>
      </w:r>
      <w:r w:rsidRPr="00EF1B35">
        <w:rPr>
          <w:rFonts w:cs="Tahoma"/>
          <w:lang w:val="es-ES"/>
        </w:rPr>
        <w:tab/>
      </w:r>
      <w:r w:rsidRPr="00EF1B35">
        <w:rPr>
          <w:rFonts w:cs="Tahoma"/>
          <w:lang w:val="es-ES"/>
        </w:rPr>
        <w:tab/>
      </w:r>
      <w:r w:rsidRPr="00EF1B35">
        <w:rPr>
          <w:rFonts w:cs="Tahoma"/>
          <w:lang w:val="es-ES"/>
        </w:rPr>
        <w:tab/>
      </w:r>
    </w:p>
    <w:p w14:paraId="3260D485" w14:textId="77777777" w:rsidR="00E4138D" w:rsidRPr="00EF1B35" w:rsidRDefault="00E4138D" w:rsidP="009D5D42">
      <w:pPr>
        <w:numPr>
          <w:ilvl w:val="0"/>
          <w:numId w:val="27"/>
        </w:numPr>
        <w:tabs>
          <w:tab w:val="left" w:pos="426"/>
        </w:tabs>
        <w:ind w:left="426" w:hanging="426"/>
        <w:rPr>
          <w:rFonts w:cs="Tahoma"/>
          <w:b/>
          <w:lang w:val="es-ES"/>
        </w:rPr>
      </w:pPr>
      <w:r w:rsidRPr="00EF1B35">
        <w:rPr>
          <w:rFonts w:cs="Tahoma"/>
          <w:b/>
          <w:lang w:val="es-ES"/>
        </w:rPr>
        <w:t>Nombre(s):</w:t>
      </w:r>
      <w:r w:rsidRPr="00EF1B35">
        <w:rPr>
          <w:rFonts w:cs="Tahoma"/>
          <w:b/>
          <w:lang w:val="es-ES"/>
        </w:rPr>
        <w:tab/>
      </w:r>
      <w:r w:rsidRPr="00EF1B35">
        <w:rPr>
          <w:rFonts w:cs="Tahoma"/>
          <w:b/>
          <w:lang w:val="es-ES"/>
        </w:rPr>
        <w:tab/>
      </w:r>
      <w:r w:rsidRPr="00EF1B35">
        <w:rPr>
          <w:rFonts w:cs="Tahoma"/>
          <w:b/>
          <w:lang w:val="es-ES"/>
        </w:rPr>
        <w:tab/>
      </w:r>
      <w:r w:rsidRPr="00EF1B35">
        <w:rPr>
          <w:rFonts w:cs="Tahoma"/>
          <w:b/>
          <w:lang w:val="es-ES"/>
        </w:rPr>
        <w:tab/>
      </w:r>
      <w:r w:rsidR="00307176">
        <w:rPr>
          <w:rFonts w:cs="Tahoma"/>
          <w:b/>
          <w:lang w:val="es-ES"/>
        </w:rPr>
        <w:tab/>
      </w:r>
    </w:p>
    <w:p w14:paraId="47C5C02B" w14:textId="77777777" w:rsidR="00E4138D" w:rsidRPr="00EF1B35" w:rsidRDefault="00E4138D" w:rsidP="009D5D42">
      <w:pPr>
        <w:numPr>
          <w:ilvl w:val="0"/>
          <w:numId w:val="27"/>
        </w:numPr>
        <w:tabs>
          <w:tab w:val="left" w:pos="426"/>
        </w:tabs>
        <w:ind w:left="426" w:hanging="426"/>
        <w:rPr>
          <w:rFonts w:cs="Tahoma"/>
          <w:b/>
          <w:lang w:val="es-ES"/>
        </w:rPr>
      </w:pPr>
      <w:r w:rsidRPr="00EF1B35">
        <w:rPr>
          <w:rFonts w:cs="Tahoma"/>
          <w:b/>
          <w:lang w:val="es-ES"/>
        </w:rPr>
        <w:t>Fecha de nacimiento:</w:t>
      </w:r>
      <w:r w:rsidRPr="00EF1B35">
        <w:rPr>
          <w:rFonts w:cs="Tahoma"/>
          <w:lang w:val="es-ES"/>
        </w:rPr>
        <w:tab/>
      </w:r>
      <w:r w:rsidRPr="00EF1B35">
        <w:rPr>
          <w:rFonts w:cs="Tahoma"/>
          <w:lang w:val="es-ES"/>
        </w:rPr>
        <w:tab/>
      </w:r>
      <w:r w:rsidRPr="00EF1B35">
        <w:rPr>
          <w:rFonts w:cs="Tahoma"/>
          <w:lang w:val="es-ES"/>
        </w:rPr>
        <w:tab/>
      </w:r>
      <w:r w:rsidR="00307176">
        <w:rPr>
          <w:rFonts w:cs="Tahoma"/>
          <w:lang w:val="es-ES"/>
        </w:rPr>
        <w:tab/>
      </w:r>
    </w:p>
    <w:p w14:paraId="086A00E6" w14:textId="77777777" w:rsidR="00E4138D" w:rsidRPr="00EF1B35" w:rsidRDefault="00E4138D" w:rsidP="009D5D42">
      <w:pPr>
        <w:numPr>
          <w:ilvl w:val="0"/>
          <w:numId w:val="27"/>
        </w:numPr>
        <w:tabs>
          <w:tab w:val="left" w:pos="426"/>
        </w:tabs>
        <w:ind w:left="426" w:hanging="426"/>
        <w:rPr>
          <w:rFonts w:cs="Tahoma"/>
          <w:b/>
          <w:lang w:val="es-ES"/>
        </w:rPr>
      </w:pPr>
      <w:r w:rsidRPr="00EF1B35">
        <w:rPr>
          <w:rFonts w:cs="Tahoma"/>
          <w:b/>
          <w:lang w:val="es-ES"/>
        </w:rPr>
        <w:t>Nacionalidad:</w:t>
      </w:r>
      <w:r w:rsidRPr="00EF1B35">
        <w:rPr>
          <w:rFonts w:cs="Tahoma"/>
          <w:lang w:val="es-ES"/>
        </w:rPr>
        <w:tab/>
      </w:r>
      <w:r w:rsidRPr="00EF1B35">
        <w:rPr>
          <w:rFonts w:cs="Tahoma"/>
          <w:lang w:val="es-ES"/>
        </w:rPr>
        <w:tab/>
      </w:r>
      <w:r w:rsidRPr="00EF1B35">
        <w:rPr>
          <w:rFonts w:cs="Tahoma"/>
          <w:lang w:val="es-ES"/>
        </w:rPr>
        <w:tab/>
      </w:r>
      <w:r w:rsidRPr="00EF1B35">
        <w:rPr>
          <w:rFonts w:cs="Tahoma"/>
          <w:lang w:val="es-ES"/>
        </w:rPr>
        <w:tab/>
      </w:r>
      <w:r w:rsidR="00307176">
        <w:rPr>
          <w:rFonts w:cs="Tahoma"/>
          <w:lang w:val="es-ES"/>
        </w:rPr>
        <w:tab/>
      </w:r>
    </w:p>
    <w:p w14:paraId="65B131C6" w14:textId="77777777" w:rsidR="00E4138D" w:rsidRPr="00EF1B35" w:rsidRDefault="00E4138D" w:rsidP="009D5D42">
      <w:pPr>
        <w:numPr>
          <w:ilvl w:val="0"/>
          <w:numId w:val="27"/>
        </w:numPr>
        <w:tabs>
          <w:tab w:val="left" w:pos="426"/>
        </w:tabs>
        <w:ind w:left="426" w:hanging="426"/>
        <w:rPr>
          <w:rFonts w:cs="Tahoma"/>
          <w:b/>
          <w:lang w:val="es-ES"/>
        </w:rPr>
      </w:pPr>
      <w:r w:rsidRPr="00EF1B35">
        <w:rPr>
          <w:rFonts w:cs="Tahoma"/>
          <w:b/>
          <w:lang w:val="es-ES"/>
        </w:rPr>
        <w:t>Lugar de residencia:</w:t>
      </w:r>
      <w:r w:rsidRPr="00EF1B35">
        <w:rPr>
          <w:rFonts w:cs="Tahoma"/>
          <w:lang w:val="es-ES"/>
        </w:rPr>
        <w:tab/>
      </w:r>
      <w:r w:rsidRPr="00EF1B35">
        <w:rPr>
          <w:rFonts w:cs="Tahoma"/>
          <w:lang w:val="es-ES"/>
        </w:rPr>
        <w:tab/>
      </w:r>
      <w:r w:rsidRPr="00EF1B35">
        <w:rPr>
          <w:rFonts w:cs="Tahoma"/>
          <w:lang w:val="es-ES"/>
        </w:rPr>
        <w:tab/>
      </w:r>
      <w:r w:rsidR="00307176">
        <w:rPr>
          <w:rFonts w:cs="Tahoma"/>
          <w:lang w:val="es-ES"/>
        </w:rPr>
        <w:tab/>
      </w:r>
    </w:p>
    <w:p w14:paraId="59CF57F0" w14:textId="77777777" w:rsidR="00E4138D" w:rsidRPr="00425F71" w:rsidRDefault="00E4138D" w:rsidP="009D5D42">
      <w:pPr>
        <w:numPr>
          <w:ilvl w:val="0"/>
          <w:numId w:val="27"/>
        </w:numPr>
        <w:tabs>
          <w:tab w:val="left" w:pos="426"/>
        </w:tabs>
        <w:ind w:left="426" w:hanging="426"/>
        <w:rPr>
          <w:rFonts w:cs="Tahoma"/>
          <w:b/>
          <w:lang w:val="es-ES"/>
        </w:rPr>
      </w:pPr>
      <w:r w:rsidRPr="00EF1B35">
        <w:rPr>
          <w:rFonts w:cs="Tahoma"/>
          <w:b/>
          <w:lang w:val="es-ES"/>
        </w:rPr>
        <w:t>Estado civil:</w:t>
      </w:r>
      <w:r w:rsidRPr="00EF1B35">
        <w:rPr>
          <w:rFonts w:cs="Tahoma"/>
          <w:lang w:val="es-ES"/>
        </w:rPr>
        <w:tab/>
      </w:r>
      <w:r w:rsidRPr="00EF1B35">
        <w:rPr>
          <w:rFonts w:cs="Tahoma"/>
          <w:lang w:val="es-ES"/>
        </w:rPr>
        <w:tab/>
      </w:r>
      <w:r w:rsidRPr="00EF1B35">
        <w:rPr>
          <w:rFonts w:cs="Tahoma"/>
          <w:lang w:val="es-ES"/>
        </w:rPr>
        <w:tab/>
      </w:r>
      <w:r w:rsidRPr="00EF1B35">
        <w:rPr>
          <w:rFonts w:cs="Tahoma"/>
          <w:lang w:val="es-ES"/>
        </w:rPr>
        <w:tab/>
      </w:r>
      <w:r w:rsidR="00307176">
        <w:rPr>
          <w:rFonts w:cs="Tahoma"/>
          <w:lang w:val="es-ES"/>
        </w:rPr>
        <w:tab/>
      </w:r>
    </w:p>
    <w:p w14:paraId="026D7852" w14:textId="77777777" w:rsidR="00425F71" w:rsidRPr="00EF1B35" w:rsidRDefault="00425F71" w:rsidP="00425F71">
      <w:pPr>
        <w:tabs>
          <w:tab w:val="left" w:pos="426"/>
        </w:tabs>
        <w:rPr>
          <w:rFonts w:cs="Tahoma"/>
          <w:b/>
          <w:lang w:val="es-ES"/>
        </w:rPr>
      </w:pPr>
    </w:p>
    <w:p w14:paraId="3CAD8502" w14:textId="77777777" w:rsidR="00E4138D" w:rsidRPr="00EF1B35" w:rsidRDefault="00E4138D" w:rsidP="009D5D42">
      <w:pPr>
        <w:numPr>
          <w:ilvl w:val="0"/>
          <w:numId w:val="27"/>
        </w:numPr>
        <w:tabs>
          <w:tab w:val="left" w:pos="426"/>
          <w:tab w:val="left" w:pos="2552"/>
        </w:tabs>
        <w:ind w:left="426" w:hanging="426"/>
        <w:rPr>
          <w:rFonts w:cs="Tahoma"/>
          <w:b/>
          <w:sz w:val="18"/>
          <w:lang w:val="es-ES"/>
        </w:rPr>
      </w:pPr>
      <w:r w:rsidRPr="00EF1B35">
        <w:rPr>
          <w:rFonts w:cs="Tahoma"/>
          <w:b/>
          <w:lang w:val="es-ES"/>
        </w:rPr>
        <w:t xml:space="preserve">Educación: </w:t>
      </w:r>
      <w:r w:rsidRPr="00EF1B35">
        <w:rPr>
          <w:rFonts w:cs="Tahoma"/>
          <w:sz w:val="18"/>
          <w:lang w:val="es-ES"/>
        </w:rPr>
        <w:t>(Por favor registre sus grados comenzando con el más reciente)</w:t>
      </w:r>
    </w:p>
    <w:tbl>
      <w:tblPr>
        <w:tblW w:w="864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278"/>
        <w:gridCol w:w="5368"/>
      </w:tblGrid>
      <w:tr w:rsidR="00425F71" w:rsidRPr="00425F71" w14:paraId="595E47FE" w14:textId="77777777" w:rsidTr="006E4D73">
        <w:tc>
          <w:tcPr>
            <w:tcW w:w="8646" w:type="dxa"/>
            <w:gridSpan w:val="2"/>
            <w:shd w:val="clear" w:color="auto" w:fill="D9D9D9"/>
            <w:vAlign w:val="center"/>
          </w:tcPr>
          <w:p w14:paraId="67D45F70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425F71">
              <w:rPr>
                <w:rFonts w:eastAsia="Times New Roman" w:cs="Tahoma"/>
                <w:sz w:val="18"/>
                <w:szCs w:val="18"/>
                <w:lang w:val="es-ES" w:eastAsia="en-GB"/>
              </w:rPr>
              <w:t>Formación formal</w:t>
            </w:r>
          </w:p>
        </w:tc>
      </w:tr>
      <w:tr w:rsidR="00425F71" w:rsidRPr="00425F71" w14:paraId="51BA8C82" w14:textId="77777777" w:rsidTr="006E4D73">
        <w:tc>
          <w:tcPr>
            <w:tcW w:w="3278" w:type="dxa"/>
            <w:shd w:val="pct5" w:color="auto" w:fill="FFFFFF"/>
            <w:vAlign w:val="center"/>
          </w:tcPr>
          <w:p w14:paraId="10FCC23A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425F71">
              <w:rPr>
                <w:rFonts w:eastAsia="Times New Roman" w:cs="Tahoma"/>
                <w:sz w:val="18"/>
                <w:szCs w:val="18"/>
                <w:lang w:val="es-ES" w:eastAsia="en-GB"/>
              </w:rPr>
              <w:t>Institución [mm/aaaa – mm/aaaa]</w:t>
            </w:r>
          </w:p>
        </w:tc>
        <w:tc>
          <w:tcPr>
            <w:tcW w:w="5368" w:type="dxa"/>
            <w:shd w:val="pct5" w:color="auto" w:fill="FFFFFF"/>
            <w:vAlign w:val="center"/>
          </w:tcPr>
          <w:p w14:paraId="4BB3F493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425F71">
              <w:rPr>
                <w:rFonts w:eastAsia="Times New Roman" w:cs="Tahoma"/>
                <w:sz w:val="18"/>
                <w:szCs w:val="18"/>
                <w:lang w:val="es-ES" w:eastAsia="en-GB"/>
              </w:rPr>
              <w:t>Carrera y grado obtenido</w:t>
            </w:r>
          </w:p>
        </w:tc>
      </w:tr>
      <w:tr w:rsidR="00425F71" w:rsidRPr="00425F71" w14:paraId="20EEA9A2" w14:textId="77777777" w:rsidTr="006E4D73">
        <w:tc>
          <w:tcPr>
            <w:tcW w:w="3278" w:type="dxa"/>
            <w:shd w:val="clear" w:color="auto" w:fill="auto"/>
            <w:vAlign w:val="center"/>
          </w:tcPr>
          <w:p w14:paraId="7CAD40A6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425F71">
              <w:rPr>
                <w:rFonts w:eastAsia="Times New Roman" w:cs="Tahoma"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5368" w:type="dxa"/>
            <w:shd w:val="clear" w:color="auto" w:fill="auto"/>
            <w:vAlign w:val="center"/>
          </w:tcPr>
          <w:p w14:paraId="1D960FF3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x-none" w:eastAsia="en-GB"/>
              </w:rPr>
            </w:pPr>
          </w:p>
        </w:tc>
      </w:tr>
      <w:tr w:rsidR="00425F71" w:rsidRPr="00425F71" w14:paraId="7DF7DAC2" w14:textId="77777777" w:rsidTr="006E4D73">
        <w:trPr>
          <w:trHeight w:val="70"/>
        </w:trPr>
        <w:tc>
          <w:tcPr>
            <w:tcW w:w="3278" w:type="dxa"/>
            <w:vAlign w:val="center"/>
          </w:tcPr>
          <w:p w14:paraId="7EEE62D8" w14:textId="77777777" w:rsidR="00425F71" w:rsidRPr="00425F71" w:rsidRDefault="00425F71" w:rsidP="00425F71">
            <w:pPr>
              <w:tabs>
                <w:tab w:val="left" w:pos="661"/>
              </w:tabs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425F71">
              <w:rPr>
                <w:rFonts w:eastAsia="Times New Roman" w:cs="Tahoma"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5368" w:type="dxa"/>
            <w:vAlign w:val="center"/>
          </w:tcPr>
          <w:p w14:paraId="1A53051D" w14:textId="77777777" w:rsidR="00425F71" w:rsidRPr="00425F71" w:rsidRDefault="00425F71" w:rsidP="00425F71">
            <w:pPr>
              <w:spacing w:before="0" w:after="0" w:line="276" w:lineRule="auto"/>
              <w:jc w:val="left"/>
              <w:rPr>
                <w:rFonts w:eastAsia="Times New Roman" w:cs="Tahoma"/>
                <w:sz w:val="18"/>
                <w:szCs w:val="18"/>
                <w:lang w:val="x-none" w:eastAsia="en-GB"/>
              </w:rPr>
            </w:pPr>
          </w:p>
        </w:tc>
      </w:tr>
      <w:tr w:rsidR="00425F71" w:rsidRPr="00425F71" w14:paraId="5B367E93" w14:textId="77777777" w:rsidTr="006E4D73">
        <w:tc>
          <w:tcPr>
            <w:tcW w:w="3278" w:type="dxa"/>
            <w:vAlign w:val="center"/>
          </w:tcPr>
          <w:p w14:paraId="289051A5" w14:textId="77777777" w:rsidR="00425F71" w:rsidRPr="00425F71" w:rsidRDefault="00425F71" w:rsidP="00425F71">
            <w:pPr>
              <w:spacing w:before="0" w:after="0"/>
              <w:jc w:val="left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425F71">
              <w:rPr>
                <w:rFonts w:eastAsia="Times New Roman" w:cs="Tahoma"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5368" w:type="dxa"/>
            <w:vAlign w:val="center"/>
          </w:tcPr>
          <w:p w14:paraId="4398E282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425F71" w:rsidRPr="00425F71" w14:paraId="26BA88E8" w14:textId="77777777" w:rsidTr="006E4D73">
        <w:tc>
          <w:tcPr>
            <w:tcW w:w="3278" w:type="dxa"/>
            <w:vAlign w:val="center"/>
          </w:tcPr>
          <w:p w14:paraId="54A2B614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425F71">
              <w:rPr>
                <w:rFonts w:eastAsia="Times New Roman" w:cs="Tahoma"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5368" w:type="dxa"/>
            <w:vAlign w:val="center"/>
          </w:tcPr>
          <w:p w14:paraId="012FED98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425F71" w:rsidRPr="00425F71" w14:paraId="15B74D11" w14:textId="77777777" w:rsidTr="006E4D73">
        <w:tc>
          <w:tcPr>
            <w:tcW w:w="3278" w:type="dxa"/>
            <w:vAlign w:val="center"/>
          </w:tcPr>
          <w:p w14:paraId="5D22F7F5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5368" w:type="dxa"/>
            <w:vAlign w:val="center"/>
          </w:tcPr>
          <w:p w14:paraId="218F68E1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425F71" w:rsidRPr="00425F71" w14:paraId="09691257" w14:textId="77777777" w:rsidTr="006E4D73">
        <w:tc>
          <w:tcPr>
            <w:tcW w:w="8646" w:type="dxa"/>
            <w:gridSpan w:val="2"/>
            <w:shd w:val="clear" w:color="auto" w:fill="D9D9D9"/>
            <w:vAlign w:val="center"/>
          </w:tcPr>
          <w:p w14:paraId="34144A09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425F71">
              <w:rPr>
                <w:rFonts w:eastAsia="Times New Roman" w:cs="Tahoma"/>
                <w:sz w:val="18"/>
                <w:szCs w:val="18"/>
                <w:lang w:val="es-ES" w:eastAsia="en-GB"/>
              </w:rPr>
              <w:t xml:space="preserve">Capacitaciones </w:t>
            </w:r>
          </w:p>
        </w:tc>
      </w:tr>
      <w:tr w:rsidR="00425F71" w:rsidRPr="00041724" w14:paraId="59C4EDA5" w14:textId="77777777" w:rsidTr="006E4D73">
        <w:tc>
          <w:tcPr>
            <w:tcW w:w="3278" w:type="dxa"/>
            <w:shd w:val="pct5" w:color="auto" w:fill="FFFFFF"/>
            <w:vAlign w:val="center"/>
          </w:tcPr>
          <w:p w14:paraId="1EF149A2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425F71">
              <w:rPr>
                <w:rFonts w:eastAsia="Times New Roman" w:cs="Tahoma"/>
                <w:sz w:val="18"/>
                <w:szCs w:val="18"/>
                <w:lang w:val="es-ES" w:eastAsia="en-GB"/>
              </w:rPr>
              <w:t>Institución [mm/aaaa – mm/aaaa]</w:t>
            </w:r>
          </w:p>
        </w:tc>
        <w:tc>
          <w:tcPr>
            <w:tcW w:w="5368" w:type="dxa"/>
            <w:shd w:val="pct5" w:color="auto" w:fill="FFFFFF"/>
            <w:vAlign w:val="center"/>
          </w:tcPr>
          <w:p w14:paraId="29A27DE8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425F71">
              <w:rPr>
                <w:rFonts w:eastAsia="Times New Roman" w:cs="Tahoma"/>
                <w:sz w:val="18"/>
                <w:szCs w:val="18"/>
                <w:lang w:val="es-ES" w:eastAsia="en-GB"/>
              </w:rPr>
              <w:t>Nombre de la capacitación y certificación obtenida</w:t>
            </w:r>
          </w:p>
        </w:tc>
      </w:tr>
      <w:tr w:rsidR="00425F71" w:rsidRPr="00041724" w14:paraId="75C91256" w14:textId="77777777" w:rsidTr="006E4D73">
        <w:tc>
          <w:tcPr>
            <w:tcW w:w="3278" w:type="dxa"/>
            <w:shd w:val="clear" w:color="auto" w:fill="auto"/>
            <w:vAlign w:val="center"/>
          </w:tcPr>
          <w:p w14:paraId="72DDADE7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14:paraId="3D656464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425F71" w:rsidRPr="00041724" w14:paraId="78B205F5" w14:textId="77777777" w:rsidTr="006E4D73">
        <w:tc>
          <w:tcPr>
            <w:tcW w:w="3278" w:type="dxa"/>
            <w:vAlign w:val="center"/>
          </w:tcPr>
          <w:p w14:paraId="3DD16E6B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5368" w:type="dxa"/>
            <w:vAlign w:val="center"/>
          </w:tcPr>
          <w:p w14:paraId="2685DE68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425F71" w:rsidRPr="00041724" w14:paraId="674E4532" w14:textId="77777777" w:rsidTr="006E4D73">
        <w:tc>
          <w:tcPr>
            <w:tcW w:w="3278" w:type="dxa"/>
            <w:vAlign w:val="center"/>
          </w:tcPr>
          <w:p w14:paraId="609B8176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5368" w:type="dxa"/>
            <w:vAlign w:val="center"/>
          </w:tcPr>
          <w:p w14:paraId="48C276A4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425F71" w:rsidRPr="00041724" w14:paraId="21134BDD" w14:textId="77777777" w:rsidTr="006E4D73">
        <w:tc>
          <w:tcPr>
            <w:tcW w:w="3278" w:type="dxa"/>
            <w:vAlign w:val="center"/>
          </w:tcPr>
          <w:p w14:paraId="40C18447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5368" w:type="dxa"/>
            <w:vAlign w:val="center"/>
          </w:tcPr>
          <w:p w14:paraId="5AFC6DF6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425F71" w:rsidRPr="00041724" w14:paraId="6A9C08F3" w14:textId="77777777" w:rsidTr="006E4D73">
        <w:tc>
          <w:tcPr>
            <w:tcW w:w="3278" w:type="dxa"/>
            <w:vAlign w:val="center"/>
          </w:tcPr>
          <w:p w14:paraId="7C521A6C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5368" w:type="dxa"/>
            <w:vAlign w:val="center"/>
          </w:tcPr>
          <w:p w14:paraId="74CCA9D3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425F71" w:rsidRPr="00041724" w14:paraId="0E491EB6" w14:textId="77777777" w:rsidTr="006E4D73">
        <w:tc>
          <w:tcPr>
            <w:tcW w:w="3278" w:type="dxa"/>
            <w:vAlign w:val="center"/>
          </w:tcPr>
          <w:p w14:paraId="7F103182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5368" w:type="dxa"/>
            <w:vAlign w:val="center"/>
          </w:tcPr>
          <w:p w14:paraId="2B484343" w14:textId="77777777" w:rsidR="00425F71" w:rsidRPr="00425F71" w:rsidRDefault="00425F71" w:rsidP="00425F7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</w:tbl>
    <w:p w14:paraId="262BD687" w14:textId="77777777" w:rsidR="00425F71" w:rsidRPr="00425F71" w:rsidRDefault="00425F71" w:rsidP="00425F71">
      <w:pPr>
        <w:rPr>
          <w:rFonts w:cs="Tahoma"/>
          <w:sz w:val="18"/>
          <w:szCs w:val="18"/>
          <w:lang w:val="es-ES"/>
        </w:rPr>
      </w:pPr>
    </w:p>
    <w:p w14:paraId="7AD1CB89" w14:textId="77777777" w:rsidR="00E4138D" w:rsidRPr="00EF1B35" w:rsidRDefault="00E4138D" w:rsidP="004F6A42">
      <w:pPr>
        <w:numPr>
          <w:ilvl w:val="0"/>
          <w:numId w:val="27"/>
        </w:numPr>
        <w:ind w:left="425" w:hanging="425"/>
        <w:rPr>
          <w:rFonts w:cs="Tahoma"/>
          <w:sz w:val="18"/>
          <w:szCs w:val="18"/>
          <w:lang w:val="es-ES"/>
        </w:rPr>
      </w:pPr>
      <w:r w:rsidRPr="00EF1B35">
        <w:rPr>
          <w:rFonts w:cs="Tahoma"/>
          <w:b/>
          <w:lang w:val="es-ES"/>
        </w:rPr>
        <w:t>Idiomas:</w:t>
      </w:r>
      <w:r w:rsidR="00EF1B35" w:rsidRPr="00EF1B35">
        <w:rPr>
          <w:rFonts w:cs="Tahoma"/>
          <w:b/>
          <w:lang w:val="es-ES"/>
        </w:rPr>
        <w:t xml:space="preserve"> </w:t>
      </w:r>
      <w:r w:rsidR="00EF1B35" w:rsidRPr="00EF1B35">
        <w:rPr>
          <w:rFonts w:cs="Tahoma"/>
          <w:sz w:val="18"/>
          <w:szCs w:val="18"/>
          <w:lang w:val="es-ES"/>
        </w:rPr>
        <w:t>(*Subrayar lengua materna **</w:t>
      </w:r>
      <w:r w:rsidR="00EF1B35" w:rsidRPr="00041724">
        <w:rPr>
          <w:sz w:val="18"/>
          <w:szCs w:val="18"/>
          <w:lang w:val="en-US"/>
        </w:rPr>
        <w:t xml:space="preserve"> </w:t>
      </w:r>
      <w:r w:rsidR="00EF1B35" w:rsidRPr="00EF1B35">
        <w:rPr>
          <w:rFonts w:cs="Tahoma"/>
          <w:sz w:val="18"/>
          <w:szCs w:val="18"/>
          <w:lang w:val="es-ES"/>
        </w:rPr>
        <w:t>Escala: 1 – 5 (1 = excelente, 5 = básica))</w:t>
      </w:r>
    </w:p>
    <w:tbl>
      <w:tblPr>
        <w:tblW w:w="864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8"/>
        <w:gridCol w:w="1984"/>
        <w:gridCol w:w="1984"/>
        <w:gridCol w:w="1700"/>
      </w:tblGrid>
      <w:tr w:rsidR="00E4138D" w:rsidRPr="00EF1B35" w14:paraId="28F08B67" w14:textId="77777777" w:rsidTr="00070699">
        <w:tc>
          <w:tcPr>
            <w:tcW w:w="2978" w:type="dxa"/>
            <w:shd w:val="pct5" w:color="auto" w:fill="FFFFFF"/>
            <w:vAlign w:val="center"/>
          </w:tcPr>
          <w:p w14:paraId="5D7A4672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EF1B35">
              <w:rPr>
                <w:rFonts w:eastAsia="Times New Roman" w:cs="Tahoma"/>
                <w:sz w:val="18"/>
                <w:szCs w:val="18"/>
                <w:lang w:val="es-ES" w:eastAsia="en-GB"/>
              </w:rPr>
              <w:t>Idioma*</w:t>
            </w:r>
          </w:p>
        </w:tc>
        <w:tc>
          <w:tcPr>
            <w:tcW w:w="1984" w:type="dxa"/>
            <w:shd w:val="pct5" w:color="auto" w:fill="FFFFFF"/>
            <w:vAlign w:val="center"/>
          </w:tcPr>
          <w:p w14:paraId="36ED7109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EF1B35">
              <w:rPr>
                <w:rFonts w:eastAsia="Times New Roman" w:cs="Tahoma"/>
                <w:sz w:val="18"/>
                <w:szCs w:val="18"/>
                <w:lang w:val="es-ES" w:eastAsia="en-GB"/>
              </w:rPr>
              <w:t>Lectura**</w:t>
            </w:r>
          </w:p>
        </w:tc>
        <w:tc>
          <w:tcPr>
            <w:tcW w:w="1984" w:type="dxa"/>
            <w:shd w:val="pct5" w:color="auto" w:fill="FFFFFF"/>
            <w:vAlign w:val="center"/>
          </w:tcPr>
          <w:p w14:paraId="4E163624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EF1B35">
              <w:rPr>
                <w:rFonts w:eastAsia="Times New Roman" w:cs="Tahoma"/>
                <w:sz w:val="18"/>
                <w:szCs w:val="18"/>
                <w:lang w:val="es-ES" w:eastAsia="en-GB"/>
              </w:rPr>
              <w:t>Habla**</w:t>
            </w:r>
          </w:p>
        </w:tc>
        <w:tc>
          <w:tcPr>
            <w:tcW w:w="1700" w:type="dxa"/>
            <w:shd w:val="pct5" w:color="auto" w:fill="FFFFFF"/>
            <w:vAlign w:val="center"/>
          </w:tcPr>
          <w:p w14:paraId="4527F50B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EF1B35">
              <w:rPr>
                <w:rFonts w:eastAsia="Times New Roman" w:cs="Tahoma"/>
                <w:sz w:val="18"/>
                <w:szCs w:val="18"/>
                <w:lang w:val="es-ES" w:eastAsia="en-GB"/>
              </w:rPr>
              <w:t>Escritura**</w:t>
            </w:r>
          </w:p>
        </w:tc>
      </w:tr>
      <w:tr w:rsidR="00E4138D" w:rsidRPr="00EF1B35" w14:paraId="2A673CEE" w14:textId="77777777" w:rsidTr="00070699">
        <w:tc>
          <w:tcPr>
            <w:tcW w:w="2978" w:type="dxa"/>
            <w:shd w:val="clear" w:color="auto" w:fill="auto"/>
            <w:vAlign w:val="center"/>
          </w:tcPr>
          <w:p w14:paraId="2F20B12E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3A057C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F11C60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CDA3671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E4138D" w:rsidRPr="00EF1B35" w14:paraId="01EB4A7B" w14:textId="77777777" w:rsidTr="00070699">
        <w:tc>
          <w:tcPr>
            <w:tcW w:w="2978" w:type="dxa"/>
            <w:vAlign w:val="center"/>
          </w:tcPr>
          <w:p w14:paraId="559952EC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984" w:type="dxa"/>
            <w:vAlign w:val="center"/>
          </w:tcPr>
          <w:p w14:paraId="760F071D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984" w:type="dxa"/>
            <w:vAlign w:val="center"/>
          </w:tcPr>
          <w:p w14:paraId="3990EC81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700" w:type="dxa"/>
            <w:vAlign w:val="center"/>
          </w:tcPr>
          <w:p w14:paraId="07CDEC34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E4138D" w:rsidRPr="00EF1B35" w14:paraId="79353EF5" w14:textId="77777777" w:rsidTr="00070699">
        <w:tc>
          <w:tcPr>
            <w:tcW w:w="2978" w:type="dxa"/>
            <w:vAlign w:val="center"/>
          </w:tcPr>
          <w:p w14:paraId="3A94FE04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984" w:type="dxa"/>
            <w:vAlign w:val="center"/>
          </w:tcPr>
          <w:p w14:paraId="00E1B52D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984" w:type="dxa"/>
            <w:vAlign w:val="center"/>
          </w:tcPr>
          <w:p w14:paraId="6DF04208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700" w:type="dxa"/>
            <w:vAlign w:val="center"/>
          </w:tcPr>
          <w:p w14:paraId="35222013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E4138D" w:rsidRPr="00EF1B35" w14:paraId="14C4B803" w14:textId="77777777" w:rsidTr="00070699">
        <w:tc>
          <w:tcPr>
            <w:tcW w:w="2978" w:type="dxa"/>
            <w:vAlign w:val="center"/>
          </w:tcPr>
          <w:p w14:paraId="0ABD36D7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984" w:type="dxa"/>
            <w:vAlign w:val="center"/>
          </w:tcPr>
          <w:p w14:paraId="17ED9712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984" w:type="dxa"/>
            <w:vAlign w:val="center"/>
          </w:tcPr>
          <w:p w14:paraId="10C95386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700" w:type="dxa"/>
            <w:vAlign w:val="center"/>
          </w:tcPr>
          <w:p w14:paraId="1696082F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E4138D" w:rsidRPr="00EF1B35" w14:paraId="67A296BD" w14:textId="77777777" w:rsidTr="00070699">
        <w:tc>
          <w:tcPr>
            <w:tcW w:w="2978" w:type="dxa"/>
            <w:vAlign w:val="center"/>
          </w:tcPr>
          <w:p w14:paraId="59D402C3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984" w:type="dxa"/>
            <w:vAlign w:val="center"/>
          </w:tcPr>
          <w:p w14:paraId="357ACB1B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984" w:type="dxa"/>
            <w:vAlign w:val="center"/>
          </w:tcPr>
          <w:p w14:paraId="42CEA399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700" w:type="dxa"/>
            <w:vAlign w:val="center"/>
          </w:tcPr>
          <w:p w14:paraId="0C6707CA" w14:textId="77777777" w:rsidR="00E4138D" w:rsidRPr="00EF1B35" w:rsidRDefault="00E4138D" w:rsidP="00425F7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</w:tbl>
    <w:p w14:paraId="637DC000" w14:textId="77777777" w:rsidR="00E4138D" w:rsidRPr="00EF1B35" w:rsidRDefault="00E4138D" w:rsidP="00EF1B35">
      <w:pPr>
        <w:numPr>
          <w:ilvl w:val="0"/>
          <w:numId w:val="27"/>
        </w:numPr>
        <w:ind w:left="425" w:hanging="425"/>
        <w:rPr>
          <w:rFonts w:cs="Tahoma"/>
          <w:b/>
          <w:lang w:val="es-ES"/>
        </w:rPr>
      </w:pPr>
      <w:r w:rsidRPr="00EF1B35">
        <w:rPr>
          <w:rFonts w:cs="Tahoma"/>
          <w:b/>
          <w:lang w:val="es-ES"/>
        </w:rPr>
        <w:t>Membresía en sociedades profesionales:</w:t>
      </w:r>
    </w:p>
    <w:p w14:paraId="6A3BBD0E" w14:textId="77777777" w:rsidR="00E4138D" w:rsidRPr="00EF1B35" w:rsidRDefault="00E4138D" w:rsidP="00EF1B35">
      <w:pPr>
        <w:numPr>
          <w:ilvl w:val="0"/>
          <w:numId w:val="30"/>
        </w:numPr>
        <w:contextualSpacing/>
        <w:rPr>
          <w:rFonts w:cs="Tahoma"/>
          <w:lang w:val="es-ES"/>
        </w:rPr>
      </w:pPr>
    </w:p>
    <w:p w14:paraId="10D0A1FF" w14:textId="77777777" w:rsidR="00E4138D" w:rsidRDefault="00E4138D" w:rsidP="00EF1B35">
      <w:pPr>
        <w:numPr>
          <w:ilvl w:val="0"/>
          <w:numId w:val="30"/>
        </w:numPr>
        <w:contextualSpacing/>
        <w:rPr>
          <w:rFonts w:cs="Tahoma"/>
          <w:lang w:val="es-ES"/>
        </w:rPr>
      </w:pPr>
    </w:p>
    <w:p w14:paraId="2EE37A4C" w14:textId="77777777" w:rsidR="00425F71" w:rsidRPr="00EF1B35" w:rsidRDefault="00425F71" w:rsidP="00425F71">
      <w:pPr>
        <w:contextualSpacing/>
        <w:rPr>
          <w:rFonts w:cs="Tahoma"/>
          <w:lang w:val="es-ES"/>
        </w:rPr>
      </w:pPr>
    </w:p>
    <w:p w14:paraId="67D77419" w14:textId="77777777" w:rsidR="00E4138D" w:rsidRPr="00EF1B35" w:rsidRDefault="00E4138D" w:rsidP="00EF1B35">
      <w:pPr>
        <w:numPr>
          <w:ilvl w:val="0"/>
          <w:numId w:val="27"/>
        </w:numPr>
        <w:ind w:left="426" w:hanging="426"/>
        <w:rPr>
          <w:rFonts w:cs="Tahoma"/>
          <w:b/>
          <w:lang w:val="es-ES"/>
        </w:rPr>
      </w:pPr>
      <w:r w:rsidRPr="00EF1B35">
        <w:rPr>
          <w:rFonts w:cs="Tahoma"/>
          <w:b/>
          <w:lang w:val="es-ES"/>
        </w:rPr>
        <w:t xml:space="preserve">Otras habilidades: </w:t>
      </w:r>
      <w:r w:rsidRPr="00EF1B35">
        <w:rPr>
          <w:rFonts w:cs="Tahoma"/>
          <w:lang w:val="es-ES"/>
        </w:rPr>
        <w:t>(p.e. manejo de programas de computador)</w:t>
      </w:r>
    </w:p>
    <w:p w14:paraId="4F8DCFA7" w14:textId="77777777" w:rsidR="00E4138D" w:rsidRPr="00EF1B35" w:rsidRDefault="00E4138D" w:rsidP="00EF1B35">
      <w:pPr>
        <w:numPr>
          <w:ilvl w:val="0"/>
          <w:numId w:val="30"/>
        </w:numPr>
        <w:contextualSpacing/>
        <w:rPr>
          <w:rFonts w:cs="Tahoma"/>
          <w:lang w:val="es-ES"/>
        </w:rPr>
      </w:pPr>
      <w:r w:rsidRPr="00EF1B35">
        <w:rPr>
          <w:rFonts w:cs="Tahoma"/>
          <w:lang w:val="es-ES"/>
        </w:rPr>
        <w:t xml:space="preserve"> </w:t>
      </w:r>
    </w:p>
    <w:p w14:paraId="0E641B14" w14:textId="77777777" w:rsidR="00B569EA" w:rsidRDefault="00E4138D" w:rsidP="00EF1B35">
      <w:pPr>
        <w:numPr>
          <w:ilvl w:val="0"/>
          <w:numId w:val="30"/>
        </w:numPr>
        <w:contextualSpacing/>
        <w:rPr>
          <w:rFonts w:cs="Tahoma"/>
          <w:lang w:val="es-ES"/>
        </w:rPr>
      </w:pPr>
      <w:r w:rsidRPr="00EF1B35">
        <w:rPr>
          <w:rFonts w:cs="Tahoma"/>
          <w:lang w:val="es-ES"/>
        </w:rPr>
        <w:t xml:space="preserve"> </w:t>
      </w:r>
    </w:p>
    <w:p w14:paraId="316F86D6" w14:textId="77777777" w:rsidR="00425F71" w:rsidRPr="00EF1B35" w:rsidRDefault="00425F71" w:rsidP="00425F71">
      <w:pPr>
        <w:contextualSpacing/>
        <w:rPr>
          <w:rFonts w:cs="Tahoma"/>
          <w:lang w:val="es-ES"/>
        </w:rPr>
      </w:pPr>
    </w:p>
    <w:p w14:paraId="1E949EE7" w14:textId="77777777" w:rsidR="00E4138D" w:rsidRPr="00425F71" w:rsidRDefault="00E4138D" w:rsidP="00EF1B35">
      <w:pPr>
        <w:numPr>
          <w:ilvl w:val="0"/>
          <w:numId w:val="27"/>
        </w:numPr>
        <w:ind w:left="426" w:hanging="426"/>
        <w:rPr>
          <w:rFonts w:cs="Tahoma"/>
          <w:lang w:val="x-none"/>
        </w:rPr>
      </w:pPr>
      <w:r w:rsidRPr="00EF1B35">
        <w:rPr>
          <w:rFonts w:cs="Tahoma"/>
          <w:b/>
          <w:lang w:val="es-ES"/>
        </w:rPr>
        <w:t>Puesto actual y firma:</w:t>
      </w:r>
      <w:r w:rsidRPr="00EF1B35">
        <w:rPr>
          <w:rFonts w:cs="Tahoma"/>
          <w:b/>
          <w:lang w:val="es-ES"/>
        </w:rPr>
        <w:tab/>
      </w:r>
      <w:r w:rsidRPr="00EF1B35">
        <w:rPr>
          <w:rFonts w:cs="Tahoma"/>
          <w:lang w:val="es-ES"/>
        </w:rPr>
        <w:tab/>
      </w:r>
    </w:p>
    <w:p w14:paraId="46A0D19E" w14:textId="77777777" w:rsidR="00425F71" w:rsidRPr="00EF1B35" w:rsidRDefault="00425F71" w:rsidP="00425F71">
      <w:pPr>
        <w:rPr>
          <w:rFonts w:cs="Tahoma"/>
          <w:lang w:val="x-none"/>
        </w:rPr>
      </w:pPr>
    </w:p>
    <w:p w14:paraId="2296821A" w14:textId="77777777" w:rsidR="00E4138D" w:rsidRPr="00425F71" w:rsidRDefault="00E4138D" w:rsidP="00EF1B35">
      <w:pPr>
        <w:numPr>
          <w:ilvl w:val="0"/>
          <w:numId w:val="27"/>
        </w:numPr>
        <w:ind w:left="426" w:hanging="426"/>
        <w:rPr>
          <w:rFonts w:cs="Tahoma"/>
          <w:b/>
          <w:lang w:val="es-ES"/>
        </w:rPr>
      </w:pPr>
      <w:r w:rsidRPr="00EF1B35">
        <w:rPr>
          <w:rFonts w:cs="Tahoma"/>
          <w:b/>
          <w:lang w:val="es-ES"/>
        </w:rPr>
        <w:lastRenderedPageBreak/>
        <w:t>Firma y años con la firma:</w:t>
      </w:r>
      <w:r w:rsidRPr="00EF1B35">
        <w:rPr>
          <w:rFonts w:cs="Tahoma"/>
          <w:lang w:val="es-ES"/>
        </w:rPr>
        <w:tab/>
      </w:r>
    </w:p>
    <w:p w14:paraId="0309E1E9" w14:textId="77777777" w:rsidR="00425F71" w:rsidRPr="00EF1B35" w:rsidRDefault="00425F71" w:rsidP="00425F71">
      <w:pPr>
        <w:rPr>
          <w:rFonts w:cs="Tahoma"/>
          <w:b/>
          <w:lang w:val="es-ES"/>
        </w:rPr>
      </w:pPr>
    </w:p>
    <w:p w14:paraId="2D2C5F8B" w14:textId="51DB49CF" w:rsidR="00E4138D" w:rsidRPr="00EF1B35" w:rsidRDefault="00E4138D" w:rsidP="00EF1B35">
      <w:pPr>
        <w:numPr>
          <w:ilvl w:val="0"/>
          <w:numId w:val="27"/>
        </w:numPr>
        <w:ind w:left="426" w:hanging="426"/>
        <w:rPr>
          <w:rFonts w:cs="Tahoma"/>
          <w:b/>
          <w:lang w:val="es-ES"/>
        </w:rPr>
      </w:pPr>
      <w:r w:rsidRPr="00EF1B35">
        <w:rPr>
          <w:rFonts w:cs="Tahoma"/>
          <w:b/>
          <w:lang w:val="es-ES"/>
        </w:rPr>
        <w:t xml:space="preserve">Capacidades claves: </w:t>
      </w:r>
    </w:p>
    <w:p w14:paraId="1A5A1E4F" w14:textId="77777777" w:rsidR="00E4138D" w:rsidRPr="00EF1B35" w:rsidRDefault="00E4138D" w:rsidP="00EF1B35">
      <w:pPr>
        <w:numPr>
          <w:ilvl w:val="0"/>
          <w:numId w:val="28"/>
        </w:numPr>
        <w:ind w:left="993"/>
        <w:contextualSpacing/>
        <w:rPr>
          <w:rFonts w:cs="Tahoma"/>
          <w:lang w:val="es-ES"/>
        </w:rPr>
      </w:pPr>
    </w:p>
    <w:p w14:paraId="0E4979C5" w14:textId="77777777" w:rsidR="00E4138D" w:rsidRDefault="00E4138D" w:rsidP="00EF1B35">
      <w:pPr>
        <w:numPr>
          <w:ilvl w:val="0"/>
          <w:numId w:val="28"/>
        </w:numPr>
        <w:ind w:left="993"/>
        <w:contextualSpacing/>
        <w:rPr>
          <w:rFonts w:cs="Tahoma"/>
          <w:lang w:val="es-ES"/>
        </w:rPr>
      </w:pPr>
    </w:p>
    <w:p w14:paraId="33D12F78" w14:textId="77777777" w:rsidR="00425F71" w:rsidRPr="00EF1B35" w:rsidRDefault="00425F71" w:rsidP="00425F71">
      <w:pPr>
        <w:contextualSpacing/>
        <w:rPr>
          <w:rFonts w:cs="Tahoma"/>
          <w:lang w:val="es-ES"/>
        </w:rPr>
      </w:pPr>
    </w:p>
    <w:p w14:paraId="7B16CB35" w14:textId="42D14FD9" w:rsidR="00E4138D" w:rsidRPr="00EF1B35" w:rsidRDefault="00E4138D" w:rsidP="00EF1B35">
      <w:pPr>
        <w:numPr>
          <w:ilvl w:val="0"/>
          <w:numId w:val="27"/>
        </w:numPr>
        <w:ind w:left="426" w:hanging="426"/>
        <w:rPr>
          <w:rFonts w:cs="Tahoma"/>
          <w:b/>
          <w:lang w:val="es-ES"/>
        </w:rPr>
      </w:pPr>
      <w:r w:rsidRPr="00EF1B35">
        <w:rPr>
          <w:rFonts w:cs="Tahoma"/>
          <w:b/>
          <w:lang w:val="es-ES"/>
        </w:rPr>
        <w:t xml:space="preserve">Experiencia específica en la región: </w:t>
      </w:r>
    </w:p>
    <w:tbl>
      <w:tblPr>
        <w:tblW w:w="8521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60"/>
        <w:gridCol w:w="4261"/>
      </w:tblGrid>
      <w:tr w:rsidR="00E4138D" w:rsidRPr="00395FA9" w14:paraId="64714EB0" w14:textId="77777777" w:rsidTr="00070699">
        <w:tc>
          <w:tcPr>
            <w:tcW w:w="4260" w:type="dxa"/>
            <w:shd w:val="pct5" w:color="auto" w:fill="FFFFFF"/>
            <w:vAlign w:val="center"/>
          </w:tcPr>
          <w:p w14:paraId="347EAE6F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EF1B35">
              <w:rPr>
                <w:rFonts w:eastAsia="Times New Roman" w:cs="Tahoma"/>
                <w:sz w:val="18"/>
                <w:szCs w:val="18"/>
                <w:lang w:val="es-ES" w:eastAsia="en-GB"/>
              </w:rPr>
              <w:t>País</w:t>
            </w:r>
          </w:p>
        </w:tc>
        <w:tc>
          <w:tcPr>
            <w:tcW w:w="4261" w:type="dxa"/>
            <w:shd w:val="clear" w:color="auto" w:fill="F2F2F2"/>
            <w:vAlign w:val="center"/>
          </w:tcPr>
          <w:p w14:paraId="7AF6ADAA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EF1B35">
              <w:rPr>
                <w:rFonts w:eastAsia="Times New Roman" w:cs="Tahoma"/>
                <w:sz w:val="18"/>
                <w:szCs w:val="18"/>
                <w:lang w:val="es-ES" w:eastAsia="en-GB"/>
              </w:rPr>
              <w:t>De - hasta (mm/aaaa – mm/aaaa)</w:t>
            </w:r>
          </w:p>
        </w:tc>
      </w:tr>
      <w:tr w:rsidR="00E4138D" w:rsidRPr="00395FA9" w14:paraId="5E8502A0" w14:textId="77777777" w:rsidTr="00070699">
        <w:tc>
          <w:tcPr>
            <w:tcW w:w="4260" w:type="dxa"/>
            <w:shd w:val="clear" w:color="auto" w:fill="auto"/>
            <w:vAlign w:val="center"/>
          </w:tcPr>
          <w:p w14:paraId="69E4A08F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02F07A00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E4138D" w:rsidRPr="00395FA9" w14:paraId="5CBA3793" w14:textId="77777777" w:rsidTr="00070699">
        <w:tc>
          <w:tcPr>
            <w:tcW w:w="4260" w:type="dxa"/>
            <w:vAlign w:val="center"/>
          </w:tcPr>
          <w:p w14:paraId="2FC2AFE9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4261" w:type="dxa"/>
            <w:vAlign w:val="center"/>
          </w:tcPr>
          <w:p w14:paraId="5AE34AD2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E4138D" w:rsidRPr="00395FA9" w14:paraId="397371A6" w14:textId="77777777" w:rsidTr="00070699">
        <w:tc>
          <w:tcPr>
            <w:tcW w:w="4260" w:type="dxa"/>
            <w:vAlign w:val="center"/>
          </w:tcPr>
          <w:p w14:paraId="6EF2E1B5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4261" w:type="dxa"/>
            <w:vAlign w:val="center"/>
          </w:tcPr>
          <w:p w14:paraId="76C9DEC0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E4138D" w:rsidRPr="00395FA9" w14:paraId="74CF30AA" w14:textId="77777777" w:rsidTr="00070699">
        <w:tc>
          <w:tcPr>
            <w:tcW w:w="4260" w:type="dxa"/>
            <w:vAlign w:val="center"/>
          </w:tcPr>
          <w:p w14:paraId="1CDBB790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4261" w:type="dxa"/>
            <w:vAlign w:val="center"/>
          </w:tcPr>
          <w:p w14:paraId="341DC304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</w:tbl>
    <w:p w14:paraId="4B8ADD26" w14:textId="77777777" w:rsidR="00E4138D" w:rsidRPr="00EF1B35" w:rsidRDefault="00E4138D" w:rsidP="00EF1B35">
      <w:pPr>
        <w:rPr>
          <w:rFonts w:cs="Tahoma"/>
          <w:lang w:val="es-ES"/>
        </w:rPr>
      </w:pPr>
    </w:p>
    <w:p w14:paraId="2952CA28" w14:textId="77777777" w:rsidR="00FE1B45" w:rsidRPr="00007998" w:rsidRDefault="00FE1B45" w:rsidP="00EF1B35">
      <w:pPr>
        <w:rPr>
          <w:lang w:val="fr-FR"/>
        </w:rPr>
      </w:pPr>
    </w:p>
    <w:p w14:paraId="682221B7" w14:textId="77777777" w:rsidR="00FE1B45" w:rsidRPr="00007998" w:rsidRDefault="00FE1B45" w:rsidP="00EF1B35">
      <w:pPr>
        <w:rPr>
          <w:lang w:val="fr-FR"/>
        </w:rPr>
      </w:pPr>
    </w:p>
    <w:p w14:paraId="00746ABC" w14:textId="77777777" w:rsidR="00FE1B45" w:rsidRPr="00007998" w:rsidRDefault="00FE1B45" w:rsidP="00EF1B35">
      <w:pPr>
        <w:rPr>
          <w:lang w:val="fr-FR"/>
        </w:rPr>
      </w:pPr>
    </w:p>
    <w:p w14:paraId="0D2F6E70" w14:textId="77777777" w:rsidR="00FE1B45" w:rsidRPr="00007998" w:rsidRDefault="00FE1B45" w:rsidP="00562480">
      <w:pPr>
        <w:rPr>
          <w:lang w:val="fr-FR"/>
        </w:rPr>
        <w:sectPr w:rsidR="00FE1B45" w:rsidRPr="00007998" w:rsidSect="00B1452A">
          <w:headerReference w:type="default" r:id="rId8"/>
          <w:footerReference w:type="default" r:id="rId9"/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</w:p>
    <w:p w14:paraId="6FAC84BE" w14:textId="77777777" w:rsidR="00E4138D" w:rsidRPr="00EF1B35" w:rsidRDefault="00E4138D" w:rsidP="00E4138D">
      <w:pPr>
        <w:numPr>
          <w:ilvl w:val="0"/>
          <w:numId w:val="27"/>
        </w:numPr>
        <w:ind w:left="426" w:hanging="426"/>
        <w:rPr>
          <w:rFonts w:cs="Tahoma"/>
          <w:b/>
          <w:lang w:val="es-ES"/>
        </w:rPr>
      </w:pPr>
      <w:r w:rsidRPr="00EF1B35">
        <w:rPr>
          <w:rFonts w:cs="Tahoma"/>
          <w:b/>
          <w:lang w:val="es-ES"/>
        </w:rPr>
        <w:lastRenderedPageBreak/>
        <w:t>Experiencia profesional</w:t>
      </w:r>
    </w:p>
    <w:p w14:paraId="486D725C" w14:textId="77777777" w:rsidR="00E4138D" w:rsidRPr="00EF1B35" w:rsidRDefault="00E4138D" w:rsidP="00E4138D">
      <w:pPr>
        <w:ind w:left="426"/>
        <w:rPr>
          <w:rFonts w:cs="Tahoma"/>
          <w:b/>
          <w:lang w:val="es-ES"/>
        </w:rPr>
      </w:pPr>
      <w:r w:rsidRPr="00EF1B35">
        <w:rPr>
          <w:rFonts w:cs="Tahoma"/>
          <w:b/>
          <w:lang w:val="es-ES"/>
        </w:rPr>
        <w:t>Misiones de largo plazo:</w:t>
      </w:r>
    </w:p>
    <w:tbl>
      <w:tblPr>
        <w:tblW w:w="13908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410"/>
        <w:gridCol w:w="1150"/>
        <w:gridCol w:w="7938"/>
      </w:tblGrid>
      <w:tr w:rsidR="00E4138D" w:rsidRPr="00EF1B35" w14:paraId="31A45EF2" w14:textId="77777777" w:rsidTr="00070699">
        <w:trPr>
          <w:tblHeader/>
        </w:trPr>
        <w:tc>
          <w:tcPr>
            <w:tcW w:w="1134" w:type="dxa"/>
            <w:shd w:val="pct5" w:color="auto" w:fill="FFFFFF"/>
            <w:vAlign w:val="center"/>
          </w:tcPr>
          <w:p w14:paraId="29C902EC" w14:textId="77777777" w:rsidR="00E4138D" w:rsidRPr="00EF1B35" w:rsidRDefault="00E4138D" w:rsidP="00207232">
            <w:pPr>
              <w:keepNext/>
              <w:keepLines/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EF1B35">
              <w:rPr>
                <w:rFonts w:eastAsia="Times New Roman" w:cs="Tahoma"/>
                <w:sz w:val="18"/>
                <w:szCs w:val="18"/>
                <w:lang w:val="es-ES" w:eastAsia="en-GB"/>
              </w:rPr>
              <w:t>mm/aaaa-mm/aaaa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1F81E6DC" w14:textId="77777777" w:rsidR="00E4138D" w:rsidRPr="00EF1B35" w:rsidRDefault="00E4138D" w:rsidP="00207232">
            <w:pPr>
              <w:keepNext/>
              <w:keepLines/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EF1B35">
              <w:rPr>
                <w:rFonts w:eastAsia="Times New Roman" w:cs="Tahoma"/>
                <w:sz w:val="18"/>
                <w:szCs w:val="18"/>
                <w:lang w:val="es-ES" w:eastAsia="en-GB"/>
              </w:rPr>
              <w:t>Localización</w:t>
            </w:r>
          </w:p>
        </w:tc>
        <w:tc>
          <w:tcPr>
            <w:tcW w:w="2410" w:type="dxa"/>
            <w:shd w:val="pct5" w:color="auto" w:fill="FFFFFF"/>
            <w:vAlign w:val="center"/>
          </w:tcPr>
          <w:p w14:paraId="55825891" w14:textId="77777777" w:rsidR="00E4138D" w:rsidRPr="00EF1B35" w:rsidRDefault="00E4138D" w:rsidP="00207232">
            <w:pPr>
              <w:keepNext/>
              <w:keepLines/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EF1B35">
              <w:rPr>
                <w:rFonts w:eastAsia="Times New Roman" w:cs="Tahoma"/>
                <w:sz w:val="18"/>
                <w:szCs w:val="18"/>
                <w:lang w:val="es-ES" w:eastAsia="en-GB"/>
              </w:rPr>
              <w:t>Compañía</w:t>
            </w:r>
          </w:p>
        </w:tc>
        <w:tc>
          <w:tcPr>
            <w:tcW w:w="1150" w:type="dxa"/>
            <w:shd w:val="pct5" w:color="auto" w:fill="FFFFFF"/>
            <w:vAlign w:val="center"/>
          </w:tcPr>
          <w:p w14:paraId="048C99EE" w14:textId="77777777" w:rsidR="00E4138D" w:rsidRPr="00EF1B35" w:rsidRDefault="00E4138D" w:rsidP="00207232">
            <w:pPr>
              <w:keepNext/>
              <w:keepLines/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EF1B35">
              <w:rPr>
                <w:rFonts w:eastAsia="Times New Roman" w:cs="Tahoma"/>
                <w:sz w:val="18"/>
                <w:szCs w:val="18"/>
                <w:lang w:val="es-ES" w:eastAsia="en-GB"/>
              </w:rPr>
              <w:t>Puesto</w:t>
            </w:r>
          </w:p>
        </w:tc>
        <w:tc>
          <w:tcPr>
            <w:tcW w:w="7938" w:type="dxa"/>
            <w:shd w:val="pct5" w:color="auto" w:fill="FFFFFF"/>
            <w:vAlign w:val="center"/>
          </w:tcPr>
          <w:p w14:paraId="20F9FE7A" w14:textId="77777777" w:rsidR="00E4138D" w:rsidRPr="00EF1B35" w:rsidRDefault="00E4138D" w:rsidP="00207232">
            <w:pPr>
              <w:keepNext/>
              <w:keepLines/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EF1B35">
              <w:rPr>
                <w:rFonts w:eastAsia="Times New Roman" w:cs="Tahoma"/>
                <w:sz w:val="18"/>
                <w:szCs w:val="18"/>
                <w:lang w:val="es-ES" w:eastAsia="en-GB"/>
              </w:rPr>
              <w:t>Descripción</w:t>
            </w:r>
          </w:p>
        </w:tc>
      </w:tr>
      <w:tr w:rsidR="00E4138D" w:rsidRPr="00EF1B35" w14:paraId="3FD73140" w14:textId="77777777" w:rsidTr="00070699">
        <w:tc>
          <w:tcPr>
            <w:tcW w:w="1134" w:type="dxa"/>
            <w:shd w:val="clear" w:color="auto" w:fill="auto"/>
            <w:vAlign w:val="center"/>
          </w:tcPr>
          <w:p w14:paraId="09DB2E7A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92B984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E3C375" w14:textId="77777777" w:rsidR="00E4138D" w:rsidRPr="00EF1B35" w:rsidRDefault="00E4138D" w:rsidP="00207232">
            <w:pPr>
              <w:spacing w:before="0" w:after="0"/>
              <w:jc w:val="left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FCE5CCA" w14:textId="77777777" w:rsidR="00E4138D" w:rsidRPr="00EF1B35" w:rsidRDefault="00E4138D" w:rsidP="00207232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ACA5977" w14:textId="77777777" w:rsidR="00E4138D" w:rsidRPr="00EF1B35" w:rsidRDefault="00E4138D" w:rsidP="00207232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E4138D" w:rsidRPr="00EF1B35" w14:paraId="0B2830F5" w14:textId="77777777" w:rsidTr="00070699">
        <w:tc>
          <w:tcPr>
            <w:tcW w:w="1134" w:type="dxa"/>
            <w:vAlign w:val="center"/>
          </w:tcPr>
          <w:p w14:paraId="3D894A61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276" w:type="dxa"/>
            <w:vAlign w:val="center"/>
          </w:tcPr>
          <w:p w14:paraId="56F734D1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2410" w:type="dxa"/>
            <w:vAlign w:val="center"/>
          </w:tcPr>
          <w:p w14:paraId="64B21E00" w14:textId="77777777" w:rsidR="00E4138D" w:rsidRPr="00EF1B35" w:rsidRDefault="00E4138D" w:rsidP="00207232">
            <w:pPr>
              <w:spacing w:before="0" w:after="0"/>
              <w:jc w:val="left"/>
              <w:rPr>
                <w:rFonts w:eastAsia="Times New Roman" w:cs="Tahoma"/>
                <w:sz w:val="18"/>
                <w:szCs w:val="18"/>
                <w:lang w:val="en-US" w:eastAsia="en-GB"/>
              </w:rPr>
            </w:pPr>
          </w:p>
        </w:tc>
        <w:tc>
          <w:tcPr>
            <w:tcW w:w="1150" w:type="dxa"/>
            <w:vAlign w:val="center"/>
          </w:tcPr>
          <w:p w14:paraId="2035CB4E" w14:textId="77777777" w:rsidR="00E4138D" w:rsidRPr="00EF1B35" w:rsidRDefault="00E4138D" w:rsidP="00207232">
            <w:pPr>
              <w:spacing w:before="0" w:after="0"/>
              <w:rPr>
                <w:rFonts w:eastAsia="Times New Roman" w:cs="Tahoma"/>
                <w:sz w:val="18"/>
                <w:szCs w:val="18"/>
                <w:lang w:val="en-US" w:eastAsia="en-GB"/>
              </w:rPr>
            </w:pPr>
          </w:p>
        </w:tc>
        <w:tc>
          <w:tcPr>
            <w:tcW w:w="7938" w:type="dxa"/>
            <w:vAlign w:val="center"/>
          </w:tcPr>
          <w:p w14:paraId="4AC538FD" w14:textId="77777777" w:rsidR="00E4138D" w:rsidRPr="00EF1B35" w:rsidRDefault="00E4138D" w:rsidP="00207232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E4138D" w:rsidRPr="00EF1B35" w14:paraId="53FA29B5" w14:textId="77777777" w:rsidTr="00070699">
        <w:tc>
          <w:tcPr>
            <w:tcW w:w="1134" w:type="dxa"/>
            <w:vAlign w:val="center"/>
          </w:tcPr>
          <w:p w14:paraId="1FEAE1D3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276" w:type="dxa"/>
            <w:vAlign w:val="center"/>
          </w:tcPr>
          <w:p w14:paraId="10E625AF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2410" w:type="dxa"/>
            <w:vAlign w:val="center"/>
          </w:tcPr>
          <w:p w14:paraId="68406FBB" w14:textId="77777777" w:rsidR="00E4138D" w:rsidRPr="00EF1B35" w:rsidRDefault="00E4138D" w:rsidP="00207232">
            <w:pPr>
              <w:spacing w:before="0" w:after="0"/>
              <w:jc w:val="left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150" w:type="dxa"/>
            <w:vAlign w:val="center"/>
          </w:tcPr>
          <w:p w14:paraId="0B0B4BE1" w14:textId="77777777" w:rsidR="00E4138D" w:rsidRPr="00EF1B35" w:rsidRDefault="00E4138D" w:rsidP="00207232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7938" w:type="dxa"/>
            <w:vAlign w:val="center"/>
          </w:tcPr>
          <w:p w14:paraId="4B6A9C47" w14:textId="77777777" w:rsidR="00E4138D" w:rsidRPr="00EF1B35" w:rsidRDefault="00E4138D" w:rsidP="00207232">
            <w:pPr>
              <w:spacing w:before="0" w:after="0"/>
              <w:rPr>
                <w:rFonts w:eastAsia="Times New Roman" w:cs="Tahoma"/>
                <w:sz w:val="18"/>
                <w:szCs w:val="18"/>
                <w:lang w:val="x-none" w:eastAsia="en-GB"/>
              </w:rPr>
            </w:pPr>
          </w:p>
        </w:tc>
      </w:tr>
      <w:tr w:rsidR="00E4138D" w:rsidRPr="00EF1B35" w14:paraId="55537938" w14:textId="77777777" w:rsidTr="00070699">
        <w:tc>
          <w:tcPr>
            <w:tcW w:w="1134" w:type="dxa"/>
            <w:vAlign w:val="center"/>
          </w:tcPr>
          <w:p w14:paraId="3F1EDD65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276" w:type="dxa"/>
            <w:vAlign w:val="center"/>
          </w:tcPr>
          <w:p w14:paraId="1E2040F6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2410" w:type="dxa"/>
            <w:vAlign w:val="center"/>
          </w:tcPr>
          <w:p w14:paraId="5668EBF7" w14:textId="77777777" w:rsidR="00E4138D" w:rsidRPr="00EF1B35" w:rsidRDefault="00E4138D" w:rsidP="00207232">
            <w:pPr>
              <w:spacing w:before="0" w:after="0"/>
              <w:jc w:val="left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150" w:type="dxa"/>
            <w:vAlign w:val="center"/>
          </w:tcPr>
          <w:p w14:paraId="12315154" w14:textId="77777777" w:rsidR="00E4138D" w:rsidRPr="00EF1B35" w:rsidRDefault="00E4138D" w:rsidP="00207232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7938" w:type="dxa"/>
            <w:vAlign w:val="center"/>
          </w:tcPr>
          <w:p w14:paraId="0909BAE4" w14:textId="77777777" w:rsidR="00E4138D" w:rsidRPr="00EF1B35" w:rsidRDefault="00E4138D" w:rsidP="00207232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E4138D" w:rsidRPr="00EF1B35" w14:paraId="051E5E68" w14:textId="77777777" w:rsidTr="00070699">
        <w:tc>
          <w:tcPr>
            <w:tcW w:w="1134" w:type="dxa"/>
            <w:vAlign w:val="center"/>
          </w:tcPr>
          <w:p w14:paraId="7E5E429D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276" w:type="dxa"/>
            <w:vAlign w:val="center"/>
          </w:tcPr>
          <w:p w14:paraId="012E891C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2410" w:type="dxa"/>
            <w:vAlign w:val="center"/>
          </w:tcPr>
          <w:p w14:paraId="714EA540" w14:textId="77777777" w:rsidR="00E4138D" w:rsidRPr="00EF1B35" w:rsidRDefault="00E4138D" w:rsidP="00207232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150" w:type="dxa"/>
            <w:vAlign w:val="center"/>
          </w:tcPr>
          <w:p w14:paraId="71267D49" w14:textId="77777777" w:rsidR="00E4138D" w:rsidRPr="00EF1B35" w:rsidRDefault="00E4138D" w:rsidP="00207232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7938" w:type="dxa"/>
            <w:vAlign w:val="center"/>
          </w:tcPr>
          <w:p w14:paraId="6CA15A9E" w14:textId="77777777" w:rsidR="00E4138D" w:rsidRPr="00EF1B35" w:rsidRDefault="00E4138D" w:rsidP="00207232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E4138D" w:rsidRPr="00EF1B35" w14:paraId="5A2C5F20" w14:textId="77777777" w:rsidTr="00070699">
        <w:tc>
          <w:tcPr>
            <w:tcW w:w="1134" w:type="dxa"/>
            <w:vAlign w:val="center"/>
          </w:tcPr>
          <w:p w14:paraId="79186AC2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276" w:type="dxa"/>
            <w:vAlign w:val="center"/>
          </w:tcPr>
          <w:p w14:paraId="38C49069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2410" w:type="dxa"/>
            <w:vAlign w:val="center"/>
          </w:tcPr>
          <w:p w14:paraId="67E4D067" w14:textId="77777777" w:rsidR="00E4138D" w:rsidRPr="00EF1B35" w:rsidRDefault="00E4138D" w:rsidP="00207232">
            <w:pPr>
              <w:spacing w:before="0" w:after="0"/>
              <w:jc w:val="left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150" w:type="dxa"/>
            <w:vAlign w:val="center"/>
          </w:tcPr>
          <w:p w14:paraId="501BEB77" w14:textId="77777777" w:rsidR="00E4138D" w:rsidRPr="00EF1B35" w:rsidRDefault="00E4138D" w:rsidP="00207232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7938" w:type="dxa"/>
            <w:vAlign w:val="center"/>
          </w:tcPr>
          <w:p w14:paraId="5A250B39" w14:textId="77777777" w:rsidR="00E4138D" w:rsidRPr="00EF1B35" w:rsidRDefault="00E4138D" w:rsidP="00207232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E4138D" w:rsidRPr="00EF1B35" w14:paraId="69DD4240" w14:textId="77777777" w:rsidTr="00070699">
        <w:tc>
          <w:tcPr>
            <w:tcW w:w="1134" w:type="dxa"/>
            <w:vAlign w:val="center"/>
          </w:tcPr>
          <w:p w14:paraId="734A2B29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276" w:type="dxa"/>
            <w:vAlign w:val="center"/>
          </w:tcPr>
          <w:p w14:paraId="7F66AA3E" w14:textId="77777777" w:rsidR="00E4138D" w:rsidRPr="00EF1B35" w:rsidRDefault="00E4138D" w:rsidP="00207232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2410" w:type="dxa"/>
            <w:vAlign w:val="center"/>
          </w:tcPr>
          <w:p w14:paraId="209E1186" w14:textId="77777777" w:rsidR="00E4138D" w:rsidRPr="00EF1B35" w:rsidRDefault="00E4138D" w:rsidP="00207232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150" w:type="dxa"/>
            <w:vAlign w:val="center"/>
          </w:tcPr>
          <w:p w14:paraId="6B13050A" w14:textId="77777777" w:rsidR="00E4138D" w:rsidRPr="00EF1B35" w:rsidRDefault="00E4138D" w:rsidP="00207232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7938" w:type="dxa"/>
            <w:vAlign w:val="center"/>
          </w:tcPr>
          <w:p w14:paraId="53B535C9" w14:textId="77777777" w:rsidR="00E4138D" w:rsidRPr="00EF1B35" w:rsidRDefault="00E4138D" w:rsidP="00207232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</w:tbl>
    <w:p w14:paraId="6843701B" w14:textId="7B9D112A" w:rsidR="00E4138D" w:rsidRPr="00EF1B35" w:rsidRDefault="00E4138D" w:rsidP="004F6A42">
      <w:pPr>
        <w:ind w:left="425"/>
        <w:rPr>
          <w:rFonts w:cs="Tahoma"/>
          <w:lang w:val="es-ES"/>
        </w:rPr>
      </w:pPr>
      <w:r w:rsidRPr="00EF1B35">
        <w:rPr>
          <w:rFonts w:cs="Tahoma"/>
          <w:b/>
          <w:lang w:val="es-ES"/>
        </w:rPr>
        <w:t xml:space="preserve">Misiones de corto plazo: </w:t>
      </w:r>
    </w:p>
    <w:tbl>
      <w:tblPr>
        <w:tblW w:w="13908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410"/>
        <w:gridCol w:w="1150"/>
        <w:gridCol w:w="7938"/>
      </w:tblGrid>
      <w:tr w:rsidR="00E4138D" w:rsidRPr="00EF1B35" w14:paraId="4ECC77D7" w14:textId="77777777" w:rsidTr="00070699">
        <w:trPr>
          <w:tblHeader/>
        </w:trPr>
        <w:tc>
          <w:tcPr>
            <w:tcW w:w="1134" w:type="dxa"/>
            <w:shd w:val="pct5" w:color="auto" w:fill="FFFFFF"/>
          </w:tcPr>
          <w:p w14:paraId="7E30BA5C" w14:textId="77777777" w:rsidR="00E4138D" w:rsidRPr="00EF1B35" w:rsidRDefault="00E4138D" w:rsidP="00444E11">
            <w:pPr>
              <w:keepNext/>
              <w:keepLines/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EF1B35">
              <w:rPr>
                <w:sz w:val="18"/>
                <w:szCs w:val="18"/>
                <w:lang w:val="es-ES"/>
              </w:rPr>
              <w:t>mm/aaaa-mm/aaaa</w:t>
            </w:r>
          </w:p>
        </w:tc>
        <w:tc>
          <w:tcPr>
            <w:tcW w:w="1276" w:type="dxa"/>
            <w:shd w:val="pct5" w:color="auto" w:fill="FFFFFF"/>
          </w:tcPr>
          <w:p w14:paraId="2E6A539C" w14:textId="77777777" w:rsidR="00E4138D" w:rsidRPr="00EF1B35" w:rsidRDefault="00E4138D" w:rsidP="00444E11">
            <w:pPr>
              <w:keepNext/>
              <w:keepLines/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EF1B35">
              <w:rPr>
                <w:sz w:val="18"/>
                <w:szCs w:val="18"/>
                <w:lang w:val="es-ES"/>
              </w:rPr>
              <w:t>Localización</w:t>
            </w:r>
          </w:p>
        </w:tc>
        <w:tc>
          <w:tcPr>
            <w:tcW w:w="2410" w:type="dxa"/>
            <w:shd w:val="pct5" w:color="auto" w:fill="FFFFFF"/>
          </w:tcPr>
          <w:p w14:paraId="401648A3" w14:textId="77777777" w:rsidR="00E4138D" w:rsidRPr="00EF1B35" w:rsidRDefault="00E4138D" w:rsidP="00444E11">
            <w:pPr>
              <w:keepNext/>
              <w:keepLines/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EF1B35">
              <w:rPr>
                <w:sz w:val="18"/>
                <w:szCs w:val="18"/>
                <w:lang w:val="es-ES"/>
              </w:rPr>
              <w:t>Compañía</w:t>
            </w:r>
          </w:p>
        </w:tc>
        <w:tc>
          <w:tcPr>
            <w:tcW w:w="1150" w:type="dxa"/>
            <w:shd w:val="pct5" w:color="auto" w:fill="FFFFFF"/>
          </w:tcPr>
          <w:p w14:paraId="31ED5B33" w14:textId="77777777" w:rsidR="00E4138D" w:rsidRPr="00EF1B35" w:rsidRDefault="00E4138D" w:rsidP="00444E11">
            <w:pPr>
              <w:keepNext/>
              <w:keepLines/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EF1B35">
              <w:rPr>
                <w:sz w:val="18"/>
                <w:szCs w:val="18"/>
                <w:lang w:val="es-ES"/>
              </w:rPr>
              <w:t>Puesto</w:t>
            </w:r>
          </w:p>
        </w:tc>
        <w:tc>
          <w:tcPr>
            <w:tcW w:w="7938" w:type="dxa"/>
            <w:shd w:val="pct5" w:color="auto" w:fill="FFFFFF"/>
          </w:tcPr>
          <w:p w14:paraId="79D08007" w14:textId="77777777" w:rsidR="00E4138D" w:rsidRPr="00EF1B35" w:rsidRDefault="00E4138D" w:rsidP="00444E11">
            <w:pPr>
              <w:keepNext/>
              <w:keepLines/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  <w:r w:rsidRPr="00EF1B35">
              <w:rPr>
                <w:sz w:val="18"/>
                <w:szCs w:val="18"/>
                <w:lang w:val="es-ES"/>
              </w:rPr>
              <w:t>Descripción</w:t>
            </w:r>
          </w:p>
        </w:tc>
      </w:tr>
      <w:tr w:rsidR="00E4138D" w:rsidRPr="00EF1B35" w14:paraId="3FC58BCE" w14:textId="77777777" w:rsidTr="00070699">
        <w:tc>
          <w:tcPr>
            <w:tcW w:w="1134" w:type="dxa"/>
            <w:shd w:val="clear" w:color="auto" w:fill="auto"/>
          </w:tcPr>
          <w:p w14:paraId="151E5125" w14:textId="77777777" w:rsidR="00E4138D" w:rsidRPr="00EF1B35" w:rsidRDefault="00E4138D" w:rsidP="00444E1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71BAA58" w14:textId="77777777" w:rsidR="00E4138D" w:rsidRPr="00EF1B35" w:rsidRDefault="00E4138D" w:rsidP="00444E1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0B62CAC3" w14:textId="77777777" w:rsidR="00E4138D" w:rsidRPr="00EF1B35" w:rsidRDefault="00E4138D" w:rsidP="00444E1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150" w:type="dxa"/>
            <w:shd w:val="clear" w:color="auto" w:fill="auto"/>
          </w:tcPr>
          <w:p w14:paraId="680957AE" w14:textId="77777777" w:rsidR="00E4138D" w:rsidRPr="00EF1B35" w:rsidRDefault="00E4138D" w:rsidP="00444E1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7938" w:type="dxa"/>
            <w:shd w:val="clear" w:color="auto" w:fill="auto"/>
          </w:tcPr>
          <w:p w14:paraId="49759AEE" w14:textId="77777777" w:rsidR="00E4138D" w:rsidRPr="00EF1B35" w:rsidRDefault="00E4138D" w:rsidP="00444E1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E4138D" w:rsidRPr="00EF1B35" w14:paraId="247E9219" w14:textId="77777777" w:rsidTr="00070699">
        <w:tc>
          <w:tcPr>
            <w:tcW w:w="1134" w:type="dxa"/>
          </w:tcPr>
          <w:p w14:paraId="18913488" w14:textId="77777777" w:rsidR="00E4138D" w:rsidRPr="00EF1B35" w:rsidRDefault="00E4138D" w:rsidP="00444E1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276" w:type="dxa"/>
          </w:tcPr>
          <w:p w14:paraId="1598FEF4" w14:textId="77777777" w:rsidR="00E4138D" w:rsidRPr="00EF1B35" w:rsidRDefault="00E4138D" w:rsidP="00444E1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2410" w:type="dxa"/>
          </w:tcPr>
          <w:p w14:paraId="29799D4D" w14:textId="77777777" w:rsidR="00E4138D" w:rsidRPr="00EF1B35" w:rsidRDefault="00E4138D" w:rsidP="00444E1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150" w:type="dxa"/>
          </w:tcPr>
          <w:p w14:paraId="39945177" w14:textId="77777777" w:rsidR="00E4138D" w:rsidRPr="00EF1B35" w:rsidRDefault="00E4138D" w:rsidP="00444E1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7938" w:type="dxa"/>
          </w:tcPr>
          <w:p w14:paraId="0A060871" w14:textId="77777777" w:rsidR="00E4138D" w:rsidRPr="00EF1B35" w:rsidRDefault="00E4138D" w:rsidP="00444E1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E4138D" w:rsidRPr="00EF1B35" w14:paraId="280F0F08" w14:textId="77777777" w:rsidTr="00070699">
        <w:tc>
          <w:tcPr>
            <w:tcW w:w="1134" w:type="dxa"/>
          </w:tcPr>
          <w:p w14:paraId="26B781A8" w14:textId="77777777" w:rsidR="00E4138D" w:rsidRPr="00EF1B35" w:rsidRDefault="00E4138D" w:rsidP="00444E1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276" w:type="dxa"/>
          </w:tcPr>
          <w:p w14:paraId="68F5C2D3" w14:textId="77777777" w:rsidR="00E4138D" w:rsidRPr="00EF1B35" w:rsidRDefault="00E4138D" w:rsidP="00444E1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2410" w:type="dxa"/>
          </w:tcPr>
          <w:p w14:paraId="37400CB8" w14:textId="77777777" w:rsidR="00E4138D" w:rsidRPr="00EF1B35" w:rsidRDefault="00E4138D" w:rsidP="00444E1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150" w:type="dxa"/>
          </w:tcPr>
          <w:p w14:paraId="2F34B02F" w14:textId="77777777" w:rsidR="00E4138D" w:rsidRPr="00EF1B35" w:rsidRDefault="00E4138D" w:rsidP="00444E1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7938" w:type="dxa"/>
          </w:tcPr>
          <w:p w14:paraId="1357BD8A" w14:textId="77777777" w:rsidR="00E4138D" w:rsidRPr="00EF1B35" w:rsidRDefault="00E4138D" w:rsidP="00444E1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E4138D" w:rsidRPr="00EF1B35" w14:paraId="7EBE1A97" w14:textId="77777777" w:rsidTr="00070699">
        <w:tc>
          <w:tcPr>
            <w:tcW w:w="1134" w:type="dxa"/>
          </w:tcPr>
          <w:p w14:paraId="64C06CB6" w14:textId="77777777" w:rsidR="00E4138D" w:rsidRPr="00EF1B35" w:rsidRDefault="00E4138D" w:rsidP="00444E1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276" w:type="dxa"/>
          </w:tcPr>
          <w:p w14:paraId="451774E8" w14:textId="77777777" w:rsidR="00E4138D" w:rsidRPr="00EF1B35" w:rsidRDefault="00E4138D" w:rsidP="00444E1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2410" w:type="dxa"/>
          </w:tcPr>
          <w:p w14:paraId="2FECCC9D" w14:textId="77777777" w:rsidR="00E4138D" w:rsidRPr="00EF1B35" w:rsidRDefault="00E4138D" w:rsidP="00444E1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150" w:type="dxa"/>
          </w:tcPr>
          <w:p w14:paraId="2A725ED4" w14:textId="77777777" w:rsidR="00E4138D" w:rsidRPr="00EF1B35" w:rsidRDefault="00E4138D" w:rsidP="00444E1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7938" w:type="dxa"/>
          </w:tcPr>
          <w:p w14:paraId="00ACC2E9" w14:textId="77777777" w:rsidR="00E4138D" w:rsidRPr="00EF1B35" w:rsidRDefault="00E4138D" w:rsidP="00444E1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E4138D" w:rsidRPr="00EF1B35" w14:paraId="209936DD" w14:textId="77777777" w:rsidTr="00070699">
        <w:tc>
          <w:tcPr>
            <w:tcW w:w="1134" w:type="dxa"/>
          </w:tcPr>
          <w:p w14:paraId="5E0F0AAA" w14:textId="77777777" w:rsidR="00E4138D" w:rsidRPr="00EF1B35" w:rsidRDefault="00E4138D" w:rsidP="00444E1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276" w:type="dxa"/>
          </w:tcPr>
          <w:p w14:paraId="02191239" w14:textId="77777777" w:rsidR="00E4138D" w:rsidRPr="00EF1B35" w:rsidRDefault="00E4138D" w:rsidP="00444E1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2410" w:type="dxa"/>
          </w:tcPr>
          <w:p w14:paraId="16DCCEDB" w14:textId="77777777" w:rsidR="00E4138D" w:rsidRPr="00EF1B35" w:rsidRDefault="00E4138D" w:rsidP="00444E1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150" w:type="dxa"/>
          </w:tcPr>
          <w:p w14:paraId="2FF8593D" w14:textId="77777777" w:rsidR="00E4138D" w:rsidRPr="00EF1B35" w:rsidRDefault="00E4138D" w:rsidP="00444E1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7938" w:type="dxa"/>
          </w:tcPr>
          <w:p w14:paraId="6584540C" w14:textId="77777777" w:rsidR="00E4138D" w:rsidRPr="00EF1B35" w:rsidRDefault="00E4138D" w:rsidP="00444E1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  <w:tr w:rsidR="00E4138D" w:rsidRPr="00EF1B35" w14:paraId="1E437155" w14:textId="77777777" w:rsidTr="00070699">
        <w:tc>
          <w:tcPr>
            <w:tcW w:w="1134" w:type="dxa"/>
          </w:tcPr>
          <w:p w14:paraId="30DA8258" w14:textId="77777777" w:rsidR="00E4138D" w:rsidRPr="00EF1B35" w:rsidRDefault="00E4138D" w:rsidP="00444E1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276" w:type="dxa"/>
          </w:tcPr>
          <w:p w14:paraId="49C73D70" w14:textId="77777777" w:rsidR="00E4138D" w:rsidRPr="00EF1B35" w:rsidRDefault="00E4138D" w:rsidP="00444E11">
            <w:pPr>
              <w:spacing w:before="0" w:after="0"/>
              <w:jc w:val="center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2410" w:type="dxa"/>
          </w:tcPr>
          <w:p w14:paraId="7B8CD8DC" w14:textId="77777777" w:rsidR="00E4138D" w:rsidRPr="00EF1B35" w:rsidRDefault="00E4138D" w:rsidP="00444E1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1150" w:type="dxa"/>
          </w:tcPr>
          <w:p w14:paraId="656874B1" w14:textId="77777777" w:rsidR="00E4138D" w:rsidRPr="00EF1B35" w:rsidRDefault="00E4138D" w:rsidP="00444E1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  <w:tc>
          <w:tcPr>
            <w:tcW w:w="7938" w:type="dxa"/>
          </w:tcPr>
          <w:p w14:paraId="7351A568" w14:textId="77777777" w:rsidR="00E4138D" w:rsidRPr="00EF1B35" w:rsidRDefault="00E4138D" w:rsidP="00444E11">
            <w:pPr>
              <w:spacing w:before="0" w:after="0"/>
              <w:rPr>
                <w:rFonts w:eastAsia="Times New Roman" w:cs="Tahoma"/>
                <w:sz w:val="18"/>
                <w:szCs w:val="18"/>
                <w:lang w:val="es-ES" w:eastAsia="en-GB"/>
              </w:rPr>
            </w:pPr>
          </w:p>
        </w:tc>
      </w:tr>
    </w:tbl>
    <w:p w14:paraId="1C5F88BF" w14:textId="77777777" w:rsidR="00207232" w:rsidRDefault="00207232" w:rsidP="00E4138D">
      <w:pPr>
        <w:rPr>
          <w:b/>
        </w:rPr>
      </w:pPr>
    </w:p>
    <w:p w14:paraId="180DCA13" w14:textId="77777777" w:rsidR="00207232" w:rsidRDefault="00207232" w:rsidP="00E4138D">
      <w:pPr>
        <w:rPr>
          <w:b/>
        </w:rPr>
      </w:pPr>
    </w:p>
    <w:p w14:paraId="640E07B4" w14:textId="77777777" w:rsidR="00207232" w:rsidRDefault="00207232" w:rsidP="00E4138D">
      <w:pPr>
        <w:rPr>
          <w:b/>
        </w:rPr>
        <w:sectPr w:rsidR="00207232" w:rsidSect="000C47F6">
          <w:pgSz w:w="16838" w:h="11906" w:orient="landscape"/>
          <w:pgMar w:top="1417" w:right="1417" w:bottom="1417" w:left="1134" w:header="709" w:footer="709" w:gutter="0"/>
          <w:cols w:space="708"/>
          <w:docGrid w:linePitch="360"/>
        </w:sectPr>
      </w:pPr>
    </w:p>
    <w:p w14:paraId="094A6534" w14:textId="77777777" w:rsidR="00FE1B45" w:rsidRPr="00EF1B35" w:rsidRDefault="00E4138D" w:rsidP="00763A37">
      <w:pPr>
        <w:numPr>
          <w:ilvl w:val="0"/>
          <w:numId w:val="27"/>
        </w:numPr>
        <w:ind w:left="426" w:hanging="426"/>
        <w:rPr>
          <w:rFonts w:cs="Tahoma"/>
          <w:b/>
          <w:lang w:val="es-ES"/>
        </w:rPr>
      </w:pPr>
      <w:r w:rsidRPr="00EF1B35">
        <w:rPr>
          <w:rFonts w:cs="Tahoma"/>
          <w:b/>
          <w:lang w:val="es-ES"/>
        </w:rPr>
        <w:lastRenderedPageBreak/>
        <w:t xml:space="preserve">Información adicional relevante: </w:t>
      </w:r>
      <w:r w:rsidRPr="00EF1B35">
        <w:rPr>
          <w:rFonts w:cs="Tahoma"/>
          <w:lang w:val="es-ES"/>
        </w:rPr>
        <w:t>(una selección de publicaciones etc.)</w:t>
      </w:r>
    </w:p>
    <w:p w14:paraId="06192315" w14:textId="77777777" w:rsidR="00FE1B45" w:rsidRPr="00007998" w:rsidRDefault="00FE1B45" w:rsidP="00763A37">
      <w:pPr>
        <w:pStyle w:val="Listenabsatz"/>
        <w:numPr>
          <w:ilvl w:val="0"/>
          <w:numId w:val="29"/>
        </w:numPr>
        <w:spacing w:before="0" w:after="0"/>
        <w:ind w:left="993"/>
        <w:contextualSpacing/>
        <w:rPr>
          <w:lang w:val="fr-FR"/>
        </w:rPr>
      </w:pPr>
    </w:p>
    <w:p w14:paraId="0D639008" w14:textId="77777777" w:rsidR="00FE1B45" w:rsidRPr="00007998" w:rsidRDefault="00FE1B45" w:rsidP="00763A37">
      <w:pPr>
        <w:pStyle w:val="Listenabsatz"/>
        <w:numPr>
          <w:ilvl w:val="0"/>
          <w:numId w:val="29"/>
        </w:numPr>
        <w:spacing w:before="0" w:after="0"/>
        <w:ind w:left="993"/>
        <w:contextualSpacing/>
        <w:rPr>
          <w:lang w:val="fr-FR"/>
        </w:rPr>
      </w:pPr>
    </w:p>
    <w:sectPr w:rsidR="00FE1B45" w:rsidRPr="00007998" w:rsidSect="00207232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24FD" w14:textId="77777777" w:rsidR="0017049F" w:rsidRDefault="0017049F" w:rsidP="002B7B14">
      <w:r>
        <w:separator/>
      </w:r>
    </w:p>
  </w:endnote>
  <w:endnote w:type="continuationSeparator" w:id="0">
    <w:p w14:paraId="63E45756" w14:textId="77777777" w:rsidR="0017049F" w:rsidRDefault="0017049F" w:rsidP="002B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Century Gothic"/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B3AA" w14:textId="77777777" w:rsidR="00F25289" w:rsidRPr="00357E30" w:rsidRDefault="0017049F" w:rsidP="00207232">
    <w:pPr>
      <w:pStyle w:val="Fuzeile"/>
      <w:tabs>
        <w:tab w:val="clear" w:pos="4536"/>
        <w:tab w:val="clear" w:pos="9072"/>
      </w:tabs>
      <w:spacing w:before="0" w:after="0"/>
      <w:jc w:val="right"/>
      <w:rPr>
        <w:szCs w:val="16"/>
        <w:lang w:val="es-ES"/>
      </w:rPr>
    </w:pPr>
    <w:r>
      <w:rPr>
        <w:noProof/>
        <w:szCs w:val="16"/>
        <w:lang w:val="es-ES"/>
      </w:rPr>
      <w:pict w14:anchorId="0341498B">
        <v:rect id="_x0000_i1025" alt="" style="width:453.6pt;height:.05pt;mso-width-percent:0;mso-height-percent:0;mso-width-percent:0;mso-height-percent:0" o:hralign="center" o:hrstd="t" o:hr="t" fillcolor="#a0a0a0" stroked="f"/>
      </w:pict>
    </w:r>
  </w:p>
  <w:p w14:paraId="73266B61" w14:textId="77777777" w:rsidR="00F25289" w:rsidRPr="00357E30" w:rsidRDefault="00C62DC8" w:rsidP="00207232">
    <w:pPr>
      <w:pStyle w:val="Fuzeile"/>
      <w:tabs>
        <w:tab w:val="clear" w:pos="9072"/>
        <w:tab w:val="right" w:pos="14287"/>
      </w:tabs>
      <w:spacing w:before="0" w:after="0"/>
      <w:jc w:val="right"/>
      <w:rPr>
        <w:rFonts w:cs="Tahoma"/>
        <w:szCs w:val="16"/>
        <w:lang w:val="es-ES"/>
      </w:rPr>
    </w:pPr>
    <w:r w:rsidRPr="00357E30">
      <w:rPr>
        <w:szCs w:val="16"/>
        <w:lang w:val="es-ES"/>
      </w:rPr>
      <w:t>APELLIDO</w:t>
    </w:r>
    <w:r w:rsidR="00E4138D" w:rsidRPr="00357E30">
      <w:rPr>
        <w:szCs w:val="16"/>
        <w:lang w:val="es-ES"/>
      </w:rPr>
      <w:t>, Nombre</w:t>
    </w:r>
    <w:r w:rsidR="00820686" w:rsidRPr="00357E30">
      <w:rPr>
        <w:rFonts w:cs="Tahoma"/>
        <w:szCs w:val="16"/>
        <w:lang w:val="es-ES"/>
      </w:rPr>
      <w:t xml:space="preserve"> </w:t>
    </w:r>
    <w:r w:rsidR="00546385" w:rsidRPr="00357E30">
      <w:rPr>
        <w:rFonts w:cs="Tahoma"/>
        <w:szCs w:val="16"/>
        <w:lang w:val="es-ES"/>
      </w:rPr>
      <w:tab/>
    </w:r>
    <w:r w:rsidR="00546385" w:rsidRPr="00357E30">
      <w:rPr>
        <w:rFonts w:cs="Tahoma"/>
        <w:szCs w:val="16"/>
        <w:lang w:val="es-ES"/>
      </w:rPr>
      <w:tab/>
    </w:r>
    <w:r w:rsidR="005B1D27" w:rsidRPr="00357E30">
      <w:rPr>
        <w:rFonts w:cs="Tahoma"/>
        <w:szCs w:val="16"/>
        <w:lang w:val="es-ES"/>
      </w:rPr>
      <w:fldChar w:fldCharType="begin"/>
    </w:r>
    <w:r w:rsidR="00F25289" w:rsidRPr="00357E30">
      <w:rPr>
        <w:rFonts w:cs="Tahoma"/>
        <w:szCs w:val="16"/>
        <w:lang w:val="es-ES"/>
      </w:rPr>
      <w:instrText xml:space="preserve"> PAGE   \* MERGEFORMAT </w:instrText>
    </w:r>
    <w:r w:rsidR="005B1D27" w:rsidRPr="00357E30">
      <w:rPr>
        <w:rFonts w:cs="Tahoma"/>
        <w:szCs w:val="16"/>
        <w:lang w:val="es-ES"/>
      </w:rPr>
      <w:fldChar w:fldCharType="separate"/>
    </w:r>
    <w:r w:rsidR="00B569EA" w:rsidRPr="00357E30">
      <w:rPr>
        <w:rFonts w:cs="Tahoma"/>
        <w:noProof/>
        <w:szCs w:val="16"/>
        <w:lang w:val="es-ES"/>
      </w:rPr>
      <w:t>2</w:t>
    </w:r>
    <w:r w:rsidR="005B1D27" w:rsidRPr="00357E30">
      <w:rPr>
        <w:rFonts w:cs="Tahoma"/>
        <w:szCs w:val="16"/>
        <w:lang w:val="es-ES"/>
      </w:rPr>
      <w:fldChar w:fldCharType="end"/>
    </w:r>
  </w:p>
  <w:p w14:paraId="23F25449" w14:textId="77777777" w:rsidR="00820686" w:rsidRPr="00357E30" w:rsidRDefault="00820686" w:rsidP="00207232">
    <w:pPr>
      <w:pStyle w:val="Fuzeile"/>
      <w:tabs>
        <w:tab w:val="clear" w:pos="4536"/>
        <w:tab w:val="clear" w:pos="9072"/>
      </w:tabs>
      <w:spacing w:before="0" w:after="0"/>
      <w:jc w:val="left"/>
      <w:rPr>
        <w:rFonts w:cs="Tahoma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4C18" w14:textId="77777777" w:rsidR="0017049F" w:rsidRDefault="0017049F" w:rsidP="002B7B14">
      <w:r>
        <w:separator/>
      </w:r>
    </w:p>
  </w:footnote>
  <w:footnote w:type="continuationSeparator" w:id="0">
    <w:p w14:paraId="39E0C5D3" w14:textId="77777777" w:rsidR="0017049F" w:rsidRDefault="0017049F" w:rsidP="002B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304A" w14:textId="7AD4F378" w:rsidR="00F25289" w:rsidRPr="00357E30" w:rsidRDefault="00546385" w:rsidP="00207232">
    <w:pPr>
      <w:pStyle w:val="Kopfzeile"/>
      <w:tabs>
        <w:tab w:val="clear" w:pos="9072"/>
        <w:tab w:val="right" w:pos="14287"/>
      </w:tabs>
      <w:spacing w:before="0" w:after="0"/>
      <w:rPr>
        <w:sz w:val="16"/>
        <w:szCs w:val="16"/>
        <w:lang w:val="es-ES"/>
      </w:rPr>
    </w:pPr>
    <w:r w:rsidRPr="00357E30">
      <w:rPr>
        <w:sz w:val="16"/>
        <w:szCs w:val="16"/>
        <w:lang w:val="es-ES"/>
      </w:rPr>
      <w:tab/>
    </w:r>
    <w:r w:rsidRPr="00357E30">
      <w:rPr>
        <w:noProof/>
        <w:sz w:val="16"/>
        <w:szCs w:val="16"/>
        <w:lang w:val="es-ES" w:eastAsia="de-DE"/>
      </w:rPr>
      <w:tab/>
    </w:r>
    <w:r w:rsidR="00041724" w:rsidRPr="00041724">
      <w:rPr>
        <w:noProof/>
        <w:sz w:val="16"/>
        <w:szCs w:val="16"/>
        <w:lang w:val="es-ES" w:eastAsia="de-DE"/>
      </w:rPr>
      <w:drawing>
        <wp:inline distT="0" distB="0" distL="0" distR="0" wp14:anchorId="10712667" wp14:editId="59DDEF22">
          <wp:extent cx="1364572" cy="367767"/>
          <wp:effectExtent l="0" t="0" r="0" b="635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2347" cy="41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2C6E10" w14:textId="77777777" w:rsidR="00F25289" w:rsidRPr="00357E30" w:rsidRDefault="0017049F" w:rsidP="00207232">
    <w:pPr>
      <w:pStyle w:val="Kopfzeile"/>
      <w:spacing w:before="0" w:after="0"/>
      <w:rPr>
        <w:sz w:val="16"/>
        <w:szCs w:val="16"/>
        <w:lang w:val="es-ES"/>
      </w:rPr>
    </w:pPr>
    <w:r>
      <w:rPr>
        <w:noProof/>
        <w:sz w:val="16"/>
        <w:szCs w:val="16"/>
        <w:lang w:val="es-ES"/>
      </w:rPr>
      <w:pict w14:anchorId="51150286">
        <v:rect id="_x0000_i1026" alt="" style="width:453.6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51A"/>
    <w:multiLevelType w:val="hybridMultilevel"/>
    <w:tmpl w:val="146E3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1BD"/>
    <w:multiLevelType w:val="multilevel"/>
    <w:tmpl w:val="5F0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F6D66"/>
    <w:multiLevelType w:val="hybridMultilevel"/>
    <w:tmpl w:val="E35AAC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961A5"/>
    <w:multiLevelType w:val="hybridMultilevel"/>
    <w:tmpl w:val="2AD6BA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90F9F"/>
    <w:multiLevelType w:val="hybridMultilevel"/>
    <w:tmpl w:val="15C2F1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815E0"/>
    <w:multiLevelType w:val="multilevel"/>
    <w:tmpl w:val="5F0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E5FF7"/>
    <w:multiLevelType w:val="multilevel"/>
    <w:tmpl w:val="5F0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73A0F"/>
    <w:multiLevelType w:val="hybridMultilevel"/>
    <w:tmpl w:val="191CB976"/>
    <w:lvl w:ilvl="0" w:tplc="7122884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174D7"/>
    <w:multiLevelType w:val="hybridMultilevel"/>
    <w:tmpl w:val="640E08D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D342FD"/>
    <w:multiLevelType w:val="hybridMultilevel"/>
    <w:tmpl w:val="3E827C2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665F3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D6A02DD"/>
    <w:multiLevelType w:val="hybridMultilevel"/>
    <w:tmpl w:val="146E3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F708B"/>
    <w:multiLevelType w:val="hybridMultilevel"/>
    <w:tmpl w:val="146E3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85D3C"/>
    <w:multiLevelType w:val="hybridMultilevel"/>
    <w:tmpl w:val="B38EFB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46B10"/>
    <w:multiLevelType w:val="hybridMultilevel"/>
    <w:tmpl w:val="130AE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E26AB"/>
    <w:multiLevelType w:val="hybridMultilevel"/>
    <w:tmpl w:val="657E1D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07C40"/>
    <w:multiLevelType w:val="hybridMultilevel"/>
    <w:tmpl w:val="146E3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53E1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B516B5"/>
    <w:multiLevelType w:val="multilevel"/>
    <w:tmpl w:val="3B5EF09E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0243CBC"/>
    <w:multiLevelType w:val="hybridMultilevel"/>
    <w:tmpl w:val="899816C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81044"/>
    <w:multiLevelType w:val="hybridMultilevel"/>
    <w:tmpl w:val="6106B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557D3"/>
    <w:multiLevelType w:val="multilevel"/>
    <w:tmpl w:val="5F0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60C3B"/>
    <w:multiLevelType w:val="hybridMultilevel"/>
    <w:tmpl w:val="D3CCEBB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DB32DB5"/>
    <w:multiLevelType w:val="hybridMultilevel"/>
    <w:tmpl w:val="459A9A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83A25"/>
    <w:multiLevelType w:val="hybridMultilevel"/>
    <w:tmpl w:val="DB841B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5692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F192A60"/>
    <w:multiLevelType w:val="hybridMultilevel"/>
    <w:tmpl w:val="D48A5734"/>
    <w:lvl w:ilvl="0" w:tplc="B27007F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6"/>
  </w:num>
  <w:num w:numId="5">
    <w:abstractNumId w:val="4"/>
  </w:num>
  <w:num w:numId="6">
    <w:abstractNumId w:val="24"/>
  </w:num>
  <w:num w:numId="7">
    <w:abstractNumId w:val="19"/>
  </w:num>
  <w:num w:numId="8">
    <w:abstractNumId w:val="3"/>
  </w:num>
  <w:num w:numId="9">
    <w:abstractNumId w:val="20"/>
  </w:num>
  <w:num w:numId="10">
    <w:abstractNumId w:val="13"/>
  </w:num>
  <w:num w:numId="11">
    <w:abstractNumId w:val="17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1"/>
  </w:num>
  <w:num w:numId="17">
    <w:abstractNumId w:val="16"/>
  </w:num>
  <w:num w:numId="18">
    <w:abstractNumId w:val="11"/>
  </w:num>
  <w:num w:numId="19">
    <w:abstractNumId w:val="0"/>
  </w:num>
  <w:num w:numId="20">
    <w:abstractNumId w:val="12"/>
  </w:num>
  <w:num w:numId="21">
    <w:abstractNumId w:val="18"/>
  </w:num>
  <w:num w:numId="22">
    <w:abstractNumId w:val="5"/>
  </w:num>
  <w:num w:numId="23">
    <w:abstractNumId w:val="6"/>
  </w:num>
  <w:num w:numId="24">
    <w:abstractNumId w:val="25"/>
  </w:num>
  <w:num w:numId="25">
    <w:abstractNumId w:val="21"/>
  </w:num>
  <w:num w:numId="26">
    <w:abstractNumId w:val="10"/>
  </w:num>
  <w:num w:numId="27">
    <w:abstractNumId w:val="7"/>
  </w:num>
  <w:num w:numId="28">
    <w:abstractNumId w:val="8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83"/>
    <w:rsid w:val="00007998"/>
    <w:rsid w:val="00010BC8"/>
    <w:rsid w:val="0003644A"/>
    <w:rsid w:val="00041724"/>
    <w:rsid w:val="00043315"/>
    <w:rsid w:val="00045846"/>
    <w:rsid w:val="0008534F"/>
    <w:rsid w:val="000C47F6"/>
    <w:rsid w:val="000C66BE"/>
    <w:rsid w:val="000E44A8"/>
    <w:rsid w:val="0012006B"/>
    <w:rsid w:val="00122729"/>
    <w:rsid w:val="00123151"/>
    <w:rsid w:val="00157943"/>
    <w:rsid w:val="001679AE"/>
    <w:rsid w:val="0017049F"/>
    <w:rsid w:val="00177B47"/>
    <w:rsid w:val="00194368"/>
    <w:rsid w:val="001E5E7B"/>
    <w:rsid w:val="001F39F6"/>
    <w:rsid w:val="00207232"/>
    <w:rsid w:val="00235335"/>
    <w:rsid w:val="0025051A"/>
    <w:rsid w:val="00260216"/>
    <w:rsid w:val="00262B62"/>
    <w:rsid w:val="002652DB"/>
    <w:rsid w:val="0026638A"/>
    <w:rsid w:val="002B25C5"/>
    <w:rsid w:val="002B7B14"/>
    <w:rsid w:val="002C3F83"/>
    <w:rsid w:val="002E1419"/>
    <w:rsid w:val="00304934"/>
    <w:rsid w:val="00307176"/>
    <w:rsid w:val="003140B3"/>
    <w:rsid w:val="00323480"/>
    <w:rsid w:val="0033140C"/>
    <w:rsid w:val="00357E30"/>
    <w:rsid w:val="00367DE2"/>
    <w:rsid w:val="00395FA9"/>
    <w:rsid w:val="003B26CA"/>
    <w:rsid w:val="003C6F14"/>
    <w:rsid w:val="003D77EA"/>
    <w:rsid w:val="003F7716"/>
    <w:rsid w:val="003F7C83"/>
    <w:rsid w:val="00410AD5"/>
    <w:rsid w:val="00422877"/>
    <w:rsid w:val="00422C2A"/>
    <w:rsid w:val="00425F71"/>
    <w:rsid w:val="00444E11"/>
    <w:rsid w:val="00446E15"/>
    <w:rsid w:val="00447B30"/>
    <w:rsid w:val="004571E1"/>
    <w:rsid w:val="004764E0"/>
    <w:rsid w:val="004850D8"/>
    <w:rsid w:val="00492E23"/>
    <w:rsid w:val="004A1443"/>
    <w:rsid w:val="004F6A42"/>
    <w:rsid w:val="005034EF"/>
    <w:rsid w:val="00505802"/>
    <w:rsid w:val="00522BE2"/>
    <w:rsid w:val="00527AC9"/>
    <w:rsid w:val="0053054D"/>
    <w:rsid w:val="00546385"/>
    <w:rsid w:val="00556028"/>
    <w:rsid w:val="00562480"/>
    <w:rsid w:val="00571A9E"/>
    <w:rsid w:val="005A720C"/>
    <w:rsid w:val="005B1D27"/>
    <w:rsid w:val="005C57F5"/>
    <w:rsid w:val="005F29C1"/>
    <w:rsid w:val="0061742D"/>
    <w:rsid w:val="0063642F"/>
    <w:rsid w:val="00647DB1"/>
    <w:rsid w:val="00651E71"/>
    <w:rsid w:val="00663E0E"/>
    <w:rsid w:val="00690E5F"/>
    <w:rsid w:val="006D12C9"/>
    <w:rsid w:val="00721023"/>
    <w:rsid w:val="007248BE"/>
    <w:rsid w:val="007459D5"/>
    <w:rsid w:val="00763A37"/>
    <w:rsid w:val="00785742"/>
    <w:rsid w:val="0079115B"/>
    <w:rsid w:val="007A5C57"/>
    <w:rsid w:val="007E2061"/>
    <w:rsid w:val="007E6684"/>
    <w:rsid w:val="00801AD8"/>
    <w:rsid w:val="00817AFD"/>
    <w:rsid w:val="00820686"/>
    <w:rsid w:val="008311DF"/>
    <w:rsid w:val="0083159C"/>
    <w:rsid w:val="0084607E"/>
    <w:rsid w:val="00855418"/>
    <w:rsid w:val="008601D7"/>
    <w:rsid w:val="00877E2F"/>
    <w:rsid w:val="0088347E"/>
    <w:rsid w:val="00883CDA"/>
    <w:rsid w:val="008B618E"/>
    <w:rsid w:val="008C522C"/>
    <w:rsid w:val="008F06C6"/>
    <w:rsid w:val="008F09E9"/>
    <w:rsid w:val="00904679"/>
    <w:rsid w:val="0091556E"/>
    <w:rsid w:val="00930D61"/>
    <w:rsid w:val="00942DAF"/>
    <w:rsid w:val="009729DD"/>
    <w:rsid w:val="009A6238"/>
    <w:rsid w:val="009B6B20"/>
    <w:rsid w:val="009D5D42"/>
    <w:rsid w:val="009E0C83"/>
    <w:rsid w:val="009E23FF"/>
    <w:rsid w:val="009E34F6"/>
    <w:rsid w:val="009F3B8F"/>
    <w:rsid w:val="00A46B5E"/>
    <w:rsid w:val="00A65D9B"/>
    <w:rsid w:val="00AA6734"/>
    <w:rsid w:val="00AE6B3D"/>
    <w:rsid w:val="00B020CF"/>
    <w:rsid w:val="00B1452A"/>
    <w:rsid w:val="00B569EA"/>
    <w:rsid w:val="00B678D5"/>
    <w:rsid w:val="00B71C1E"/>
    <w:rsid w:val="00B84C75"/>
    <w:rsid w:val="00BA43FF"/>
    <w:rsid w:val="00BD1EC6"/>
    <w:rsid w:val="00BE1D28"/>
    <w:rsid w:val="00BF6219"/>
    <w:rsid w:val="00C053C9"/>
    <w:rsid w:val="00C426E8"/>
    <w:rsid w:val="00C453EB"/>
    <w:rsid w:val="00C62DC8"/>
    <w:rsid w:val="00C75B10"/>
    <w:rsid w:val="00C849FA"/>
    <w:rsid w:val="00C9440A"/>
    <w:rsid w:val="00CB1FF0"/>
    <w:rsid w:val="00CD10FE"/>
    <w:rsid w:val="00CE2DC7"/>
    <w:rsid w:val="00D0667E"/>
    <w:rsid w:val="00D07D1B"/>
    <w:rsid w:val="00D2503B"/>
    <w:rsid w:val="00D525FF"/>
    <w:rsid w:val="00D72649"/>
    <w:rsid w:val="00D87D05"/>
    <w:rsid w:val="00D97D25"/>
    <w:rsid w:val="00D97DA4"/>
    <w:rsid w:val="00DA3B33"/>
    <w:rsid w:val="00DD61C9"/>
    <w:rsid w:val="00E026B6"/>
    <w:rsid w:val="00E17B64"/>
    <w:rsid w:val="00E34F38"/>
    <w:rsid w:val="00E4138D"/>
    <w:rsid w:val="00E42FB8"/>
    <w:rsid w:val="00E675B3"/>
    <w:rsid w:val="00E76C01"/>
    <w:rsid w:val="00E81E2B"/>
    <w:rsid w:val="00EA069B"/>
    <w:rsid w:val="00EB2640"/>
    <w:rsid w:val="00EB51E1"/>
    <w:rsid w:val="00EC2FDB"/>
    <w:rsid w:val="00EC3AD2"/>
    <w:rsid w:val="00EC6B2A"/>
    <w:rsid w:val="00ED0F1D"/>
    <w:rsid w:val="00EE4CAA"/>
    <w:rsid w:val="00EF1B35"/>
    <w:rsid w:val="00F25289"/>
    <w:rsid w:val="00F27D12"/>
    <w:rsid w:val="00F317B7"/>
    <w:rsid w:val="00F359ED"/>
    <w:rsid w:val="00F55597"/>
    <w:rsid w:val="00F62104"/>
    <w:rsid w:val="00F66FFD"/>
    <w:rsid w:val="00F8482F"/>
    <w:rsid w:val="00F84A14"/>
    <w:rsid w:val="00F97CFB"/>
    <w:rsid w:val="00FD1E70"/>
    <w:rsid w:val="00FD480C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F64EF"/>
  <w15:docId w15:val="{C8AF7B28-4546-4587-A1D5-B23A1A21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5F71"/>
    <w:pPr>
      <w:spacing w:before="120" w:after="120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482F"/>
    <w:pPr>
      <w:keepNext/>
      <w:keepLines/>
      <w:numPr>
        <w:numId w:val="1"/>
      </w:numPr>
      <w:spacing w:before="400"/>
      <w:ind w:left="454" w:hanging="454"/>
      <w:outlineLvl w:val="0"/>
    </w:pPr>
    <w:rPr>
      <w:rFonts w:eastAsia="Times New Roman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482F"/>
    <w:pPr>
      <w:keepNext/>
      <w:keepLines/>
      <w:numPr>
        <w:ilvl w:val="1"/>
        <w:numId w:val="1"/>
      </w:numPr>
      <w:spacing w:before="400"/>
      <w:ind w:left="680" w:hanging="680"/>
      <w:outlineLvl w:val="1"/>
    </w:pPr>
    <w:rPr>
      <w:rFonts w:eastAsia="Times New Roman"/>
      <w:b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7716"/>
    <w:pPr>
      <w:keepNext/>
      <w:keepLines/>
      <w:numPr>
        <w:ilvl w:val="2"/>
        <w:numId w:val="1"/>
      </w:numPr>
      <w:spacing w:before="360"/>
      <w:ind w:left="851" w:hanging="851"/>
      <w:outlineLvl w:val="2"/>
    </w:pPr>
    <w:rPr>
      <w:rFonts w:eastAsia="Times New Roman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F7716"/>
    <w:pPr>
      <w:keepNext/>
      <w:keepLines/>
      <w:spacing w:before="240"/>
      <w:outlineLvl w:val="3"/>
    </w:pPr>
    <w:rPr>
      <w:rFonts w:eastAsia="Times New Roman"/>
      <w:b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6684"/>
    <w:pPr>
      <w:keepNext/>
      <w:keepLines/>
      <w:numPr>
        <w:ilvl w:val="4"/>
        <w:numId w:val="1"/>
      </w:numPr>
      <w:spacing w:before="40"/>
      <w:outlineLvl w:val="4"/>
    </w:pPr>
    <w:rPr>
      <w:rFonts w:ascii="Calibri" w:eastAsia="Times New Roman" w:hAnsi="Calibr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7D05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7D05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7D05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7D05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B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B14"/>
  </w:style>
  <w:style w:type="paragraph" w:styleId="Fuzeile">
    <w:name w:val="footer"/>
    <w:basedOn w:val="Standard"/>
    <w:link w:val="FuzeileZchn"/>
    <w:uiPriority w:val="99"/>
    <w:unhideWhenUsed/>
    <w:rsid w:val="008311DF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8311DF"/>
    <w:rPr>
      <w:sz w:val="16"/>
      <w:szCs w:val="22"/>
      <w:lang w:eastAsia="en-US"/>
    </w:rPr>
  </w:style>
  <w:style w:type="paragraph" w:styleId="Listenabsatz">
    <w:name w:val="List Paragraph"/>
    <w:aliases w:val="Bullet Points,Farbige Liste - Akzent 11"/>
    <w:basedOn w:val="Standard"/>
    <w:link w:val="ListenabsatzZchn"/>
    <w:uiPriority w:val="34"/>
    <w:qFormat/>
    <w:rsid w:val="00562480"/>
    <w:pPr>
      <w:spacing w:before="60" w:after="60"/>
      <w:ind w:left="720"/>
    </w:pPr>
  </w:style>
  <w:style w:type="character" w:customStyle="1" w:styleId="berschrift1Zchn">
    <w:name w:val="Überschrift 1 Zchn"/>
    <w:link w:val="berschrift1"/>
    <w:uiPriority w:val="9"/>
    <w:rsid w:val="00F8482F"/>
    <w:rPr>
      <w:rFonts w:eastAsia="Times New Roman" w:cs="Times New Roman"/>
      <w:b/>
      <w:sz w:val="40"/>
      <w:szCs w:val="32"/>
    </w:rPr>
  </w:style>
  <w:style w:type="character" w:customStyle="1" w:styleId="berschrift2Zchn">
    <w:name w:val="Überschrift 2 Zchn"/>
    <w:link w:val="berschrift2"/>
    <w:uiPriority w:val="9"/>
    <w:rsid w:val="00F8482F"/>
    <w:rPr>
      <w:rFonts w:eastAsia="Times New Roman" w:cs="Times New Roman"/>
      <w:b/>
      <w:sz w:val="32"/>
      <w:szCs w:val="26"/>
    </w:rPr>
  </w:style>
  <w:style w:type="character" w:customStyle="1" w:styleId="berschrift3Zchn">
    <w:name w:val="Überschrift 3 Zchn"/>
    <w:link w:val="berschrift3"/>
    <w:uiPriority w:val="9"/>
    <w:rsid w:val="003F7716"/>
    <w:rPr>
      <w:rFonts w:eastAsia="Times New Roman" w:cs="Times New Roman"/>
      <w:b/>
      <w:sz w:val="28"/>
      <w:szCs w:val="24"/>
    </w:rPr>
  </w:style>
  <w:style w:type="character" w:customStyle="1" w:styleId="berschrift4Zchn">
    <w:name w:val="Überschrift 4 Zchn"/>
    <w:link w:val="berschrift4"/>
    <w:uiPriority w:val="9"/>
    <w:rsid w:val="003F7716"/>
    <w:rPr>
      <w:rFonts w:eastAsia="Times New Roman" w:cs="Times New Roman"/>
      <w:b/>
      <w:iCs/>
      <w:sz w:val="24"/>
    </w:rPr>
  </w:style>
  <w:style w:type="character" w:customStyle="1" w:styleId="berschrift5Zchn">
    <w:name w:val="Überschrift 5 Zchn"/>
    <w:link w:val="berschrift5"/>
    <w:uiPriority w:val="9"/>
    <w:rsid w:val="007E6684"/>
    <w:rPr>
      <w:rFonts w:ascii="Calibri" w:eastAsia="Times New Roman" w:hAnsi="Calibri" w:cs="Times New Roman"/>
      <w:b/>
    </w:rPr>
  </w:style>
  <w:style w:type="character" w:customStyle="1" w:styleId="berschrift6Zchn">
    <w:name w:val="Überschrift 6 Zchn"/>
    <w:link w:val="berschrift6"/>
    <w:uiPriority w:val="9"/>
    <w:semiHidden/>
    <w:rsid w:val="00D87D05"/>
    <w:rPr>
      <w:rFonts w:ascii="Calibri Light" w:eastAsia="Times New Roman" w:hAnsi="Calibri Light" w:cs="Times New Roman"/>
      <w:color w:val="1F4D78"/>
    </w:rPr>
  </w:style>
  <w:style w:type="character" w:customStyle="1" w:styleId="berschrift7Zchn">
    <w:name w:val="Überschrift 7 Zchn"/>
    <w:link w:val="berschrift7"/>
    <w:uiPriority w:val="9"/>
    <w:semiHidden/>
    <w:rsid w:val="00D87D05"/>
    <w:rPr>
      <w:rFonts w:ascii="Calibri Light" w:eastAsia="Times New Roman" w:hAnsi="Calibri Light" w:cs="Times New Roman"/>
      <w:i/>
      <w:iCs/>
      <w:color w:val="1F4D78"/>
    </w:rPr>
  </w:style>
  <w:style w:type="character" w:customStyle="1" w:styleId="berschrift8Zchn">
    <w:name w:val="Überschrift 8 Zchn"/>
    <w:link w:val="berschrift8"/>
    <w:uiPriority w:val="9"/>
    <w:semiHidden/>
    <w:rsid w:val="00D87D0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87D0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Beschriftung">
    <w:name w:val="caption"/>
    <w:basedOn w:val="Standard"/>
    <w:next w:val="Standard"/>
    <w:uiPriority w:val="35"/>
    <w:unhideWhenUsed/>
    <w:qFormat/>
    <w:rsid w:val="00C9440A"/>
    <w:rPr>
      <w:b/>
      <w:iCs/>
      <w:sz w:val="16"/>
      <w:szCs w:val="18"/>
    </w:rPr>
  </w:style>
  <w:style w:type="table" w:styleId="Tabellenraster">
    <w:name w:val="Table Grid"/>
    <w:basedOn w:val="NormaleTabelle"/>
    <w:uiPriority w:val="39"/>
    <w:rsid w:val="00E8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81E2B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E81E2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742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5742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9F3B8F"/>
  </w:style>
  <w:style w:type="character" w:styleId="Hyperlink">
    <w:name w:val="Hyperlink"/>
    <w:uiPriority w:val="99"/>
    <w:unhideWhenUsed/>
    <w:rsid w:val="009F3B8F"/>
    <w:rPr>
      <w:color w:val="0563C1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F3B8F"/>
    <w:pPr>
      <w:numPr>
        <w:numId w:val="0"/>
      </w:numPr>
      <w:spacing w:before="480"/>
      <w:jc w:val="left"/>
      <w:outlineLvl w:val="9"/>
    </w:pPr>
    <w:rPr>
      <w:rFonts w:ascii="Calibri Light" w:hAnsi="Calibri Light"/>
      <w:bCs/>
      <w:color w:val="2E74B5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9F3B8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F3B8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F3B8F"/>
    <w:pPr>
      <w:spacing w:after="100"/>
      <w:ind w:left="44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F3B8F"/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9F3B8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3B8F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F3B8F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9F3B8F"/>
    <w:rPr>
      <w:vertAlign w:val="superscript"/>
    </w:rPr>
  </w:style>
  <w:style w:type="paragraph" w:styleId="KeinLeerraum">
    <w:name w:val="No Spacing"/>
    <w:uiPriority w:val="1"/>
    <w:qFormat/>
    <w:rsid w:val="003C6F14"/>
    <w:pPr>
      <w:jc w:val="both"/>
    </w:pPr>
    <w:rPr>
      <w:szCs w:val="22"/>
      <w:lang w:eastAsia="en-US"/>
    </w:rPr>
  </w:style>
  <w:style w:type="character" w:customStyle="1" w:styleId="ListenabsatzZchn">
    <w:name w:val="Listenabsatz Zchn"/>
    <w:aliases w:val="Bullet Points Zchn,Farbige Liste - Akzent 11 Zchn"/>
    <w:link w:val="Listenabsatz"/>
    <w:uiPriority w:val="34"/>
    <w:locked/>
    <w:rsid w:val="00FE1B45"/>
    <w:rPr>
      <w:sz w:val="20"/>
    </w:rPr>
  </w:style>
  <w:style w:type="paragraph" w:customStyle="1" w:styleId="normaltableau">
    <w:name w:val="normal_tableau"/>
    <w:basedOn w:val="Standard"/>
    <w:rsid w:val="00FE1B45"/>
    <w:rPr>
      <w:rFonts w:ascii="Optima" w:eastAsia="Times New Roman" w:hAnsi="Optima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9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1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2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0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M1\Daten\04%20Expertendatei\04-03%20Vorlagen%20Formulare%20Informationen\CV%20Vorlage_GIZ_e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Mus00</b:Tag>
    <b:SourceType>Book</b:SourceType>
    <b:Guid>{221CDF80-5489-4FB9-BD02-3C42C68A8D4E}</b:Guid>
    <b:Author>
      <b:Author>
        <b:NameList>
          <b:Person>
            <b:Last>Mustermann</b:Last>
            <b:First>Max</b:First>
          </b:Person>
        </b:NameList>
      </b:Author>
    </b:Author>
    <b:Title>Buchtitel</b:Title>
    <b:Year>2000</b:Year>
    <b:City>Frankfurt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E16228E6-F612-4451-9BA1-E0A482FE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VM1\Daten\04 Expertendatei\04-03 Vorlagen Formulare Informationen\CV Vorlage_GIZ_es.dotx</Template>
  <TotalTime>0</TotalTime>
  <Pages>4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 Template deutsch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deutsch</dc:title>
  <dc:subject/>
  <dc:creator>Gastuser</dc:creator>
  <cp:keywords/>
  <cp:lastModifiedBy>Andreas Fiala</cp:lastModifiedBy>
  <cp:revision>2</cp:revision>
  <dcterms:created xsi:type="dcterms:W3CDTF">2022-01-14T10:05:00Z</dcterms:created>
  <dcterms:modified xsi:type="dcterms:W3CDTF">2022-01-14T10:05:00Z</dcterms:modified>
</cp:coreProperties>
</file>