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64AA" w14:textId="77777777" w:rsidR="00FE1B45" w:rsidRPr="008E7252" w:rsidRDefault="00FE1B45" w:rsidP="00FE1B45">
      <w:pPr>
        <w:spacing w:before="0" w:after="0" w:line="240" w:lineRule="auto"/>
        <w:jc w:val="center"/>
        <w:rPr>
          <w:rFonts w:eastAsia="Times New Roman"/>
          <w:sz w:val="22"/>
        </w:rPr>
      </w:pPr>
    </w:p>
    <w:p w14:paraId="33929C5C" w14:textId="77777777" w:rsidR="00FE1B45" w:rsidRPr="00145C86" w:rsidRDefault="00FE1B45" w:rsidP="00FE1B45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  <w:r w:rsidRPr="00145C86">
        <w:rPr>
          <w:rFonts w:eastAsia="Times New Roman"/>
          <w:b/>
          <w:sz w:val="24"/>
          <w:szCs w:val="24"/>
        </w:rPr>
        <w:t>(Titel) Vorname NACHNAME</w:t>
      </w:r>
    </w:p>
    <w:p w14:paraId="1A853DA8" w14:textId="77777777" w:rsidR="00FE1B45" w:rsidRPr="00145C86" w:rsidRDefault="00FE1B45" w:rsidP="00FE1B45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  <w:r w:rsidRPr="00145C86">
        <w:rPr>
          <w:rFonts w:eastAsia="Times New Roman"/>
          <w:b/>
          <w:sz w:val="24"/>
          <w:szCs w:val="24"/>
        </w:rPr>
        <w:t>Adresse:</w:t>
      </w:r>
    </w:p>
    <w:p w14:paraId="049B0D68" w14:textId="77777777" w:rsidR="00FE1B45" w:rsidRPr="00145C86" w:rsidRDefault="00FE1B45" w:rsidP="00FE1B45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  <w:r w:rsidRPr="00145C86">
        <w:rPr>
          <w:rFonts w:eastAsia="Times New Roman"/>
          <w:b/>
          <w:sz w:val="24"/>
          <w:szCs w:val="24"/>
        </w:rPr>
        <w:t>Telefonnummer:</w:t>
      </w:r>
    </w:p>
    <w:p w14:paraId="4B5E0B2C" w14:textId="77777777" w:rsidR="00FE1B45" w:rsidRPr="00145C86" w:rsidRDefault="00FE1B45" w:rsidP="00FE1B45">
      <w:pPr>
        <w:spacing w:before="0" w:after="0" w:line="240" w:lineRule="auto"/>
        <w:jc w:val="center"/>
        <w:rPr>
          <w:rFonts w:eastAsia="Times New Roman"/>
          <w:b/>
          <w:sz w:val="24"/>
          <w:szCs w:val="24"/>
        </w:rPr>
      </w:pPr>
      <w:proofErr w:type="gramStart"/>
      <w:r w:rsidRPr="00145C86">
        <w:rPr>
          <w:rFonts w:eastAsia="Times New Roman"/>
          <w:b/>
          <w:sz w:val="24"/>
          <w:szCs w:val="24"/>
        </w:rPr>
        <w:t>E-Mail Adresse</w:t>
      </w:r>
      <w:proofErr w:type="gramEnd"/>
      <w:r w:rsidRPr="00145C86">
        <w:rPr>
          <w:rFonts w:eastAsia="Times New Roman"/>
          <w:b/>
          <w:sz w:val="24"/>
          <w:szCs w:val="24"/>
        </w:rPr>
        <w:t>:</w:t>
      </w:r>
    </w:p>
    <w:p w14:paraId="71DF8042" w14:textId="77777777" w:rsidR="00FE1B45" w:rsidRPr="008E7252" w:rsidRDefault="00FE1B45" w:rsidP="00FE1B45">
      <w:pPr>
        <w:spacing w:before="0" w:after="0" w:line="240" w:lineRule="auto"/>
        <w:jc w:val="left"/>
        <w:rPr>
          <w:rFonts w:eastAsia="Times New Roman"/>
          <w:sz w:val="22"/>
        </w:rPr>
      </w:pPr>
    </w:p>
    <w:p w14:paraId="264845AF" w14:textId="77777777" w:rsidR="00FE1B45" w:rsidRPr="00D87088" w:rsidRDefault="00FE1B45" w:rsidP="004571E1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Nachname:</w:t>
      </w:r>
      <w:r w:rsidRPr="00D87088">
        <w:rPr>
          <w:szCs w:val="20"/>
        </w:rPr>
        <w:tab/>
      </w:r>
      <w:r w:rsidR="00C4221A">
        <w:rPr>
          <w:szCs w:val="20"/>
        </w:rPr>
        <w:tab/>
      </w:r>
      <w:r w:rsidR="00C4221A">
        <w:rPr>
          <w:szCs w:val="20"/>
        </w:rPr>
        <w:tab/>
      </w:r>
    </w:p>
    <w:p w14:paraId="3DA61F05" w14:textId="77777777" w:rsidR="00FE1B45" w:rsidRPr="00D87088" w:rsidRDefault="00FE1B45" w:rsidP="004571E1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Vorname:</w:t>
      </w:r>
      <w:r w:rsidRPr="00D87088">
        <w:rPr>
          <w:szCs w:val="20"/>
        </w:rPr>
        <w:tab/>
      </w:r>
      <w:r w:rsidR="00B569EA" w:rsidRPr="00D87088">
        <w:rPr>
          <w:szCs w:val="20"/>
        </w:rPr>
        <w:tab/>
      </w:r>
      <w:r w:rsidR="00C4221A">
        <w:rPr>
          <w:szCs w:val="20"/>
        </w:rPr>
        <w:tab/>
      </w:r>
      <w:r w:rsidR="00C4221A">
        <w:rPr>
          <w:szCs w:val="20"/>
        </w:rPr>
        <w:tab/>
      </w:r>
    </w:p>
    <w:p w14:paraId="2900D17E" w14:textId="77777777" w:rsidR="00FE1B45" w:rsidRPr="00D87088" w:rsidRDefault="00FE1B45" w:rsidP="004571E1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Geburtsdatum:</w:t>
      </w:r>
      <w:r w:rsidRPr="00D87088">
        <w:rPr>
          <w:szCs w:val="20"/>
        </w:rPr>
        <w:tab/>
      </w:r>
      <w:r w:rsidR="00C4221A">
        <w:rPr>
          <w:szCs w:val="20"/>
        </w:rPr>
        <w:tab/>
      </w:r>
      <w:r w:rsidR="00C4221A">
        <w:rPr>
          <w:szCs w:val="20"/>
        </w:rPr>
        <w:tab/>
      </w:r>
    </w:p>
    <w:p w14:paraId="1F719DFA" w14:textId="77777777" w:rsidR="00FE1B45" w:rsidRPr="00D87088" w:rsidRDefault="00FE1B45" w:rsidP="004571E1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Nationalität:</w:t>
      </w:r>
      <w:r w:rsidRPr="00D87088">
        <w:rPr>
          <w:szCs w:val="20"/>
        </w:rPr>
        <w:tab/>
      </w:r>
      <w:r w:rsidR="00C4221A">
        <w:rPr>
          <w:szCs w:val="20"/>
        </w:rPr>
        <w:tab/>
      </w:r>
      <w:r w:rsidR="00C4221A">
        <w:rPr>
          <w:szCs w:val="20"/>
        </w:rPr>
        <w:tab/>
      </w:r>
    </w:p>
    <w:p w14:paraId="64C63312" w14:textId="77777777" w:rsidR="00FE1B45" w:rsidRPr="00D87088" w:rsidRDefault="00FE1B45" w:rsidP="004571E1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Wohnort:</w:t>
      </w:r>
      <w:r w:rsidRPr="00D87088">
        <w:rPr>
          <w:szCs w:val="20"/>
        </w:rPr>
        <w:tab/>
      </w:r>
      <w:r w:rsidR="00B569EA" w:rsidRPr="00D87088">
        <w:rPr>
          <w:szCs w:val="20"/>
        </w:rPr>
        <w:tab/>
      </w:r>
      <w:r w:rsidR="00C4221A">
        <w:rPr>
          <w:szCs w:val="20"/>
        </w:rPr>
        <w:tab/>
      </w:r>
      <w:r w:rsidR="00C4221A">
        <w:rPr>
          <w:szCs w:val="20"/>
        </w:rPr>
        <w:tab/>
      </w:r>
    </w:p>
    <w:p w14:paraId="22A21CAC" w14:textId="77777777" w:rsidR="00FE1B45" w:rsidRPr="00D87088" w:rsidRDefault="00FE1B45" w:rsidP="004571E1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Familienstand:</w:t>
      </w:r>
      <w:r w:rsidRPr="00D87088">
        <w:rPr>
          <w:szCs w:val="20"/>
        </w:rPr>
        <w:tab/>
      </w:r>
      <w:r w:rsidR="00C4221A">
        <w:rPr>
          <w:szCs w:val="20"/>
        </w:rPr>
        <w:tab/>
      </w:r>
      <w:r w:rsidR="00C4221A">
        <w:rPr>
          <w:szCs w:val="20"/>
        </w:rPr>
        <w:tab/>
      </w:r>
    </w:p>
    <w:p w14:paraId="4032B1E0" w14:textId="77777777" w:rsidR="00FE1B45" w:rsidRPr="00D87088" w:rsidRDefault="00FE1B45" w:rsidP="004571E1">
      <w:pPr>
        <w:tabs>
          <w:tab w:val="left" w:pos="426"/>
        </w:tabs>
        <w:spacing w:before="0" w:after="0" w:line="240" w:lineRule="auto"/>
        <w:jc w:val="left"/>
        <w:rPr>
          <w:rFonts w:eastAsia="Times New Roman"/>
          <w:szCs w:val="20"/>
        </w:rPr>
      </w:pPr>
    </w:p>
    <w:p w14:paraId="73DEAB79" w14:textId="77777777" w:rsidR="00FE1B45" w:rsidRPr="008E7252" w:rsidRDefault="00FE1B45" w:rsidP="004571E1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b/>
          <w:sz w:val="22"/>
        </w:rPr>
      </w:pPr>
      <w:r w:rsidRPr="00D87088">
        <w:rPr>
          <w:b/>
          <w:szCs w:val="20"/>
        </w:rPr>
        <w:t>Ausbildung:</w:t>
      </w:r>
      <w:r w:rsidRPr="008E7252">
        <w:rPr>
          <w:sz w:val="22"/>
        </w:rPr>
        <w:t xml:space="preserve"> (Bitte beginnen Sie mit der aktuellsten Ausbildung / Fortbildung)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FE1B45" w:rsidRPr="008E7252" w14:paraId="06FA79A6" w14:textId="77777777" w:rsidTr="00546385">
        <w:tc>
          <w:tcPr>
            <w:tcW w:w="8646" w:type="dxa"/>
            <w:gridSpan w:val="2"/>
            <w:shd w:val="clear" w:color="auto" w:fill="D9D9D9"/>
            <w:vAlign w:val="center"/>
          </w:tcPr>
          <w:p w14:paraId="40653DA3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Berufliche/universitäre Ausbildung</w:t>
            </w:r>
          </w:p>
        </w:tc>
      </w:tr>
      <w:tr w:rsidR="00FE1B45" w:rsidRPr="008E7252" w14:paraId="4A4E75D4" w14:textId="77777777" w:rsidTr="00123151">
        <w:tc>
          <w:tcPr>
            <w:tcW w:w="4323" w:type="dxa"/>
            <w:shd w:val="pct5" w:color="auto" w:fill="FFFFFF"/>
            <w:vAlign w:val="center"/>
          </w:tcPr>
          <w:p w14:paraId="52198A34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val="fr-FR"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val="fr-FR" w:eastAsia="en-GB"/>
              </w:rPr>
              <w:t>Institution [MM/JJJJ – MM/JJJJ]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38D7CFDF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Studienfach und Abschluss</w:t>
            </w:r>
          </w:p>
        </w:tc>
      </w:tr>
      <w:tr w:rsidR="00FE1B45" w:rsidRPr="008E7252" w14:paraId="3EF96D62" w14:textId="77777777" w:rsidTr="00123151">
        <w:tc>
          <w:tcPr>
            <w:tcW w:w="4323" w:type="dxa"/>
            <w:shd w:val="clear" w:color="auto" w:fill="auto"/>
            <w:vAlign w:val="center"/>
          </w:tcPr>
          <w:p w14:paraId="3F0B1B5C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28256DFE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2FEF985E" w14:textId="77777777" w:rsidTr="00123151">
        <w:tc>
          <w:tcPr>
            <w:tcW w:w="4323" w:type="dxa"/>
            <w:vAlign w:val="center"/>
          </w:tcPr>
          <w:p w14:paraId="01E626B7" w14:textId="77777777" w:rsidR="00FE1B45" w:rsidRPr="008E7252" w:rsidRDefault="00FE1B45" w:rsidP="00505802">
            <w:pPr>
              <w:tabs>
                <w:tab w:val="left" w:pos="661"/>
              </w:tabs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7567F359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05FF1F9D" w14:textId="77777777" w:rsidTr="00123151">
        <w:tc>
          <w:tcPr>
            <w:tcW w:w="4323" w:type="dxa"/>
            <w:vAlign w:val="center"/>
          </w:tcPr>
          <w:p w14:paraId="15B52272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60F73027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7CD66F26" w14:textId="77777777" w:rsidTr="00123151">
        <w:tc>
          <w:tcPr>
            <w:tcW w:w="4323" w:type="dxa"/>
            <w:vAlign w:val="center"/>
          </w:tcPr>
          <w:p w14:paraId="276C7C8A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07F27DF2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6DD3D55E" w14:textId="77777777" w:rsidTr="00123151">
        <w:tc>
          <w:tcPr>
            <w:tcW w:w="4323" w:type="dxa"/>
            <w:vAlign w:val="center"/>
          </w:tcPr>
          <w:p w14:paraId="4972F486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5A1B8BEC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00926E6F" w14:textId="77777777" w:rsidTr="00546385">
        <w:tc>
          <w:tcPr>
            <w:tcW w:w="8646" w:type="dxa"/>
            <w:gridSpan w:val="2"/>
            <w:shd w:val="clear" w:color="auto" w:fill="D9D9D9"/>
            <w:vAlign w:val="center"/>
          </w:tcPr>
          <w:p w14:paraId="72AD61EB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Fortbildungen</w:t>
            </w:r>
          </w:p>
        </w:tc>
      </w:tr>
      <w:tr w:rsidR="00FE1B45" w:rsidRPr="008E7252" w14:paraId="1D1A1F3D" w14:textId="77777777" w:rsidTr="00546385">
        <w:tc>
          <w:tcPr>
            <w:tcW w:w="4323" w:type="dxa"/>
            <w:shd w:val="clear" w:color="auto" w:fill="F2F2F2"/>
            <w:vAlign w:val="center"/>
          </w:tcPr>
          <w:p w14:paraId="0CA347C2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val="fr-FR"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val="fr-FR" w:eastAsia="en-GB"/>
              </w:rPr>
              <w:t>Institution [MM/JJJJ – MM/JJJJ]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6F049020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Name der Fortbildung / Zertifikat</w:t>
            </w:r>
          </w:p>
        </w:tc>
      </w:tr>
      <w:tr w:rsidR="00FE1B45" w:rsidRPr="008E7252" w14:paraId="28A346CE" w14:textId="77777777" w:rsidTr="00123151">
        <w:tc>
          <w:tcPr>
            <w:tcW w:w="4323" w:type="dxa"/>
            <w:vAlign w:val="center"/>
          </w:tcPr>
          <w:p w14:paraId="0E2D2FEB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76940C28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5A2FF53A" w14:textId="77777777" w:rsidTr="00123151">
        <w:tc>
          <w:tcPr>
            <w:tcW w:w="4323" w:type="dxa"/>
            <w:vAlign w:val="center"/>
          </w:tcPr>
          <w:p w14:paraId="1AE01272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21306F71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36023E80" w14:textId="77777777" w:rsidTr="00123151">
        <w:tc>
          <w:tcPr>
            <w:tcW w:w="4323" w:type="dxa"/>
            <w:vAlign w:val="center"/>
          </w:tcPr>
          <w:p w14:paraId="7CDF8E3B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2760574F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0F249550" w14:textId="77777777" w:rsidR="00FE1B45" w:rsidRPr="008E7252" w:rsidRDefault="00FE1B45" w:rsidP="00FE1B45">
      <w:pPr>
        <w:spacing w:before="0" w:after="0" w:line="240" w:lineRule="auto"/>
        <w:jc w:val="left"/>
        <w:rPr>
          <w:rFonts w:eastAsia="Times New Roman"/>
          <w:sz w:val="22"/>
        </w:rPr>
      </w:pPr>
    </w:p>
    <w:p w14:paraId="0980C541" w14:textId="77777777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Sprachen: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1"/>
        <w:gridCol w:w="2162"/>
      </w:tblGrid>
      <w:tr w:rsidR="00FE1B45" w:rsidRPr="008E7252" w14:paraId="57C86D1B" w14:textId="77777777" w:rsidTr="00123151">
        <w:tc>
          <w:tcPr>
            <w:tcW w:w="2161" w:type="dxa"/>
            <w:shd w:val="pct5" w:color="auto" w:fill="FFFFFF"/>
            <w:vAlign w:val="center"/>
          </w:tcPr>
          <w:p w14:paraId="2C1C0204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Sprache*</w:t>
            </w:r>
          </w:p>
        </w:tc>
        <w:tc>
          <w:tcPr>
            <w:tcW w:w="2162" w:type="dxa"/>
            <w:shd w:val="pct5" w:color="auto" w:fill="FFFFFF"/>
            <w:vAlign w:val="center"/>
          </w:tcPr>
          <w:p w14:paraId="49861E2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Lesen**</w:t>
            </w:r>
          </w:p>
        </w:tc>
        <w:tc>
          <w:tcPr>
            <w:tcW w:w="2161" w:type="dxa"/>
            <w:shd w:val="pct5" w:color="auto" w:fill="FFFFFF"/>
            <w:vAlign w:val="center"/>
          </w:tcPr>
          <w:p w14:paraId="393FC20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Sprechen**</w:t>
            </w:r>
          </w:p>
        </w:tc>
        <w:tc>
          <w:tcPr>
            <w:tcW w:w="2162" w:type="dxa"/>
            <w:shd w:val="pct5" w:color="auto" w:fill="FFFFFF"/>
            <w:vAlign w:val="center"/>
          </w:tcPr>
          <w:p w14:paraId="5E03EDD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Schreiben**</w:t>
            </w:r>
          </w:p>
        </w:tc>
      </w:tr>
      <w:tr w:rsidR="00FE1B45" w:rsidRPr="008E7252" w14:paraId="7C6A356D" w14:textId="77777777" w:rsidTr="00123151">
        <w:tc>
          <w:tcPr>
            <w:tcW w:w="2161" w:type="dxa"/>
            <w:shd w:val="clear" w:color="auto" w:fill="auto"/>
            <w:vAlign w:val="center"/>
          </w:tcPr>
          <w:p w14:paraId="3F0E8564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2B202C57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0C51C55F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380D971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12525E43" w14:textId="77777777" w:rsidTr="00123151">
        <w:tc>
          <w:tcPr>
            <w:tcW w:w="2161" w:type="dxa"/>
            <w:vAlign w:val="center"/>
          </w:tcPr>
          <w:p w14:paraId="1190A244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74ADD45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1" w:type="dxa"/>
            <w:vAlign w:val="center"/>
          </w:tcPr>
          <w:p w14:paraId="4BB8961A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036344C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395763D2" w14:textId="77777777" w:rsidTr="00123151">
        <w:tc>
          <w:tcPr>
            <w:tcW w:w="2161" w:type="dxa"/>
            <w:vAlign w:val="center"/>
          </w:tcPr>
          <w:p w14:paraId="7CF6ED41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27F8CA4E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1" w:type="dxa"/>
            <w:vAlign w:val="center"/>
          </w:tcPr>
          <w:p w14:paraId="0E75D733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59CD703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1FDF0D5F" w14:textId="77777777" w:rsidTr="00123151">
        <w:tc>
          <w:tcPr>
            <w:tcW w:w="2161" w:type="dxa"/>
            <w:vAlign w:val="center"/>
          </w:tcPr>
          <w:p w14:paraId="689D47B4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74D4AB1D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1" w:type="dxa"/>
            <w:vAlign w:val="center"/>
          </w:tcPr>
          <w:p w14:paraId="1DB578DD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55EA7D8A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495AF511" w14:textId="77777777" w:rsidTr="00123151">
        <w:tc>
          <w:tcPr>
            <w:tcW w:w="2161" w:type="dxa"/>
            <w:vAlign w:val="center"/>
          </w:tcPr>
          <w:p w14:paraId="4B10C11D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5CCD59F0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1" w:type="dxa"/>
            <w:vAlign w:val="center"/>
          </w:tcPr>
          <w:p w14:paraId="4D003550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162" w:type="dxa"/>
            <w:vAlign w:val="center"/>
          </w:tcPr>
          <w:p w14:paraId="1C0A11D6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41785B1A" w14:textId="77777777" w:rsidR="00FE1B45" w:rsidRPr="008E7252" w:rsidRDefault="00FE1B45" w:rsidP="00FE1B45">
      <w:pPr>
        <w:spacing w:before="0" w:after="0" w:line="240" w:lineRule="auto"/>
        <w:ind w:left="1134"/>
        <w:jc w:val="left"/>
        <w:rPr>
          <w:rFonts w:eastAsia="Times New Roman"/>
          <w:sz w:val="18"/>
          <w:szCs w:val="16"/>
        </w:rPr>
      </w:pPr>
      <w:r w:rsidRPr="008E7252">
        <w:rPr>
          <w:rFonts w:eastAsia="Times New Roman"/>
          <w:sz w:val="18"/>
          <w:szCs w:val="16"/>
        </w:rPr>
        <w:t>*</w:t>
      </w:r>
      <w:r w:rsidRPr="008E7252">
        <w:rPr>
          <w:rFonts w:eastAsia="Times New Roman"/>
          <w:sz w:val="18"/>
          <w:szCs w:val="16"/>
        </w:rPr>
        <w:tab/>
        <w:t>Muttersprache unterstreichen</w:t>
      </w:r>
    </w:p>
    <w:p w14:paraId="414BCAB0" w14:textId="77777777" w:rsidR="00FE1B45" w:rsidRPr="008E7252" w:rsidRDefault="00FE1B45" w:rsidP="00FE1B45">
      <w:pPr>
        <w:spacing w:before="0" w:after="0" w:line="240" w:lineRule="auto"/>
        <w:ind w:left="1134"/>
        <w:jc w:val="left"/>
        <w:rPr>
          <w:rFonts w:eastAsia="Times New Roman"/>
          <w:sz w:val="18"/>
          <w:szCs w:val="16"/>
        </w:rPr>
      </w:pPr>
      <w:r w:rsidRPr="008E7252">
        <w:rPr>
          <w:rFonts w:eastAsia="Times New Roman"/>
          <w:sz w:val="18"/>
          <w:szCs w:val="16"/>
        </w:rPr>
        <w:t>**</w:t>
      </w:r>
      <w:r w:rsidRPr="008E7252">
        <w:rPr>
          <w:rFonts w:eastAsia="Times New Roman"/>
          <w:sz w:val="18"/>
          <w:szCs w:val="16"/>
        </w:rPr>
        <w:tab/>
        <w:t>Bewertungsskala 1 - 5 (1 = verhandlungssicher, 5 = Grundkenntnisse)</w:t>
      </w:r>
    </w:p>
    <w:p w14:paraId="13AB9E67" w14:textId="77777777" w:rsidR="00FE1B45" w:rsidRPr="00D87088" w:rsidRDefault="00FE1B45" w:rsidP="00FE1B45">
      <w:pPr>
        <w:spacing w:before="0" w:after="0" w:line="240" w:lineRule="auto"/>
        <w:jc w:val="left"/>
        <w:rPr>
          <w:rFonts w:eastAsia="Times New Roman"/>
          <w:szCs w:val="20"/>
        </w:rPr>
      </w:pPr>
    </w:p>
    <w:p w14:paraId="39E88E70" w14:textId="77777777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Mitgliedschaft in Berufsverbänden:</w:t>
      </w:r>
    </w:p>
    <w:p w14:paraId="29AD414B" w14:textId="77777777" w:rsidR="00FE1B45" w:rsidRPr="00D87088" w:rsidRDefault="00FE1B45" w:rsidP="00FE1B45">
      <w:pPr>
        <w:numPr>
          <w:ilvl w:val="0"/>
          <w:numId w:val="28"/>
        </w:numPr>
        <w:spacing w:line="240" w:lineRule="auto"/>
        <w:ind w:left="993"/>
        <w:contextualSpacing/>
        <w:rPr>
          <w:szCs w:val="20"/>
        </w:rPr>
      </w:pPr>
    </w:p>
    <w:p w14:paraId="76AEB595" w14:textId="77777777" w:rsidR="00FE1B45" w:rsidRPr="00D87088" w:rsidRDefault="00FE1B45" w:rsidP="00FE1B45">
      <w:pPr>
        <w:numPr>
          <w:ilvl w:val="0"/>
          <w:numId w:val="28"/>
        </w:numPr>
        <w:spacing w:line="240" w:lineRule="auto"/>
        <w:ind w:left="993"/>
        <w:contextualSpacing/>
        <w:rPr>
          <w:szCs w:val="20"/>
        </w:rPr>
      </w:pPr>
    </w:p>
    <w:p w14:paraId="2778FF14" w14:textId="77777777" w:rsidR="00FE1B45" w:rsidRPr="00D87088" w:rsidRDefault="00FE1B45" w:rsidP="00FE1B45">
      <w:pPr>
        <w:spacing w:before="0" w:after="0" w:line="240" w:lineRule="auto"/>
        <w:jc w:val="left"/>
        <w:rPr>
          <w:rFonts w:eastAsia="Times New Roman"/>
          <w:szCs w:val="20"/>
        </w:rPr>
      </w:pPr>
    </w:p>
    <w:p w14:paraId="67DE761C" w14:textId="77777777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 xml:space="preserve">Weitere Fähigkeiten: </w:t>
      </w:r>
      <w:r w:rsidRPr="00D87088">
        <w:rPr>
          <w:szCs w:val="20"/>
        </w:rPr>
        <w:t>(Computerkenntnisse etc.)</w:t>
      </w:r>
    </w:p>
    <w:p w14:paraId="5C65F3D3" w14:textId="77777777" w:rsidR="00FE1B45" w:rsidRPr="00D87088" w:rsidRDefault="00FE1B45" w:rsidP="00FE1B45">
      <w:pPr>
        <w:numPr>
          <w:ilvl w:val="0"/>
          <w:numId w:val="28"/>
        </w:numPr>
        <w:spacing w:line="240" w:lineRule="auto"/>
        <w:ind w:left="993"/>
        <w:contextualSpacing/>
        <w:rPr>
          <w:szCs w:val="20"/>
        </w:rPr>
      </w:pPr>
    </w:p>
    <w:p w14:paraId="4E47D5D2" w14:textId="77777777" w:rsidR="00FE1B45" w:rsidRPr="00D87088" w:rsidRDefault="00FE1B45" w:rsidP="00FE1B45">
      <w:pPr>
        <w:numPr>
          <w:ilvl w:val="0"/>
          <w:numId w:val="28"/>
        </w:numPr>
        <w:spacing w:line="240" w:lineRule="auto"/>
        <w:ind w:left="993"/>
        <w:contextualSpacing/>
        <w:rPr>
          <w:szCs w:val="20"/>
        </w:rPr>
      </w:pPr>
    </w:p>
    <w:p w14:paraId="34E2AFE8" w14:textId="77777777" w:rsidR="00FE1B45" w:rsidRPr="00D87088" w:rsidRDefault="00FE1B45" w:rsidP="00562480">
      <w:pPr>
        <w:rPr>
          <w:szCs w:val="20"/>
        </w:rPr>
      </w:pPr>
    </w:p>
    <w:p w14:paraId="77833038" w14:textId="77777777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>Derzeitige Position:</w:t>
      </w:r>
      <w:r w:rsidR="00B569EA" w:rsidRPr="00D87088">
        <w:rPr>
          <w:szCs w:val="20"/>
        </w:rPr>
        <w:t xml:space="preserve"> </w:t>
      </w:r>
    </w:p>
    <w:p w14:paraId="7EDDC57B" w14:textId="77777777" w:rsidR="00B569EA" w:rsidRPr="00D87088" w:rsidRDefault="00B569EA" w:rsidP="00B569EA">
      <w:pPr>
        <w:spacing w:line="240" w:lineRule="auto"/>
        <w:rPr>
          <w:b/>
          <w:szCs w:val="20"/>
        </w:rPr>
      </w:pPr>
    </w:p>
    <w:p w14:paraId="1CEE0AAE" w14:textId="77777777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lastRenderedPageBreak/>
        <w:t>Firma und Jahre in der Firma:</w:t>
      </w:r>
      <w:r w:rsidR="00B569EA" w:rsidRPr="00D87088">
        <w:rPr>
          <w:szCs w:val="20"/>
        </w:rPr>
        <w:t xml:space="preserve"> </w:t>
      </w:r>
    </w:p>
    <w:p w14:paraId="731C6696" w14:textId="77777777" w:rsidR="00FE1B45" w:rsidRPr="00D87088" w:rsidRDefault="00FE1B45" w:rsidP="00FE1B45">
      <w:pPr>
        <w:spacing w:line="240" w:lineRule="auto"/>
        <w:ind w:left="426"/>
        <w:rPr>
          <w:b/>
          <w:szCs w:val="20"/>
        </w:rPr>
      </w:pPr>
    </w:p>
    <w:p w14:paraId="23987D3C" w14:textId="6633B411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 xml:space="preserve">Hauptqualifikationen: </w:t>
      </w:r>
    </w:p>
    <w:p w14:paraId="2C091A46" w14:textId="77777777" w:rsidR="00FE1B45" w:rsidRPr="00D87088" w:rsidRDefault="00FE1B45" w:rsidP="00FE1B45">
      <w:pPr>
        <w:numPr>
          <w:ilvl w:val="0"/>
          <w:numId w:val="28"/>
        </w:numPr>
        <w:spacing w:line="240" w:lineRule="auto"/>
        <w:ind w:left="993"/>
        <w:contextualSpacing/>
        <w:rPr>
          <w:szCs w:val="20"/>
        </w:rPr>
      </w:pPr>
    </w:p>
    <w:p w14:paraId="7441C119" w14:textId="77777777" w:rsidR="00FE1B45" w:rsidRPr="00D87088" w:rsidRDefault="00FE1B45" w:rsidP="00FE1B45">
      <w:pPr>
        <w:numPr>
          <w:ilvl w:val="0"/>
          <w:numId w:val="28"/>
        </w:numPr>
        <w:spacing w:line="240" w:lineRule="auto"/>
        <w:ind w:left="993"/>
        <w:contextualSpacing/>
        <w:rPr>
          <w:szCs w:val="20"/>
        </w:rPr>
      </w:pPr>
    </w:p>
    <w:p w14:paraId="1999DBD6" w14:textId="77777777" w:rsidR="00FE1B45" w:rsidRPr="00D87088" w:rsidRDefault="00FE1B45" w:rsidP="00FE1B45">
      <w:pPr>
        <w:spacing w:line="240" w:lineRule="auto"/>
        <w:rPr>
          <w:szCs w:val="20"/>
        </w:rPr>
      </w:pPr>
    </w:p>
    <w:p w14:paraId="3E936F0B" w14:textId="074B7017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t xml:space="preserve">Regionalerfahrung: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FE1B45" w:rsidRPr="008E7252" w14:paraId="4FB9C949" w14:textId="77777777" w:rsidTr="00123151">
        <w:tc>
          <w:tcPr>
            <w:tcW w:w="4323" w:type="dxa"/>
            <w:shd w:val="pct5" w:color="auto" w:fill="FFFFFF"/>
            <w:vAlign w:val="center"/>
          </w:tcPr>
          <w:p w14:paraId="3917CBB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Land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60EF19B3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von – bis (MM/JJJJ – MM/JJJJ)</w:t>
            </w:r>
          </w:p>
        </w:tc>
      </w:tr>
      <w:tr w:rsidR="00FE1B45" w:rsidRPr="008E7252" w14:paraId="7CC07902" w14:textId="77777777" w:rsidTr="00123151">
        <w:tc>
          <w:tcPr>
            <w:tcW w:w="4323" w:type="dxa"/>
            <w:shd w:val="clear" w:color="auto" w:fill="auto"/>
            <w:vAlign w:val="center"/>
          </w:tcPr>
          <w:p w14:paraId="256BC685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32AB9D5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1BDD6609" w14:textId="77777777" w:rsidTr="00123151">
        <w:tc>
          <w:tcPr>
            <w:tcW w:w="4323" w:type="dxa"/>
            <w:vAlign w:val="center"/>
          </w:tcPr>
          <w:p w14:paraId="7EEF307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3923576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7E85E014" w14:textId="77777777" w:rsidTr="00123151">
        <w:tc>
          <w:tcPr>
            <w:tcW w:w="4323" w:type="dxa"/>
            <w:vAlign w:val="center"/>
          </w:tcPr>
          <w:p w14:paraId="17A029A9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766AE952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FE1B45" w:rsidRPr="008E7252" w14:paraId="448BDE28" w14:textId="77777777" w:rsidTr="00123151">
        <w:tc>
          <w:tcPr>
            <w:tcW w:w="4323" w:type="dxa"/>
            <w:vAlign w:val="center"/>
          </w:tcPr>
          <w:p w14:paraId="70F251AE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323" w:type="dxa"/>
            <w:vAlign w:val="center"/>
          </w:tcPr>
          <w:p w14:paraId="1B346824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44D67D65" w14:textId="77777777" w:rsidR="00FE1B45" w:rsidRPr="00132A45" w:rsidRDefault="00FE1B45" w:rsidP="00FE1B45">
      <w:pPr>
        <w:rPr>
          <w:szCs w:val="20"/>
        </w:rPr>
      </w:pPr>
    </w:p>
    <w:p w14:paraId="739575DD" w14:textId="77777777" w:rsidR="00FE1B45" w:rsidRPr="00132A45" w:rsidRDefault="00FE1B45" w:rsidP="00562480">
      <w:pPr>
        <w:rPr>
          <w:szCs w:val="20"/>
        </w:rPr>
      </w:pPr>
    </w:p>
    <w:p w14:paraId="47D787E3" w14:textId="77777777" w:rsidR="00FE1B45" w:rsidRPr="00132A45" w:rsidRDefault="00FE1B45" w:rsidP="00562480">
      <w:pPr>
        <w:rPr>
          <w:szCs w:val="20"/>
        </w:rPr>
      </w:pPr>
    </w:p>
    <w:p w14:paraId="3284D8D2" w14:textId="77777777" w:rsidR="00FE1B45" w:rsidRPr="008E7252" w:rsidRDefault="00FE1B45" w:rsidP="00562480">
      <w:pPr>
        <w:rPr>
          <w:sz w:val="22"/>
        </w:rPr>
        <w:sectPr w:rsidR="00FE1B45" w:rsidRPr="008E7252" w:rsidSect="004850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14:paraId="2D7EC376" w14:textId="77777777" w:rsidR="00FE1B45" w:rsidRPr="00D87088" w:rsidRDefault="00FE1B45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lastRenderedPageBreak/>
        <w:t>Beruflicher Werdegang</w:t>
      </w:r>
    </w:p>
    <w:p w14:paraId="731D512B" w14:textId="77777777" w:rsidR="00FE1B45" w:rsidRPr="00D87088" w:rsidRDefault="00FE1B45" w:rsidP="00FE1B45">
      <w:pPr>
        <w:spacing w:line="240" w:lineRule="auto"/>
        <w:ind w:left="426"/>
        <w:rPr>
          <w:b/>
          <w:szCs w:val="20"/>
        </w:rPr>
      </w:pPr>
      <w:r w:rsidRPr="00D87088">
        <w:rPr>
          <w:b/>
          <w:szCs w:val="20"/>
        </w:rPr>
        <w:t>Langzeiteinsätze:</w:t>
      </w:r>
    </w:p>
    <w:tbl>
      <w:tblPr>
        <w:tblW w:w="1390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037"/>
        <w:gridCol w:w="2649"/>
        <w:gridCol w:w="2693"/>
        <w:gridCol w:w="6395"/>
      </w:tblGrid>
      <w:tr w:rsidR="00FE1B45" w:rsidRPr="008E7252" w14:paraId="76C3D2F4" w14:textId="77777777" w:rsidTr="00820686">
        <w:trPr>
          <w:tblHeader/>
        </w:trPr>
        <w:tc>
          <w:tcPr>
            <w:tcW w:w="1134" w:type="dxa"/>
            <w:shd w:val="pct5" w:color="auto" w:fill="FFFFFF"/>
            <w:vAlign w:val="center"/>
          </w:tcPr>
          <w:p w14:paraId="46BFCD84" w14:textId="77777777" w:rsidR="00FE1B45" w:rsidRPr="008E7252" w:rsidRDefault="00FE1B45" w:rsidP="00B569EA">
            <w:pPr>
              <w:keepNext/>
              <w:keepLines/>
              <w:spacing w:before="0" w:after="0" w:line="240" w:lineRule="auto"/>
              <w:jc w:val="left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MM/JJJJ - MM/JJJJ</w:t>
            </w:r>
          </w:p>
        </w:tc>
        <w:tc>
          <w:tcPr>
            <w:tcW w:w="1037" w:type="dxa"/>
            <w:shd w:val="pct5" w:color="auto" w:fill="FFFFFF"/>
            <w:vAlign w:val="center"/>
          </w:tcPr>
          <w:p w14:paraId="473C1433" w14:textId="77777777" w:rsidR="00FE1B45" w:rsidRPr="008E7252" w:rsidRDefault="00FE1B45" w:rsidP="00B569EA">
            <w:pPr>
              <w:keepNext/>
              <w:keepLines/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Land</w:t>
            </w:r>
          </w:p>
        </w:tc>
        <w:tc>
          <w:tcPr>
            <w:tcW w:w="2649" w:type="dxa"/>
            <w:shd w:val="pct5" w:color="auto" w:fill="FFFFFF"/>
            <w:vAlign w:val="center"/>
          </w:tcPr>
          <w:p w14:paraId="66DFBACC" w14:textId="77777777" w:rsidR="00FE1B45" w:rsidRPr="008E7252" w:rsidRDefault="00FE1B45" w:rsidP="00B569EA">
            <w:pPr>
              <w:keepNext/>
              <w:keepLines/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Organisation</w:t>
            </w:r>
          </w:p>
        </w:tc>
        <w:tc>
          <w:tcPr>
            <w:tcW w:w="2693" w:type="dxa"/>
            <w:shd w:val="pct5" w:color="auto" w:fill="FFFFFF"/>
            <w:vAlign w:val="center"/>
          </w:tcPr>
          <w:p w14:paraId="300E0EE2" w14:textId="77777777" w:rsidR="00FE1B45" w:rsidRPr="008E7252" w:rsidRDefault="00FE1B45" w:rsidP="00B569EA">
            <w:pPr>
              <w:keepNext/>
              <w:keepLines/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6395" w:type="dxa"/>
            <w:shd w:val="pct5" w:color="auto" w:fill="FFFFFF"/>
            <w:vAlign w:val="center"/>
          </w:tcPr>
          <w:p w14:paraId="265DC7B9" w14:textId="77777777" w:rsidR="00FE1B45" w:rsidRPr="008E7252" w:rsidRDefault="00FE1B45" w:rsidP="00B569EA">
            <w:pPr>
              <w:keepNext/>
              <w:keepLines/>
              <w:spacing w:before="0" w:after="0" w:line="24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/>
                <w:sz w:val="18"/>
                <w:szCs w:val="18"/>
                <w:lang w:eastAsia="en-GB"/>
              </w:rPr>
              <w:t>Aufgabenbeschreibung</w:t>
            </w:r>
          </w:p>
        </w:tc>
      </w:tr>
      <w:tr w:rsidR="00FE1B45" w:rsidRPr="008E7252" w14:paraId="3ADC0F4C" w14:textId="77777777" w:rsidTr="00820686">
        <w:tc>
          <w:tcPr>
            <w:tcW w:w="1134" w:type="dxa"/>
            <w:shd w:val="clear" w:color="auto" w:fill="auto"/>
            <w:vAlign w:val="center"/>
          </w:tcPr>
          <w:p w14:paraId="5180D72C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56CB88A0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59455391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A3BBAA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395" w:type="dxa"/>
            <w:shd w:val="clear" w:color="auto" w:fill="auto"/>
            <w:vAlign w:val="center"/>
          </w:tcPr>
          <w:p w14:paraId="4B63485E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E1B45" w:rsidRPr="008E7252" w14:paraId="0BD8DE30" w14:textId="77777777" w:rsidTr="00820686">
        <w:tc>
          <w:tcPr>
            <w:tcW w:w="1134" w:type="dxa"/>
            <w:vAlign w:val="center"/>
          </w:tcPr>
          <w:p w14:paraId="2743A596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37" w:type="dxa"/>
            <w:vAlign w:val="center"/>
          </w:tcPr>
          <w:p w14:paraId="69343033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49" w:type="dxa"/>
            <w:vAlign w:val="center"/>
          </w:tcPr>
          <w:p w14:paraId="122A0406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70E91871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395" w:type="dxa"/>
            <w:vAlign w:val="center"/>
          </w:tcPr>
          <w:p w14:paraId="395BA515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E1B45" w:rsidRPr="008E7252" w14:paraId="55F4DE47" w14:textId="77777777" w:rsidTr="00820686">
        <w:tc>
          <w:tcPr>
            <w:tcW w:w="1134" w:type="dxa"/>
            <w:vAlign w:val="center"/>
          </w:tcPr>
          <w:p w14:paraId="19D09CD3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37" w:type="dxa"/>
            <w:vAlign w:val="center"/>
          </w:tcPr>
          <w:p w14:paraId="731D05C5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49" w:type="dxa"/>
            <w:vAlign w:val="center"/>
          </w:tcPr>
          <w:p w14:paraId="3B733C78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4EE3A2A2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395" w:type="dxa"/>
            <w:vAlign w:val="center"/>
          </w:tcPr>
          <w:p w14:paraId="0DE2EEEE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E1B45" w:rsidRPr="008E7252" w14:paraId="31D12FDF" w14:textId="77777777" w:rsidTr="00820686">
        <w:tc>
          <w:tcPr>
            <w:tcW w:w="1134" w:type="dxa"/>
            <w:vAlign w:val="center"/>
          </w:tcPr>
          <w:p w14:paraId="2E001E04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37" w:type="dxa"/>
            <w:vAlign w:val="center"/>
          </w:tcPr>
          <w:p w14:paraId="558C3939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49" w:type="dxa"/>
            <w:vAlign w:val="center"/>
          </w:tcPr>
          <w:p w14:paraId="7F7C1B44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572EFE8E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395" w:type="dxa"/>
            <w:vAlign w:val="center"/>
          </w:tcPr>
          <w:p w14:paraId="40E87B5B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E1B45" w:rsidRPr="008E7252" w14:paraId="7CFB63C8" w14:textId="77777777" w:rsidTr="00820686">
        <w:tc>
          <w:tcPr>
            <w:tcW w:w="1134" w:type="dxa"/>
            <w:vAlign w:val="center"/>
          </w:tcPr>
          <w:p w14:paraId="4126415F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1037" w:type="dxa"/>
            <w:vAlign w:val="center"/>
          </w:tcPr>
          <w:p w14:paraId="73A6BEA9" w14:textId="77777777" w:rsidR="00FE1B45" w:rsidRPr="008E7252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49" w:type="dxa"/>
            <w:vAlign w:val="center"/>
          </w:tcPr>
          <w:p w14:paraId="5EED61D6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53CF461A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6395" w:type="dxa"/>
            <w:vAlign w:val="center"/>
          </w:tcPr>
          <w:p w14:paraId="51C13AD8" w14:textId="77777777" w:rsidR="00FE1B45" w:rsidRPr="008E7252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FE1B45" w:rsidRPr="00D87088" w14:paraId="7D2910DD" w14:textId="77777777" w:rsidTr="00820686">
        <w:tc>
          <w:tcPr>
            <w:tcW w:w="1134" w:type="dxa"/>
            <w:vAlign w:val="center"/>
          </w:tcPr>
          <w:p w14:paraId="532FDE66" w14:textId="77777777" w:rsidR="00FE1B45" w:rsidRPr="00D87088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037" w:type="dxa"/>
            <w:vAlign w:val="center"/>
          </w:tcPr>
          <w:p w14:paraId="6E73DAE0" w14:textId="77777777" w:rsidR="00FE1B45" w:rsidRPr="00D87088" w:rsidRDefault="00FE1B45" w:rsidP="00B569EA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649" w:type="dxa"/>
            <w:vAlign w:val="center"/>
          </w:tcPr>
          <w:p w14:paraId="6DA0ABD3" w14:textId="77777777" w:rsidR="00FE1B45" w:rsidRPr="00D87088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693" w:type="dxa"/>
            <w:vAlign w:val="center"/>
          </w:tcPr>
          <w:p w14:paraId="47EC9F95" w14:textId="77777777" w:rsidR="00FE1B45" w:rsidRPr="00D87088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395" w:type="dxa"/>
            <w:vAlign w:val="center"/>
          </w:tcPr>
          <w:p w14:paraId="5BB3008D" w14:textId="77777777" w:rsidR="00FE1B45" w:rsidRPr="00D87088" w:rsidRDefault="00FE1B45" w:rsidP="00B569EA">
            <w:pPr>
              <w:pStyle w:val="normaltableau"/>
              <w:spacing w:before="0" w:after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2B78E0DA" w14:textId="77777777" w:rsidR="00FE1B45" w:rsidRPr="00D87088" w:rsidRDefault="00FE1B45" w:rsidP="00FE1B45">
      <w:pPr>
        <w:spacing w:before="0" w:after="0" w:line="240" w:lineRule="auto"/>
        <w:jc w:val="left"/>
        <w:rPr>
          <w:rFonts w:eastAsia="Times New Roman"/>
          <w:szCs w:val="20"/>
        </w:rPr>
      </w:pPr>
    </w:p>
    <w:p w14:paraId="5756DAB1" w14:textId="3AB5E92C" w:rsidR="00FE1B45" w:rsidRPr="00D87088" w:rsidRDefault="00FE1B45" w:rsidP="00FE1B45">
      <w:pPr>
        <w:spacing w:line="240" w:lineRule="auto"/>
        <w:ind w:left="426"/>
        <w:rPr>
          <w:szCs w:val="20"/>
        </w:rPr>
      </w:pPr>
      <w:r w:rsidRPr="00D87088">
        <w:rPr>
          <w:b/>
          <w:szCs w:val="20"/>
        </w:rPr>
        <w:t xml:space="preserve">Kurzzeiteinsätze: </w:t>
      </w:r>
    </w:p>
    <w:tbl>
      <w:tblPr>
        <w:tblW w:w="1390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037"/>
        <w:gridCol w:w="2649"/>
        <w:gridCol w:w="2693"/>
        <w:gridCol w:w="6395"/>
      </w:tblGrid>
      <w:tr w:rsidR="00FE1B45" w:rsidRPr="008E7252" w14:paraId="1DE420D0" w14:textId="77777777" w:rsidTr="00820686">
        <w:trPr>
          <w:tblHeader/>
        </w:trPr>
        <w:tc>
          <w:tcPr>
            <w:tcW w:w="1134" w:type="dxa"/>
            <w:shd w:val="pct5" w:color="auto" w:fill="FFFFFF"/>
          </w:tcPr>
          <w:p w14:paraId="3A10ADCA" w14:textId="77777777" w:rsidR="00FE1B45" w:rsidRPr="008E7252" w:rsidRDefault="00FE1B45" w:rsidP="00505802">
            <w:pPr>
              <w:keepNext/>
              <w:keepLines/>
              <w:spacing w:before="0" w:after="0" w:line="240" w:lineRule="auto"/>
              <w:jc w:val="left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 w:cs="Tahoma"/>
                <w:sz w:val="18"/>
                <w:szCs w:val="18"/>
                <w:lang w:eastAsia="en-GB"/>
              </w:rPr>
              <w:t>MM/JJJJ - MM/JJJJ</w:t>
            </w:r>
          </w:p>
        </w:tc>
        <w:tc>
          <w:tcPr>
            <w:tcW w:w="1037" w:type="dxa"/>
            <w:shd w:val="pct5" w:color="auto" w:fill="FFFFFF"/>
            <w:vAlign w:val="center"/>
          </w:tcPr>
          <w:p w14:paraId="2CE7F108" w14:textId="77777777" w:rsidR="00FE1B45" w:rsidRPr="008E7252" w:rsidRDefault="00FE1B45" w:rsidP="00505802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 w:cs="Tahoma"/>
                <w:sz w:val="18"/>
                <w:szCs w:val="18"/>
                <w:lang w:eastAsia="en-GB"/>
              </w:rPr>
              <w:t>Land</w:t>
            </w:r>
          </w:p>
        </w:tc>
        <w:tc>
          <w:tcPr>
            <w:tcW w:w="2649" w:type="dxa"/>
            <w:shd w:val="pct5" w:color="auto" w:fill="FFFFFF"/>
            <w:vAlign w:val="center"/>
          </w:tcPr>
          <w:p w14:paraId="591680CB" w14:textId="77777777" w:rsidR="00FE1B45" w:rsidRPr="008E7252" w:rsidRDefault="00FE1B45" w:rsidP="00505802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 w:cs="Tahoma"/>
                <w:sz w:val="18"/>
                <w:szCs w:val="18"/>
                <w:lang w:eastAsia="en-GB"/>
              </w:rPr>
              <w:t>Organisation</w:t>
            </w:r>
          </w:p>
        </w:tc>
        <w:tc>
          <w:tcPr>
            <w:tcW w:w="2693" w:type="dxa"/>
            <w:shd w:val="pct5" w:color="auto" w:fill="FFFFFF"/>
            <w:vAlign w:val="center"/>
          </w:tcPr>
          <w:p w14:paraId="4F57D120" w14:textId="77777777" w:rsidR="00FE1B45" w:rsidRPr="008E7252" w:rsidRDefault="00FE1B45" w:rsidP="00505802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 w:cs="Tahoma"/>
                <w:sz w:val="18"/>
                <w:szCs w:val="18"/>
                <w:lang w:eastAsia="en-GB"/>
              </w:rPr>
              <w:t>Position</w:t>
            </w:r>
          </w:p>
        </w:tc>
        <w:tc>
          <w:tcPr>
            <w:tcW w:w="6395" w:type="dxa"/>
            <w:shd w:val="pct5" w:color="auto" w:fill="FFFFFF"/>
            <w:vAlign w:val="center"/>
          </w:tcPr>
          <w:p w14:paraId="76FE893F" w14:textId="77777777" w:rsidR="00FE1B45" w:rsidRPr="008E7252" w:rsidRDefault="00FE1B45" w:rsidP="00505802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  <w:r w:rsidRPr="008E7252">
              <w:rPr>
                <w:rFonts w:eastAsia="Times New Roman" w:cs="Tahoma"/>
                <w:sz w:val="18"/>
                <w:szCs w:val="18"/>
                <w:lang w:eastAsia="en-GB"/>
              </w:rPr>
              <w:t>Aufgabenbeschreibung</w:t>
            </w:r>
          </w:p>
        </w:tc>
      </w:tr>
      <w:tr w:rsidR="00FE1B45" w:rsidRPr="008E7252" w14:paraId="2E63179C" w14:textId="77777777" w:rsidTr="00820686">
        <w:tc>
          <w:tcPr>
            <w:tcW w:w="1134" w:type="dxa"/>
            <w:shd w:val="clear" w:color="auto" w:fill="auto"/>
            <w:vAlign w:val="center"/>
          </w:tcPr>
          <w:p w14:paraId="53CB86D4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14:paraId="420066D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14:paraId="2476B25B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A51BE1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shd w:val="clear" w:color="auto" w:fill="auto"/>
            <w:vAlign w:val="center"/>
          </w:tcPr>
          <w:p w14:paraId="712B8A3C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  <w:tr w:rsidR="00FE1B45" w:rsidRPr="008E7252" w14:paraId="4CD359ED" w14:textId="77777777" w:rsidTr="00820686">
        <w:tc>
          <w:tcPr>
            <w:tcW w:w="1134" w:type="dxa"/>
            <w:vAlign w:val="center"/>
          </w:tcPr>
          <w:p w14:paraId="2A8D803C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Align w:val="center"/>
          </w:tcPr>
          <w:p w14:paraId="117D38FE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vAlign w:val="center"/>
          </w:tcPr>
          <w:p w14:paraId="0C002EC9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7E0F8592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vAlign w:val="center"/>
          </w:tcPr>
          <w:p w14:paraId="348426DA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  <w:tr w:rsidR="00FE1B45" w:rsidRPr="008E7252" w14:paraId="6B126247" w14:textId="77777777" w:rsidTr="00820686">
        <w:tc>
          <w:tcPr>
            <w:tcW w:w="1134" w:type="dxa"/>
            <w:vAlign w:val="center"/>
          </w:tcPr>
          <w:p w14:paraId="632DC60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Align w:val="center"/>
          </w:tcPr>
          <w:p w14:paraId="6E1371E1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vAlign w:val="center"/>
          </w:tcPr>
          <w:p w14:paraId="7B04B56D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7EB11DFD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vAlign w:val="center"/>
          </w:tcPr>
          <w:p w14:paraId="6BD87BCD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  <w:tr w:rsidR="00FE1B45" w:rsidRPr="008E7252" w14:paraId="7EEDC74B" w14:textId="77777777" w:rsidTr="00820686">
        <w:tc>
          <w:tcPr>
            <w:tcW w:w="1134" w:type="dxa"/>
            <w:vAlign w:val="center"/>
          </w:tcPr>
          <w:p w14:paraId="3B5132E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Align w:val="center"/>
          </w:tcPr>
          <w:p w14:paraId="351AC486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vAlign w:val="center"/>
          </w:tcPr>
          <w:p w14:paraId="5EF22524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0A87B577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vAlign w:val="center"/>
          </w:tcPr>
          <w:p w14:paraId="1349527A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  <w:tr w:rsidR="00FE1B45" w:rsidRPr="008E7252" w14:paraId="7E0EC76D" w14:textId="77777777" w:rsidTr="00820686">
        <w:tc>
          <w:tcPr>
            <w:tcW w:w="1134" w:type="dxa"/>
            <w:vAlign w:val="center"/>
          </w:tcPr>
          <w:p w14:paraId="03037233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Align w:val="center"/>
          </w:tcPr>
          <w:p w14:paraId="3640BC02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vAlign w:val="center"/>
          </w:tcPr>
          <w:p w14:paraId="6C797C62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0BA59C6A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vAlign w:val="center"/>
          </w:tcPr>
          <w:p w14:paraId="6B6E35B1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  <w:tr w:rsidR="00FE1B45" w:rsidRPr="008E7252" w14:paraId="0BBAF0E0" w14:textId="77777777" w:rsidTr="00820686">
        <w:tc>
          <w:tcPr>
            <w:tcW w:w="1134" w:type="dxa"/>
            <w:vAlign w:val="center"/>
          </w:tcPr>
          <w:p w14:paraId="180591D1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Align w:val="center"/>
          </w:tcPr>
          <w:p w14:paraId="28B7C416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vAlign w:val="center"/>
          </w:tcPr>
          <w:p w14:paraId="2CEA4C92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338848F1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vAlign w:val="center"/>
          </w:tcPr>
          <w:p w14:paraId="0E631F78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  <w:tr w:rsidR="00FE1B45" w:rsidRPr="008E7252" w14:paraId="1FD149AF" w14:textId="77777777" w:rsidTr="00820686">
        <w:tc>
          <w:tcPr>
            <w:tcW w:w="1134" w:type="dxa"/>
            <w:vAlign w:val="center"/>
          </w:tcPr>
          <w:p w14:paraId="1DB77048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Align w:val="center"/>
          </w:tcPr>
          <w:p w14:paraId="215B48C2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vAlign w:val="center"/>
          </w:tcPr>
          <w:p w14:paraId="460302B5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7C8BB77C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vAlign w:val="center"/>
          </w:tcPr>
          <w:p w14:paraId="170B192B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  <w:tr w:rsidR="00FE1B45" w:rsidRPr="008E7252" w14:paraId="624F24D0" w14:textId="77777777" w:rsidTr="00820686">
        <w:tc>
          <w:tcPr>
            <w:tcW w:w="1134" w:type="dxa"/>
            <w:vAlign w:val="center"/>
          </w:tcPr>
          <w:p w14:paraId="3B0487DB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vAlign w:val="center"/>
          </w:tcPr>
          <w:p w14:paraId="37DCA8C3" w14:textId="77777777" w:rsidR="00FE1B45" w:rsidRPr="008E7252" w:rsidRDefault="00FE1B45" w:rsidP="00505802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49" w:type="dxa"/>
            <w:vAlign w:val="center"/>
          </w:tcPr>
          <w:p w14:paraId="27431044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14:paraId="52D3C8DC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  <w:tc>
          <w:tcPr>
            <w:tcW w:w="6395" w:type="dxa"/>
            <w:vAlign w:val="center"/>
          </w:tcPr>
          <w:p w14:paraId="21CD76B1" w14:textId="77777777" w:rsidR="00FE1B45" w:rsidRPr="008E7252" w:rsidRDefault="00FE1B45" w:rsidP="00505802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eastAsia="en-GB"/>
              </w:rPr>
            </w:pPr>
          </w:p>
        </w:tc>
      </w:tr>
    </w:tbl>
    <w:p w14:paraId="11442877" w14:textId="77777777" w:rsidR="00FE1B45" w:rsidRPr="008E7252" w:rsidRDefault="00FE1B45" w:rsidP="00FE1B45">
      <w:pPr>
        <w:spacing w:before="0" w:after="0" w:line="240" w:lineRule="auto"/>
        <w:jc w:val="left"/>
        <w:rPr>
          <w:rFonts w:eastAsia="Times New Roman"/>
          <w:sz w:val="22"/>
        </w:rPr>
      </w:pPr>
    </w:p>
    <w:p w14:paraId="7ED11C18" w14:textId="77777777" w:rsidR="004571E1" w:rsidRPr="008E7252" w:rsidRDefault="004571E1" w:rsidP="00FE1B45">
      <w:pPr>
        <w:numPr>
          <w:ilvl w:val="0"/>
          <w:numId w:val="27"/>
        </w:numPr>
        <w:spacing w:line="240" w:lineRule="auto"/>
        <w:ind w:left="426" w:hanging="426"/>
        <w:rPr>
          <w:b/>
          <w:sz w:val="22"/>
        </w:rPr>
        <w:sectPr w:rsidR="004571E1" w:rsidRPr="008E7252" w:rsidSect="00FE1B45">
          <w:pgSz w:w="16838" w:h="11906" w:orient="landscape"/>
          <w:pgMar w:top="1417" w:right="1417" w:bottom="1417" w:left="1134" w:header="709" w:footer="709" w:gutter="0"/>
          <w:cols w:space="708"/>
          <w:docGrid w:linePitch="360"/>
        </w:sectPr>
      </w:pPr>
    </w:p>
    <w:p w14:paraId="372FADC5" w14:textId="77777777" w:rsidR="00FE1B45" w:rsidRPr="00D87088" w:rsidRDefault="0008534F" w:rsidP="0008534F">
      <w:pPr>
        <w:numPr>
          <w:ilvl w:val="0"/>
          <w:numId w:val="27"/>
        </w:numPr>
        <w:spacing w:line="240" w:lineRule="auto"/>
        <w:ind w:left="426" w:hanging="426"/>
        <w:rPr>
          <w:b/>
          <w:szCs w:val="20"/>
        </w:rPr>
      </w:pPr>
      <w:r w:rsidRPr="00D87088">
        <w:rPr>
          <w:b/>
          <w:szCs w:val="20"/>
        </w:rPr>
        <w:lastRenderedPageBreak/>
        <w:t>Zusätzliche Informationen</w:t>
      </w:r>
      <w:r w:rsidR="00FE1B45" w:rsidRPr="00D87088">
        <w:rPr>
          <w:b/>
          <w:szCs w:val="20"/>
        </w:rPr>
        <w:t>: (Auswahl relevanter Publikationen etc.)</w:t>
      </w:r>
    </w:p>
    <w:p w14:paraId="3B2A2B85" w14:textId="77777777" w:rsidR="00FE1B45" w:rsidRPr="00D87088" w:rsidRDefault="00FE1B45" w:rsidP="00FE1B45">
      <w:pPr>
        <w:pStyle w:val="Listenabsatz"/>
        <w:numPr>
          <w:ilvl w:val="0"/>
          <w:numId w:val="29"/>
        </w:numPr>
        <w:spacing w:before="120" w:after="120" w:line="264" w:lineRule="auto"/>
        <w:ind w:left="993"/>
        <w:contextualSpacing/>
        <w:rPr>
          <w:szCs w:val="20"/>
        </w:rPr>
      </w:pPr>
    </w:p>
    <w:p w14:paraId="5BD455B2" w14:textId="77777777" w:rsidR="00FE1B45" w:rsidRPr="00D87088" w:rsidRDefault="00FE1B45" w:rsidP="00FE1B45">
      <w:pPr>
        <w:pStyle w:val="Listenabsatz"/>
        <w:numPr>
          <w:ilvl w:val="0"/>
          <w:numId w:val="29"/>
        </w:numPr>
        <w:spacing w:before="120" w:after="120" w:line="264" w:lineRule="auto"/>
        <w:ind w:left="993"/>
        <w:contextualSpacing/>
        <w:rPr>
          <w:szCs w:val="20"/>
        </w:rPr>
      </w:pPr>
    </w:p>
    <w:p w14:paraId="7BE87955" w14:textId="77777777" w:rsidR="00FE1B45" w:rsidRPr="00D87088" w:rsidRDefault="00FE1B45" w:rsidP="00562480">
      <w:pPr>
        <w:rPr>
          <w:szCs w:val="20"/>
        </w:rPr>
      </w:pPr>
    </w:p>
    <w:p w14:paraId="2083B2C2" w14:textId="77777777" w:rsidR="00FE1B45" w:rsidRPr="00D87088" w:rsidRDefault="00FE1B45" w:rsidP="00562480">
      <w:pPr>
        <w:rPr>
          <w:szCs w:val="20"/>
        </w:rPr>
      </w:pPr>
    </w:p>
    <w:sectPr w:rsidR="00FE1B45" w:rsidRPr="00D87088" w:rsidSect="004571E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7357" w14:textId="77777777" w:rsidR="00735805" w:rsidRDefault="00735805" w:rsidP="002B7B14">
      <w:pPr>
        <w:spacing w:after="0" w:line="240" w:lineRule="auto"/>
      </w:pPr>
      <w:r>
        <w:separator/>
      </w:r>
    </w:p>
  </w:endnote>
  <w:endnote w:type="continuationSeparator" w:id="0">
    <w:p w14:paraId="363A7780" w14:textId="77777777" w:rsidR="00735805" w:rsidRDefault="00735805" w:rsidP="002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entury Gothic"/>
    <w:panose1 w:val="02000503060000020004"/>
    <w:charset w:val="00"/>
    <w:family w:val="auto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128F" w14:textId="77777777" w:rsidR="00484C66" w:rsidRDefault="00484C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D200" w14:textId="77777777" w:rsidR="00F25289" w:rsidRPr="00B569EA" w:rsidRDefault="00735805" w:rsidP="00930D61">
    <w:pPr>
      <w:pStyle w:val="Fuzeile"/>
      <w:tabs>
        <w:tab w:val="clear" w:pos="4536"/>
        <w:tab w:val="clear" w:pos="9072"/>
      </w:tabs>
      <w:jc w:val="right"/>
      <w:rPr>
        <w:szCs w:val="16"/>
      </w:rPr>
    </w:pPr>
    <w:r>
      <w:rPr>
        <w:noProof/>
        <w:szCs w:val="16"/>
      </w:rPr>
      <w:pict w14:anchorId="7A6DB70C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7BA13D89" w14:textId="77777777" w:rsidR="00F25289" w:rsidRPr="00B569EA" w:rsidRDefault="00D87088" w:rsidP="00556028">
    <w:pPr>
      <w:pStyle w:val="Fuzeile"/>
      <w:tabs>
        <w:tab w:val="clear" w:pos="9072"/>
        <w:tab w:val="right" w:pos="14287"/>
      </w:tabs>
      <w:spacing w:before="0"/>
      <w:jc w:val="right"/>
      <w:rPr>
        <w:rFonts w:cs="Tahoma"/>
        <w:szCs w:val="16"/>
      </w:rPr>
    </w:pPr>
    <w:r w:rsidRPr="00B569EA">
      <w:rPr>
        <w:szCs w:val="16"/>
      </w:rPr>
      <w:t>NACHNAME</w:t>
    </w:r>
    <w:r w:rsidR="00820686" w:rsidRPr="00B569EA">
      <w:rPr>
        <w:szCs w:val="16"/>
      </w:rPr>
      <w:t>, Vorname</w:t>
    </w:r>
    <w:r w:rsidR="00820686" w:rsidRPr="00B569EA">
      <w:rPr>
        <w:rFonts w:cs="Tahoma"/>
        <w:szCs w:val="16"/>
      </w:rPr>
      <w:t xml:space="preserve"> </w:t>
    </w:r>
    <w:r w:rsidR="00546385" w:rsidRPr="00B569EA">
      <w:rPr>
        <w:rFonts w:cs="Tahoma"/>
        <w:szCs w:val="16"/>
      </w:rPr>
      <w:tab/>
    </w:r>
    <w:r w:rsidR="00546385" w:rsidRPr="00B569EA">
      <w:rPr>
        <w:rFonts w:cs="Tahoma"/>
        <w:szCs w:val="16"/>
      </w:rPr>
      <w:tab/>
    </w:r>
    <w:r w:rsidR="005B1D27" w:rsidRPr="00B569EA">
      <w:rPr>
        <w:rFonts w:cs="Tahoma"/>
        <w:szCs w:val="16"/>
      </w:rPr>
      <w:fldChar w:fldCharType="begin"/>
    </w:r>
    <w:r w:rsidR="00F25289" w:rsidRPr="00B569EA">
      <w:rPr>
        <w:rFonts w:cs="Tahoma"/>
        <w:szCs w:val="16"/>
      </w:rPr>
      <w:instrText xml:space="preserve"> PAGE   \* MERGEFORMAT </w:instrText>
    </w:r>
    <w:r w:rsidR="005B1D27" w:rsidRPr="00B569EA">
      <w:rPr>
        <w:rFonts w:cs="Tahoma"/>
        <w:szCs w:val="16"/>
      </w:rPr>
      <w:fldChar w:fldCharType="separate"/>
    </w:r>
    <w:r w:rsidR="00B569EA">
      <w:rPr>
        <w:rFonts w:cs="Tahoma"/>
        <w:noProof/>
        <w:szCs w:val="16"/>
      </w:rPr>
      <w:t>2</w:t>
    </w:r>
    <w:r w:rsidR="005B1D27" w:rsidRPr="00B569EA">
      <w:rPr>
        <w:rFonts w:cs="Tahoma"/>
        <w:szCs w:val="16"/>
      </w:rPr>
      <w:fldChar w:fldCharType="end"/>
    </w:r>
  </w:p>
  <w:p w14:paraId="73C2B491" w14:textId="77777777" w:rsidR="00820686" w:rsidRPr="00B569EA" w:rsidRDefault="00820686" w:rsidP="00820686">
    <w:pPr>
      <w:pStyle w:val="Fuzeile"/>
      <w:tabs>
        <w:tab w:val="clear" w:pos="4536"/>
        <w:tab w:val="clear" w:pos="9072"/>
      </w:tabs>
      <w:spacing w:before="0"/>
      <w:jc w:val="left"/>
      <w:rPr>
        <w:rFonts w:cs="Tahoma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DE50" w14:textId="77777777" w:rsidR="00484C66" w:rsidRDefault="00484C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E88B" w14:textId="77777777" w:rsidR="00735805" w:rsidRDefault="00735805" w:rsidP="002B7B14">
      <w:pPr>
        <w:spacing w:after="0" w:line="240" w:lineRule="auto"/>
      </w:pPr>
      <w:r>
        <w:separator/>
      </w:r>
    </w:p>
  </w:footnote>
  <w:footnote w:type="continuationSeparator" w:id="0">
    <w:p w14:paraId="77010ADB" w14:textId="77777777" w:rsidR="00735805" w:rsidRDefault="00735805" w:rsidP="002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EEF5" w14:textId="77777777" w:rsidR="00484C66" w:rsidRDefault="00484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070A" w14:textId="23F259F2" w:rsidR="00F25289" w:rsidRPr="00571A9E" w:rsidRDefault="00546385" w:rsidP="00D97DA4">
    <w:pPr>
      <w:pStyle w:val="Kopfzeile"/>
      <w:tabs>
        <w:tab w:val="clear" w:pos="9072"/>
        <w:tab w:val="right" w:pos="14287"/>
      </w:tabs>
      <w:spacing w:before="0"/>
      <w:rPr>
        <w:sz w:val="16"/>
        <w:szCs w:val="16"/>
      </w:rPr>
    </w:pPr>
    <w:r w:rsidRPr="00571A9E">
      <w:rPr>
        <w:sz w:val="16"/>
        <w:szCs w:val="16"/>
      </w:rPr>
      <w:tab/>
    </w:r>
    <w:r w:rsidRPr="00571A9E">
      <w:rPr>
        <w:noProof/>
        <w:sz w:val="16"/>
        <w:szCs w:val="16"/>
        <w:lang w:eastAsia="de-DE"/>
      </w:rPr>
      <w:tab/>
    </w:r>
    <w:r w:rsidR="00CC5C96" w:rsidRPr="00CC5C96">
      <w:rPr>
        <w:noProof/>
        <w:sz w:val="16"/>
        <w:szCs w:val="16"/>
        <w:lang w:eastAsia="de-DE"/>
      </w:rPr>
      <w:drawing>
        <wp:inline distT="0" distB="0" distL="0" distR="0" wp14:anchorId="7BBF75EA" wp14:editId="54BD52A5">
          <wp:extent cx="1776516" cy="478790"/>
          <wp:effectExtent l="0" t="0" r="1905" b="3810"/>
          <wp:docPr id="5" name="Grafik 5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700" cy="49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EEA77" w14:textId="77777777" w:rsidR="00F25289" w:rsidRPr="00571A9E" w:rsidRDefault="00735805" w:rsidP="00F97CFB">
    <w:pPr>
      <w:pStyle w:val="Kopfzeile"/>
      <w:spacing w:before="0"/>
      <w:rPr>
        <w:sz w:val="16"/>
        <w:szCs w:val="16"/>
      </w:rPr>
    </w:pPr>
    <w:r>
      <w:rPr>
        <w:noProof/>
        <w:sz w:val="16"/>
        <w:szCs w:val="16"/>
      </w:rPr>
      <w:pict w14:anchorId="30587FCD">
        <v:rect id="_x0000_i1026" alt="" style="width:453.6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B227" w14:textId="77777777" w:rsidR="00484C66" w:rsidRDefault="00484C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1A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1BD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961A5"/>
    <w:multiLevelType w:val="hybridMultilevel"/>
    <w:tmpl w:val="2AD6B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9F"/>
    <w:multiLevelType w:val="hybridMultilevel"/>
    <w:tmpl w:val="15C2F1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15E0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E5FF7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73A0F"/>
    <w:multiLevelType w:val="hybridMultilevel"/>
    <w:tmpl w:val="9D148E74"/>
    <w:lvl w:ilvl="0" w:tplc="8E503E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74D7"/>
    <w:multiLevelType w:val="hybridMultilevel"/>
    <w:tmpl w:val="640E08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D342FD"/>
    <w:multiLevelType w:val="hybridMultilevel"/>
    <w:tmpl w:val="3E827C2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665F3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6A02DD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08B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D3C"/>
    <w:multiLevelType w:val="hybridMultilevel"/>
    <w:tmpl w:val="B38EFB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B10"/>
    <w:multiLevelType w:val="hybridMultilevel"/>
    <w:tmpl w:val="130A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26AB"/>
    <w:multiLevelType w:val="hybridMultilevel"/>
    <w:tmpl w:val="657E1D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7C40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53E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B516B5"/>
    <w:multiLevelType w:val="multilevel"/>
    <w:tmpl w:val="3B5EF09E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243CBC"/>
    <w:multiLevelType w:val="hybridMultilevel"/>
    <w:tmpl w:val="899816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1044"/>
    <w:multiLevelType w:val="hybridMultilevel"/>
    <w:tmpl w:val="6106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557D3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60C3B"/>
    <w:multiLevelType w:val="hybridMultilevel"/>
    <w:tmpl w:val="D3CCEB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B32DB5"/>
    <w:multiLevelType w:val="hybridMultilevel"/>
    <w:tmpl w:val="459A9A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83A25"/>
    <w:multiLevelType w:val="hybridMultilevel"/>
    <w:tmpl w:val="DB841B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5692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F192A60"/>
    <w:multiLevelType w:val="hybridMultilevel"/>
    <w:tmpl w:val="D48A5734"/>
    <w:lvl w:ilvl="0" w:tplc="B27007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5"/>
  </w:num>
  <w:num w:numId="5">
    <w:abstractNumId w:val="3"/>
  </w:num>
  <w:num w:numId="6">
    <w:abstractNumId w:val="23"/>
  </w:num>
  <w:num w:numId="7">
    <w:abstractNumId w:val="18"/>
  </w:num>
  <w:num w:numId="8">
    <w:abstractNumId w:val="2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1"/>
  </w:num>
  <w:num w:numId="17">
    <w:abstractNumId w:val="15"/>
  </w:num>
  <w:num w:numId="18">
    <w:abstractNumId w:val="10"/>
  </w:num>
  <w:num w:numId="19">
    <w:abstractNumId w:val="0"/>
  </w:num>
  <w:num w:numId="20">
    <w:abstractNumId w:val="11"/>
  </w:num>
  <w:num w:numId="21">
    <w:abstractNumId w:val="17"/>
  </w:num>
  <w:num w:numId="22">
    <w:abstractNumId w:val="4"/>
  </w:num>
  <w:num w:numId="23">
    <w:abstractNumId w:val="5"/>
  </w:num>
  <w:num w:numId="24">
    <w:abstractNumId w:val="24"/>
  </w:num>
  <w:num w:numId="25">
    <w:abstractNumId w:val="20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0"/>
    <w:rsid w:val="00010BC8"/>
    <w:rsid w:val="0003644A"/>
    <w:rsid w:val="00043315"/>
    <w:rsid w:val="00045846"/>
    <w:rsid w:val="000530BD"/>
    <w:rsid w:val="0008534F"/>
    <w:rsid w:val="000C66BE"/>
    <w:rsid w:val="000E44A8"/>
    <w:rsid w:val="0012006B"/>
    <w:rsid w:val="0012192A"/>
    <w:rsid w:val="00122729"/>
    <w:rsid w:val="00123151"/>
    <w:rsid w:val="00132A45"/>
    <w:rsid w:val="00145C86"/>
    <w:rsid w:val="00157943"/>
    <w:rsid w:val="001679AE"/>
    <w:rsid w:val="00177B47"/>
    <w:rsid w:val="00194368"/>
    <w:rsid w:val="001A4F82"/>
    <w:rsid w:val="001E5E7B"/>
    <w:rsid w:val="001F39F6"/>
    <w:rsid w:val="00235335"/>
    <w:rsid w:val="0025051A"/>
    <w:rsid w:val="00260216"/>
    <w:rsid w:val="00262B62"/>
    <w:rsid w:val="002652DB"/>
    <w:rsid w:val="0026638A"/>
    <w:rsid w:val="0027598B"/>
    <w:rsid w:val="002B25C5"/>
    <w:rsid w:val="002B7B14"/>
    <w:rsid w:val="002C3F83"/>
    <w:rsid w:val="002E1419"/>
    <w:rsid w:val="00304934"/>
    <w:rsid w:val="003140B3"/>
    <w:rsid w:val="00323480"/>
    <w:rsid w:val="0033140C"/>
    <w:rsid w:val="00367DE2"/>
    <w:rsid w:val="003719C0"/>
    <w:rsid w:val="003B26CA"/>
    <w:rsid w:val="003C6F14"/>
    <w:rsid w:val="003D77EA"/>
    <w:rsid w:val="003F7716"/>
    <w:rsid w:val="00410AD5"/>
    <w:rsid w:val="00422877"/>
    <w:rsid w:val="00422C2A"/>
    <w:rsid w:val="00446E15"/>
    <w:rsid w:val="00447B30"/>
    <w:rsid w:val="004571E1"/>
    <w:rsid w:val="004764E0"/>
    <w:rsid w:val="00484C66"/>
    <w:rsid w:val="004850D8"/>
    <w:rsid w:val="00492E23"/>
    <w:rsid w:val="004A1443"/>
    <w:rsid w:val="005034EF"/>
    <w:rsid w:val="00505802"/>
    <w:rsid w:val="00522BE2"/>
    <w:rsid w:val="00527AC9"/>
    <w:rsid w:val="0053054D"/>
    <w:rsid w:val="00546385"/>
    <w:rsid w:val="00556028"/>
    <w:rsid w:val="00562480"/>
    <w:rsid w:val="00571A9E"/>
    <w:rsid w:val="005A720C"/>
    <w:rsid w:val="005B1D27"/>
    <w:rsid w:val="005C57F5"/>
    <w:rsid w:val="005F29C1"/>
    <w:rsid w:val="0061742D"/>
    <w:rsid w:val="0063642F"/>
    <w:rsid w:val="00647DB1"/>
    <w:rsid w:val="00651E71"/>
    <w:rsid w:val="00663E0E"/>
    <w:rsid w:val="006D12C9"/>
    <w:rsid w:val="00721023"/>
    <w:rsid w:val="007248BE"/>
    <w:rsid w:val="0073221E"/>
    <w:rsid w:val="00735805"/>
    <w:rsid w:val="007459D5"/>
    <w:rsid w:val="00785742"/>
    <w:rsid w:val="007A5C57"/>
    <w:rsid w:val="007E2061"/>
    <w:rsid w:val="007E6684"/>
    <w:rsid w:val="00801AD8"/>
    <w:rsid w:val="00817AFD"/>
    <w:rsid w:val="00820686"/>
    <w:rsid w:val="008311DF"/>
    <w:rsid w:val="0083159C"/>
    <w:rsid w:val="0084607E"/>
    <w:rsid w:val="00855418"/>
    <w:rsid w:val="008601D7"/>
    <w:rsid w:val="00877E2F"/>
    <w:rsid w:val="0088347E"/>
    <w:rsid w:val="00883CDA"/>
    <w:rsid w:val="008B618E"/>
    <w:rsid w:val="008C522C"/>
    <w:rsid w:val="008E7252"/>
    <w:rsid w:val="008F06C6"/>
    <w:rsid w:val="008F09E9"/>
    <w:rsid w:val="00904679"/>
    <w:rsid w:val="0091556E"/>
    <w:rsid w:val="00930D61"/>
    <w:rsid w:val="00942DAF"/>
    <w:rsid w:val="00946995"/>
    <w:rsid w:val="009729DD"/>
    <w:rsid w:val="009A6238"/>
    <w:rsid w:val="009B6B20"/>
    <w:rsid w:val="009E23FF"/>
    <w:rsid w:val="009E34F6"/>
    <w:rsid w:val="009F3B8F"/>
    <w:rsid w:val="00A279F8"/>
    <w:rsid w:val="00A46B5E"/>
    <w:rsid w:val="00A65D9B"/>
    <w:rsid w:val="00AA6734"/>
    <w:rsid w:val="00AE6B3D"/>
    <w:rsid w:val="00B020CF"/>
    <w:rsid w:val="00B47715"/>
    <w:rsid w:val="00B569EA"/>
    <w:rsid w:val="00B678D5"/>
    <w:rsid w:val="00B71C1E"/>
    <w:rsid w:val="00B84C75"/>
    <w:rsid w:val="00BA43FF"/>
    <w:rsid w:val="00BD1EC6"/>
    <w:rsid w:val="00BE1D28"/>
    <w:rsid w:val="00BF6219"/>
    <w:rsid w:val="00BF706D"/>
    <w:rsid w:val="00C053C9"/>
    <w:rsid w:val="00C4221A"/>
    <w:rsid w:val="00C426E8"/>
    <w:rsid w:val="00C453EB"/>
    <w:rsid w:val="00C75B10"/>
    <w:rsid w:val="00C849FA"/>
    <w:rsid w:val="00C9440A"/>
    <w:rsid w:val="00CB1FF0"/>
    <w:rsid w:val="00CC5C96"/>
    <w:rsid w:val="00CD10FE"/>
    <w:rsid w:val="00CE2DC7"/>
    <w:rsid w:val="00CE4BE9"/>
    <w:rsid w:val="00D0667E"/>
    <w:rsid w:val="00D07D1B"/>
    <w:rsid w:val="00D2503B"/>
    <w:rsid w:val="00D2562A"/>
    <w:rsid w:val="00D525FF"/>
    <w:rsid w:val="00D72649"/>
    <w:rsid w:val="00D87088"/>
    <w:rsid w:val="00D87D05"/>
    <w:rsid w:val="00D97D25"/>
    <w:rsid w:val="00D97DA4"/>
    <w:rsid w:val="00DA3B33"/>
    <w:rsid w:val="00DC2D76"/>
    <w:rsid w:val="00DD61C9"/>
    <w:rsid w:val="00E17B64"/>
    <w:rsid w:val="00E34F38"/>
    <w:rsid w:val="00E675B3"/>
    <w:rsid w:val="00E76C01"/>
    <w:rsid w:val="00E81E2B"/>
    <w:rsid w:val="00EA069B"/>
    <w:rsid w:val="00EB2640"/>
    <w:rsid w:val="00EB51E1"/>
    <w:rsid w:val="00EC2FDB"/>
    <w:rsid w:val="00EC3AD2"/>
    <w:rsid w:val="00EC6B2A"/>
    <w:rsid w:val="00ED0F1D"/>
    <w:rsid w:val="00EE4CAA"/>
    <w:rsid w:val="00F25289"/>
    <w:rsid w:val="00F27D12"/>
    <w:rsid w:val="00F317B7"/>
    <w:rsid w:val="00F359ED"/>
    <w:rsid w:val="00F55597"/>
    <w:rsid w:val="00F62104"/>
    <w:rsid w:val="00F66FFD"/>
    <w:rsid w:val="00F8482F"/>
    <w:rsid w:val="00F84A14"/>
    <w:rsid w:val="00F97CFB"/>
    <w:rsid w:val="00FD1E70"/>
    <w:rsid w:val="00FD480C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9A4B4"/>
  <w15:docId w15:val="{3FCBC392-15E2-4083-8BCD-FDBC95FA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9F8"/>
    <w:pPr>
      <w:spacing w:before="120" w:after="120" w:line="276" w:lineRule="auto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82F"/>
    <w:pPr>
      <w:keepNext/>
      <w:keepLines/>
      <w:numPr>
        <w:numId w:val="1"/>
      </w:numPr>
      <w:spacing w:before="400"/>
      <w:ind w:left="454" w:hanging="454"/>
      <w:outlineLvl w:val="0"/>
    </w:pPr>
    <w:rPr>
      <w:rFonts w:eastAsia="Times New Roman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82F"/>
    <w:pPr>
      <w:keepNext/>
      <w:keepLines/>
      <w:numPr>
        <w:ilvl w:val="1"/>
        <w:numId w:val="1"/>
      </w:numPr>
      <w:spacing w:before="400"/>
      <w:ind w:left="680" w:hanging="680"/>
      <w:outlineLvl w:val="1"/>
    </w:pPr>
    <w:rPr>
      <w:rFonts w:eastAsia="Times New Roman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7716"/>
    <w:pPr>
      <w:keepNext/>
      <w:keepLines/>
      <w:numPr>
        <w:ilvl w:val="2"/>
        <w:numId w:val="1"/>
      </w:numPr>
      <w:spacing w:before="360"/>
      <w:ind w:left="851" w:hanging="851"/>
      <w:outlineLvl w:val="2"/>
    </w:pPr>
    <w:rPr>
      <w:rFonts w:eastAsia="Times New Roman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7716"/>
    <w:pPr>
      <w:keepNext/>
      <w:keepLines/>
      <w:spacing w:before="240"/>
      <w:outlineLvl w:val="3"/>
    </w:pPr>
    <w:rPr>
      <w:rFonts w:eastAsia="Times New Roman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6684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" w:eastAsia="Times New Roman" w:hAnsi="Calibr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7D0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7D0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7D0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7D0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B14"/>
  </w:style>
  <w:style w:type="paragraph" w:styleId="Fuzeile">
    <w:name w:val="footer"/>
    <w:basedOn w:val="Standard"/>
    <w:link w:val="FuzeileZchn"/>
    <w:uiPriority w:val="99"/>
    <w:unhideWhenUsed/>
    <w:rsid w:val="008311DF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8311DF"/>
    <w:rPr>
      <w:sz w:val="16"/>
      <w:szCs w:val="22"/>
      <w:lang w:eastAsia="en-US"/>
    </w:rPr>
  </w:style>
  <w:style w:type="paragraph" w:styleId="Listenabsatz">
    <w:name w:val="List Paragraph"/>
    <w:aliases w:val="Bullet Points,Farbige Liste - Akzent 11"/>
    <w:basedOn w:val="Standard"/>
    <w:link w:val="ListenabsatzZchn"/>
    <w:uiPriority w:val="34"/>
    <w:qFormat/>
    <w:rsid w:val="00562480"/>
    <w:pPr>
      <w:spacing w:before="60" w:after="60" w:line="240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F8482F"/>
    <w:rPr>
      <w:rFonts w:eastAsia="Times New Roman" w:cs="Times New Roman"/>
      <w:b/>
      <w:sz w:val="40"/>
      <w:szCs w:val="32"/>
    </w:rPr>
  </w:style>
  <w:style w:type="character" w:customStyle="1" w:styleId="berschrift2Zchn">
    <w:name w:val="Überschrift 2 Zchn"/>
    <w:link w:val="berschrift2"/>
    <w:uiPriority w:val="9"/>
    <w:rsid w:val="00F8482F"/>
    <w:rPr>
      <w:rFonts w:eastAsia="Times New Roman" w:cs="Times New Roman"/>
      <w:b/>
      <w:sz w:val="32"/>
      <w:szCs w:val="26"/>
    </w:rPr>
  </w:style>
  <w:style w:type="character" w:customStyle="1" w:styleId="berschrift3Zchn">
    <w:name w:val="Überschrift 3 Zchn"/>
    <w:link w:val="berschrift3"/>
    <w:uiPriority w:val="9"/>
    <w:rsid w:val="003F7716"/>
    <w:rPr>
      <w:rFonts w:eastAsia="Times New Roman" w:cs="Times New Roman"/>
      <w:b/>
      <w:sz w:val="28"/>
      <w:szCs w:val="24"/>
    </w:rPr>
  </w:style>
  <w:style w:type="character" w:customStyle="1" w:styleId="berschrift4Zchn">
    <w:name w:val="Überschrift 4 Zchn"/>
    <w:link w:val="berschrift4"/>
    <w:uiPriority w:val="9"/>
    <w:rsid w:val="003F7716"/>
    <w:rPr>
      <w:rFonts w:eastAsia="Times New Roman" w:cs="Times New Roman"/>
      <w:b/>
      <w:iCs/>
      <w:sz w:val="24"/>
    </w:rPr>
  </w:style>
  <w:style w:type="character" w:customStyle="1" w:styleId="berschrift5Zchn">
    <w:name w:val="Überschrift 5 Zchn"/>
    <w:link w:val="berschrift5"/>
    <w:uiPriority w:val="9"/>
    <w:rsid w:val="007E6684"/>
    <w:rPr>
      <w:rFonts w:ascii="Calibri" w:eastAsia="Times New Roman" w:hAnsi="Calibri" w:cs="Times New Roman"/>
      <w:b/>
    </w:rPr>
  </w:style>
  <w:style w:type="character" w:customStyle="1" w:styleId="berschrift6Zchn">
    <w:name w:val="Überschrift 6 Zchn"/>
    <w:link w:val="berschrift6"/>
    <w:uiPriority w:val="9"/>
    <w:semiHidden/>
    <w:rsid w:val="00D87D05"/>
    <w:rPr>
      <w:rFonts w:ascii="Calibri Light" w:eastAsia="Times New Roman" w:hAnsi="Calibri Light" w:cs="Times New Roman"/>
      <w:color w:val="1F4D78"/>
    </w:rPr>
  </w:style>
  <w:style w:type="character" w:customStyle="1" w:styleId="berschrift7Zchn">
    <w:name w:val="Überschrift 7 Zchn"/>
    <w:link w:val="berschrift7"/>
    <w:uiPriority w:val="9"/>
    <w:semiHidden/>
    <w:rsid w:val="00D87D0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berschrift8Zchn">
    <w:name w:val="Überschrift 8 Zchn"/>
    <w:link w:val="berschrift8"/>
    <w:uiPriority w:val="9"/>
    <w:semiHidden/>
    <w:rsid w:val="00D87D0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87D0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C9440A"/>
    <w:pPr>
      <w:spacing w:line="240" w:lineRule="auto"/>
    </w:pPr>
    <w:rPr>
      <w:b/>
      <w:iCs/>
      <w:sz w:val="16"/>
      <w:szCs w:val="18"/>
    </w:rPr>
  </w:style>
  <w:style w:type="table" w:styleId="Tabellenraster">
    <w:name w:val="Table Grid"/>
    <w:basedOn w:val="NormaleTabelle"/>
    <w:uiPriority w:val="39"/>
    <w:rsid w:val="00E8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81E2B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81E2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742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742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F3B8F"/>
    <w:pPr>
      <w:spacing w:after="0"/>
    </w:pPr>
  </w:style>
  <w:style w:type="character" w:styleId="Hyperlink">
    <w:name w:val="Hyperlink"/>
    <w:uiPriority w:val="99"/>
    <w:unhideWhenUsed/>
    <w:rsid w:val="009F3B8F"/>
    <w:rPr>
      <w:color w:val="0563C1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F3B8F"/>
    <w:pPr>
      <w:numPr>
        <w:numId w:val="0"/>
      </w:numPr>
      <w:spacing w:before="480" w:after="0"/>
      <w:jc w:val="left"/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F3B8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F3B8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F3B8F"/>
    <w:pPr>
      <w:spacing w:after="100"/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3B8F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F3B8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B8F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F3B8F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F3B8F"/>
    <w:rPr>
      <w:vertAlign w:val="superscript"/>
    </w:rPr>
  </w:style>
  <w:style w:type="paragraph" w:styleId="KeinLeerraum">
    <w:name w:val="No Spacing"/>
    <w:uiPriority w:val="1"/>
    <w:qFormat/>
    <w:rsid w:val="003C6F14"/>
    <w:pPr>
      <w:jc w:val="both"/>
    </w:pPr>
    <w:rPr>
      <w:szCs w:val="22"/>
      <w:lang w:eastAsia="en-US"/>
    </w:rPr>
  </w:style>
  <w:style w:type="character" w:customStyle="1" w:styleId="ListenabsatzZchn">
    <w:name w:val="Listenabsatz Zchn"/>
    <w:aliases w:val="Bullet Points Zchn,Farbige Liste - Akzent 11 Zchn"/>
    <w:link w:val="Listenabsatz"/>
    <w:uiPriority w:val="34"/>
    <w:locked/>
    <w:rsid w:val="00FE1B45"/>
    <w:rPr>
      <w:sz w:val="20"/>
    </w:rPr>
  </w:style>
  <w:style w:type="paragraph" w:customStyle="1" w:styleId="normaltableau">
    <w:name w:val="normal_tableau"/>
    <w:basedOn w:val="Standard"/>
    <w:rsid w:val="00FE1B45"/>
    <w:pPr>
      <w:spacing w:line="240" w:lineRule="auto"/>
    </w:pPr>
    <w:rPr>
      <w:rFonts w:ascii="Optima" w:eastAsia="Times New Roman" w:hAnsi="Optima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M1\Daten\04%20Expertendatei\04-03%20Vorlagen%20Formulare%20Informationen\CV%20Vorlage_GIZ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Mus00</b:Tag>
    <b:SourceType>Book</b:SourceType>
    <b:Guid>{221CDF80-5489-4FB9-BD02-3C42C68A8D4E}</b:Guid>
    <b:Author>
      <b:Author>
        <b:NameList>
          <b:Person>
            <b:Last>Mustermann</b:Last>
            <b:First>Max</b:First>
          </b:Person>
        </b:NameList>
      </b:Author>
    </b:Author>
    <b:Title>Buchtitel</b:Title>
    <b:Year>2000</b:Year>
    <b:City>Frankfurt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406CAB2-9367-45CF-91E5-73B66FF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VM1\Daten\04 Expertendatei\04-03 Vorlagen Formulare Informationen\CV Vorlage_GIZ_de.dotx</Template>
  <TotalTime>0</TotalTime>
  <Pages>4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Template deutsch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deutsch</dc:title>
  <dc:subject/>
  <dc:creator>Gastuser</dc:creator>
  <cp:keywords/>
  <cp:lastModifiedBy>Andreas Fiala</cp:lastModifiedBy>
  <cp:revision>2</cp:revision>
  <cp:lastPrinted>2022-01-14T09:50:00Z</cp:lastPrinted>
  <dcterms:created xsi:type="dcterms:W3CDTF">2022-01-14T09:58:00Z</dcterms:created>
  <dcterms:modified xsi:type="dcterms:W3CDTF">2022-01-14T09:58:00Z</dcterms:modified>
</cp:coreProperties>
</file>