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AC2A" w14:textId="77777777" w:rsidR="00FE1B45" w:rsidRPr="00B458D1" w:rsidRDefault="00FE1B45" w:rsidP="00FE1B45">
      <w:pPr>
        <w:spacing w:before="0" w:after="0" w:line="240" w:lineRule="auto"/>
        <w:jc w:val="center"/>
        <w:rPr>
          <w:rFonts w:eastAsia="Times New Roman" w:cs="Tahoma"/>
          <w:lang w:val="en-GB"/>
        </w:rPr>
      </w:pPr>
    </w:p>
    <w:p w14:paraId="2CAA97F5" w14:textId="77777777" w:rsidR="00642C1D" w:rsidRPr="00B458D1" w:rsidRDefault="00642C1D" w:rsidP="00642C1D">
      <w:pPr>
        <w:spacing w:before="0" w:after="0" w:line="240" w:lineRule="auto"/>
        <w:jc w:val="center"/>
        <w:rPr>
          <w:rFonts w:eastAsia="Times New Roman" w:cs="Tahoma"/>
          <w:b/>
          <w:sz w:val="24"/>
          <w:szCs w:val="28"/>
          <w:lang w:val="en-GB"/>
        </w:rPr>
      </w:pPr>
      <w:r w:rsidRPr="00B458D1">
        <w:rPr>
          <w:rFonts w:eastAsia="Times New Roman" w:cs="Tahoma"/>
          <w:b/>
          <w:sz w:val="24"/>
          <w:szCs w:val="28"/>
          <w:lang w:val="en-GB"/>
        </w:rPr>
        <w:t>(Title) First Name SURNAME</w:t>
      </w:r>
    </w:p>
    <w:p w14:paraId="27945D89" w14:textId="77777777" w:rsidR="00642C1D" w:rsidRPr="00B458D1" w:rsidRDefault="00642C1D" w:rsidP="00642C1D">
      <w:pPr>
        <w:spacing w:before="0" w:after="0" w:line="240" w:lineRule="auto"/>
        <w:jc w:val="center"/>
        <w:rPr>
          <w:rFonts w:eastAsia="Times New Roman" w:cs="Tahoma"/>
          <w:b/>
          <w:sz w:val="24"/>
          <w:szCs w:val="28"/>
          <w:lang w:val="en-GB"/>
        </w:rPr>
      </w:pPr>
      <w:r w:rsidRPr="00B458D1">
        <w:rPr>
          <w:rFonts w:eastAsia="Times New Roman" w:cs="Tahoma"/>
          <w:b/>
          <w:sz w:val="24"/>
          <w:szCs w:val="28"/>
          <w:lang w:val="en-GB"/>
        </w:rPr>
        <w:t>Address:</w:t>
      </w:r>
    </w:p>
    <w:p w14:paraId="01D507D9" w14:textId="77777777" w:rsidR="00642C1D" w:rsidRPr="00B458D1" w:rsidRDefault="00642C1D" w:rsidP="00642C1D">
      <w:pPr>
        <w:spacing w:before="0" w:after="0" w:line="240" w:lineRule="auto"/>
        <w:jc w:val="center"/>
        <w:rPr>
          <w:rFonts w:eastAsia="Times New Roman" w:cs="Tahoma"/>
          <w:b/>
          <w:sz w:val="24"/>
          <w:szCs w:val="28"/>
          <w:lang w:val="en-GB"/>
        </w:rPr>
      </w:pPr>
      <w:r w:rsidRPr="00B458D1">
        <w:rPr>
          <w:rFonts w:eastAsia="Times New Roman" w:cs="Tahoma"/>
          <w:b/>
          <w:sz w:val="24"/>
          <w:szCs w:val="28"/>
          <w:lang w:val="en-GB"/>
        </w:rPr>
        <w:t>Phone:</w:t>
      </w:r>
    </w:p>
    <w:p w14:paraId="649AB059" w14:textId="77777777" w:rsidR="00642C1D" w:rsidRPr="00B458D1" w:rsidRDefault="00642C1D" w:rsidP="00642C1D">
      <w:pPr>
        <w:spacing w:before="0" w:after="0" w:line="240" w:lineRule="auto"/>
        <w:jc w:val="center"/>
        <w:rPr>
          <w:rFonts w:eastAsia="Times New Roman" w:cs="Tahoma"/>
          <w:b/>
          <w:sz w:val="24"/>
          <w:szCs w:val="28"/>
          <w:lang w:val="en-GB"/>
        </w:rPr>
      </w:pPr>
      <w:r w:rsidRPr="00B458D1">
        <w:rPr>
          <w:rFonts w:eastAsia="Times New Roman" w:cs="Tahoma"/>
          <w:b/>
          <w:sz w:val="24"/>
          <w:szCs w:val="28"/>
          <w:lang w:val="en-GB"/>
        </w:rPr>
        <w:t>E-Mail Address:</w:t>
      </w:r>
    </w:p>
    <w:p w14:paraId="1D6C4018" w14:textId="77777777" w:rsidR="00642C1D" w:rsidRPr="00B458D1" w:rsidRDefault="00642C1D" w:rsidP="00642C1D">
      <w:pPr>
        <w:spacing w:before="0" w:after="0" w:line="240" w:lineRule="auto"/>
        <w:jc w:val="left"/>
        <w:rPr>
          <w:rFonts w:eastAsia="Times New Roman" w:cs="Tahoma"/>
          <w:lang w:val="en-GB"/>
        </w:rPr>
      </w:pPr>
    </w:p>
    <w:p w14:paraId="5CE3A991" w14:textId="77777777" w:rsidR="00642C1D" w:rsidRPr="00B458D1" w:rsidRDefault="00642C1D" w:rsidP="00D2457A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>Family name:</w:t>
      </w:r>
      <w:r w:rsidRPr="00B458D1">
        <w:rPr>
          <w:rFonts w:cs="Tahoma"/>
          <w:lang w:val="en-GB"/>
        </w:rPr>
        <w:tab/>
      </w:r>
    </w:p>
    <w:p w14:paraId="24ECF924" w14:textId="77777777" w:rsidR="00642C1D" w:rsidRPr="00B458D1" w:rsidRDefault="00642C1D" w:rsidP="00D2457A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>First names:</w:t>
      </w:r>
      <w:r w:rsidRPr="00B458D1">
        <w:rPr>
          <w:rFonts w:cs="Tahoma"/>
          <w:lang w:val="en-GB"/>
        </w:rPr>
        <w:tab/>
      </w:r>
    </w:p>
    <w:p w14:paraId="321EAF46" w14:textId="77777777" w:rsidR="00642C1D" w:rsidRPr="00B458D1" w:rsidRDefault="00642C1D" w:rsidP="00D2457A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>Date of birth:</w:t>
      </w:r>
      <w:r w:rsidRPr="00B458D1">
        <w:rPr>
          <w:rFonts w:cs="Tahoma"/>
          <w:lang w:val="en-GB"/>
        </w:rPr>
        <w:tab/>
      </w:r>
    </w:p>
    <w:p w14:paraId="5E36D80F" w14:textId="77777777" w:rsidR="00642C1D" w:rsidRPr="00B458D1" w:rsidRDefault="00642C1D" w:rsidP="00D2457A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>Nationality:</w:t>
      </w:r>
      <w:r w:rsidRPr="00B458D1">
        <w:rPr>
          <w:rFonts w:cs="Tahoma"/>
          <w:lang w:val="en-GB"/>
        </w:rPr>
        <w:tab/>
      </w:r>
    </w:p>
    <w:p w14:paraId="790BAA29" w14:textId="77777777" w:rsidR="00642C1D" w:rsidRPr="00B458D1" w:rsidRDefault="00642C1D" w:rsidP="00D2457A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>Place of Residence:</w:t>
      </w:r>
      <w:r w:rsidRPr="00B458D1">
        <w:rPr>
          <w:rFonts w:cs="Tahoma"/>
          <w:lang w:val="en-GB"/>
        </w:rPr>
        <w:tab/>
      </w:r>
    </w:p>
    <w:p w14:paraId="4F8BEA9E" w14:textId="77777777" w:rsidR="00642C1D" w:rsidRPr="00B458D1" w:rsidRDefault="00642C1D" w:rsidP="00D2457A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>Civil status:</w:t>
      </w:r>
      <w:r w:rsidRPr="00B458D1">
        <w:rPr>
          <w:rFonts w:cs="Tahoma"/>
          <w:lang w:val="en-GB"/>
        </w:rPr>
        <w:tab/>
      </w:r>
    </w:p>
    <w:p w14:paraId="45B495D3" w14:textId="77777777" w:rsidR="00642C1D" w:rsidRPr="00B458D1" w:rsidRDefault="00642C1D" w:rsidP="00D2457A">
      <w:pPr>
        <w:tabs>
          <w:tab w:val="left" w:pos="426"/>
        </w:tabs>
        <w:spacing w:before="0" w:after="0" w:line="240" w:lineRule="auto"/>
        <w:jc w:val="left"/>
        <w:rPr>
          <w:rFonts w:eastAsia="Times New Roman" w:cs="Tahoma"/>
          <w:lang w:val="en-GB"/>
        </w:rPr>
      </w:pPr>
    </w:p>
    <w:p w14:paraId="3BE4A51B" w14:textId="77777777" w:rsidR="00642C1D" w:rsidRPr="00B458D1" w:rsidRDefault="00642C1D" w:rsidP="00D2457A">
      <w:pPr>
        <w:numPr>
          <w:ilvl w:val="0"/>
          <w:numId w:val="27"/>
        </w:numPr>
        <w:tabs>
          <w:tab w:val="left" w:pos="426"/>
          <w:tab w:val="left" w:pos="2552"/>
        </w:tabs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 xml:space="preserve">Education: </w:t>
      </w:r>
      <w:r w:rsidRPr="00B458D1">
        <w:rPr>
          <w:rFonts w:cs="Tahoma"/>
          <w:lang w:val="en-GB"/>
        </w:rPr>
        <w:t>(Please start with the most recent education / training)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23"/>
        <w:gridCol w:w="4323"/>
      </w:tblGrid>
      <w:tr w:rsidR="00642C1D" w:rsidRPr="00B458D1" w14:paraId="614733DB" w14:textId="77777777" w:rsidTr="003F356B">
        <w:tc>
          <w:tcPr>
            <w:tcW w:w="8646" w:type="dxa"/>
            <w:gridSpan w:val="2"/>
            <w:shd w:val="clear" w:color="auto" w:fill="D9D9D9"/>
            <w:vAlign w:val="center"/>
          </w:tcPr>
          <w:p w14:paraId="4D9ED466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Technical/academic education</w:t>
            </w:r>
          </w:p>
        </w:tc>
      </w:tr>
      <w:tr w:rsidR="00642C1D" w:rsidRPr="00686283" w14:paraId="58451926" w14:textId="77777777" w:rsidTr="00854D22">
        <w:tc>
          <w:tcPr>
            <w:tcW w:w="4323" w:type="dxa"/>
            <w:shd w:val="pct5" w:color="auto" w:fill="FFFFFF"/>
            <w:vAlign w:val="center"/>
          </w:tcPr>
          <w:p w14:paraId="039D3A7E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Institution [mm/</w:t>
            </w:r>
            <w:proofErr w:type="spellStart"/>
            <w:r w:rsidRPr="00B458D1">
              <w:rPr>
                <w:rFonts w:ascii="Tahoma" w:hAnsi="Tahoma" w:cs="Tahoma"/>
                <w:sz w:val="18"/>
                <w:szCs w:val="18"/>
              </w:rPr>
              <w:t>yyyy</w:t>
            </w:r>
            <w:proofErr w:type="spellEnd"/>
            <w:r w:rsidRPr="00B458D1">
              <w:rPr>
                <w:rFonts w:ascii="Tahoma" w:hAnsi="Tahoma" w:cs="Tahoma"/>
                <w:sz w:val="18"/>
                <w:szCs w:val="18"/>
              </w:rPr>
              <w:t xml:space="preserve"> – mm/</w:t>
            </w:r>
            <w:proofErr w:type="spellStart"/>
            <w:r w:rsidRPr="00B458D1">
              <w:rPr>
                <w:rFonts w:ascii="Tahoma" w:hAnsi="Tahoma" w:cs="Tahoma"/>
                <w:sz w:val="18"/>
                <w:szCs w:val="18"/>
              </w:rPr>
              <w:t>yyyy</w:t>
            </w:r>
            <w:proofErr w:type="spellEnd"/>
            <w:r w:rsidRPr="00B458D1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4323" w:type="dxa"/>
            <w:shd w:val="pct5" w:color="auto" w:fill="FFFFFF"/>
            <w:vAlign w:val="center"/>
          </w:tcPr>
          <w:p w14:paraId="41D9B6C2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Subject and degree(s) obtained</w:t>
            </w:r>
          </w:p>
        </w:tc>
      </w:tr>
      <w:tr w:rsidR="00642C1D" w:rsidRPr="00686283" w14:paraId="595EBF67" w14:textId="77777777" w:rsidTr="00854D22">
        <w:tc>
          <w:tcPr>
            <w:tcW w:w="4323" w:type="dxa"/>
            <w:shd w:val="clear" w:color="auto" w:fill="auto"/>
            <w:vAlign w:val="center"/>
          </w:tcPr>
          <w:p w14:paraId="6DE2BD7D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14:paraId="2E8C59D3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C1D" w:rsidRPr="00686283" w14:paraId="0060C8F2" w14:textId="77777777" w:rsidTr="00854D22">
        <w:tc>
          <w:tcPr>
            <w:tcW w:w="4323" w:type="dxa"/>
            <w:vAlign w:val="center"/>
          </w:tcPr>
          <w:p w14:paraId="22E1C4C3" w14:textId="77777777" w:rsidR="00642C1D" w:rsidRPr="00B458D1" w:rsidRDefault="00642C1D" w:rsidP="00A5140C">
            <w:pPr>
              <w:pStyle w:val="normaltableau"/>
              <w:tabs>
                <w:tab w:val="left" w:pos="661"/>
              </w:tabs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3" w:type="dxa"/>
            <w:vAlign w:val="center"/>
          </w:tcPr>
          <w:p w14:paraId="4A46275C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C1D" w:rsidRPr="00686283" w14:paraId="34446AE6" w14:textId="77777777" w:rsidTr="00854D22">
        <w:tc>
          <w:tcPr>
            <w:tcW w:w="4323" w:type="dxa"/>
            <w:vAlign w:val="center"/>
          </w:tcPr>
          <w:p w14:paraId="1C099B32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3" w:type="dxa"/>
            <w:vAlign w:val="center"/>
          </w:tcPr>
          <w:p w14:paraId="3793983F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C1D" w:rsidRPr="00686283" w14:paraId="402778C1" w14:textId="77777777" w:rsidTr="00854D22">
        <w:tc>
          <w:tcPr>
            <w:tcW w:w="4323" w:type="dxa"/>
            <w:vAlign w:val="center"/>
          </w:tcPr>
          <w:p w14:paraId="3FC5D45E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3" w:type="dxa"/>
            <w:vAlign w:val="center"/>
          </w:tcPr>
          <w:p w14:paraId="2370F9AF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C1D" w:rsidRPr="00686283" w14:paraId="2F963B4B" w14:textId="77777777" w:rsidTr="00854D22">
        <w:tc>
          <w:tcPr>
            <w:tcW w:w="4323" w:type="dxa"/>
            <w:vAlign w:val="center"/>
          </w:tcPr>
          <w:p w14:paraId="45505735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3" w:type="dxa"/>
            <w:vAlign w:val="center"/>
          </w:tcPr>
          <w:p w14:paraId="362E76F4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C1D" w:rsidRPr="00B458D1" w14:paraId="50B277B1" w14:textId="77777777" w:rsidTr="003F356B">
        <w:tc>
          <w:tcPr>
            <w:tcW w:w="8646" w:type="dxa"/>
            <w:gridSpan w:val="2"/>
            <w:shd w:val="clear" w:color="auto" w:fill="D9D9D9"/>
            <w:vAlign w:val="center"/>
          </w:tcPr>
          <w:p w14:paraId="316D7F1E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Training</w:t>
            </w:r>
          </w:p>
        </w:tc>
      </w:tr>
      <w:tr w:rsidR="00642C1D" w:rsidRPr="00B458D1" w14:paraId="01036359" w14:textId="77777777" w:rsidTr="00854D22">
        <w:tc>
          <w:tcPr>
            <w:tcW w:w="4323" w:type="dxa"/>
            <w:shd w:val="pct5" w:color="auto" w:fill="FFFFFF"/>
            <w:vAlign w:val="center"/>
          </w:tcPr>
          <w:p w14:paraId="69A69A50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Institution [mm/</w:t>
            </w:r>
            <w:proofErr w:type="spellStart"/>
            <w:r w:rsidRPr="00B458D1">
              <w:rPr>
                <w:rFonts w:ascii="Tahoma" w:hAnsi="Tahoma" w:cs="Tahoma"/>
                <w:sz w:val="18"/>
                <w:szCs w:val="18"/>
              </w:rPr>
              <w:t>yyyy</w:t>
            </w:r>
            <w:proofErr w:type="spellEnd"/>
            <w:r w:rsidRPr="00B458D1">
              <w:rPr>
                <w:rFonts w:ascii="Tahoma" w:hAnsi="Tahoma" w:cs="Tahoma"/>
                <w:sz w:val="18"/>
                <w:szCs w:val="18"/>
              </w:rPr>
              <w:t xml:space="preserve"> – mm/</w:t>
            </w:r>
            <w:proofErr w:type="spellStart"/>
            <w:r w:rsidRPr="00B458D1">
              <w:rPr>
                <w:rFonts w:ascii="Tahoma" w:hAnsi="Tahoma" w:cs="Tahoma"/>
                <w:sz w:val="18"/>
                <w:szCs w:val="18"/>
              </w:rPr>
              <w:t>yyyy</w:t>
            </w:r>
            <w:proofErr w:type="spellEnd"/>
            <w:r w:rsidRPr="00B458D1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4323" w:type="dxa"/>
            <w:shd w:val="pct5" w:color="auto" w:fill="FFFFFF"/>
            <w:vAlign w:val="center"/>
          </w:tcPr>
          <w:p w14:paraId="377AE72C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Name of training / certificate</w:t>
            </w:r>
          </w:p>
        </w:tc>
      </w:tr>
      <w:tr w:rsidR="00642C1D" w:rsidRPr="00B458D1" w14:paraId="009B30E8" w14:textId="77777777" w:rsidTr="00854D22">
        <w:tc>
          <w:tcPr>
            <w:tcW w:w="4323" w:type="dxa"/>
            <w:shd w:val="clear" w:color="auto" w:fill="auto"/>
            <w:vAlign w:val="center"/>
          </w:tcPr>
          <w:p w14:paraId="7A06F112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14:paraId="775B3207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C1D" w:rsidRPr="00B458D1" w14:paraId="1C6D8ADF" w14:textId="77777777" w:rsidTr="00854D22">
        <w:tc>
          <w:tcPr>
            <w:tcW w:w="4323" w:type="dxa"/>
            <w:vAlign w:val="center"/>
          </w:tcPr>
          <w:p w14:paraId="5CAFD938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3" w:type="dxa"/>
            <w:vAlign w:val="center"/>
          </w:tcPr>
          <w:p w14:paraId="612D283D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C1D" w:rsidRPr="00B458D1" w14:paraId="3D6136C8" w14:textId="77777777" w:rsidTr="00854D22">
        <w:tc>
          <w:tcPr>
            <w:tcW w:w="4323" w:type="dxa"/>
            <w:vAlign w:val="center"/>
          </w:tcPr>
          <w:p w14:paraId="31755744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3" w:type="dxa"/>
            <w:vAlign w:val="center"/>
          </w:tcPr>
          <w:p w14:paraId="7DA1A5C3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C1D" w:rsidRPr="00B458D1" w14:paraId="3BF0522D" w14:textId="77777777" w:rsidTr="00854D22">
        <w:tc>
          <w:tcPr>
            <w:tcW w:w="4323" w:type="dxa"/>
            <w:vAlign w:val="center"/>
          </w:tcPr>
          <w:p w14:paraId="557F63C2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3" w:type="dxa"/>
            <w:vAlign w:val="center"/>
          </w:tcPr>
          <w:p w14:paraId="1322DFCC" w14:textId="77777777" w:rsidR="00642C1D" w:rsidRPr="00B458D1" w:rsidRDefault="00642C1D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8D639D" w14:textId="77777777" w:rsidR="00642C1D" w:rsidRPr="00B458D1" w:rsidRDefault="00642C1D" w:rsidP="00642C1D">
      <w:pPr>
        <w:spacing w:before="0" w:after="0" w:line="240" w:lineRule="auto"/>
        <w:jc w:val="left"/>
        <w:rPr>
          <w:rFonts w:eastAsia="Times New Roman" w:cs="Tahoma"/>
          <w:lang w:val="en-GB"/>
        </w:rPr>
      </w:pPr>
    </w:p>
    <w:p w14:paraId="04333AA8" w14:textId="77777777" w:rsidR="00642C1D" w:rsidRPr="00B458D1" w:rsidRDefault="00642C1D" w:rsidP="00D2457A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>Language skills: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1"/>
        <w:gridCol w:w="2162"/>
      </w:tblGrid>
      <w:tr w:rsidR="00642C1D" w:rsidRPr="00B458D1" w14:paraId="43E8A1AF" w14:textId="77777777" w:rsidTr="00854D22">
        <w:tc>
          <w:tcPr>
            <w:tcW w:w="2161" w:type="dxa"/>
            <w:shd w:val="pct5" w:color="auto" w:fill="FFFFFF"/>
            <w:vAlign w:val="center"/>
          </w:tcPr>
          <w:p w14:paraId="3C5DF07C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Language*</w:t>
            </w:r>
          </w:p>
        </w:tc>
        <w:tc>
          <w:tcPr>
            <w:tcW w:w="2162" w:type="dxa"/>
            <w:shd w:val="pct5" w:color="auto" w:fill="FFFFFF"/>
            <w:vAlign w:val="center"/>
          </w:tcPr>
          <w:p w14:paraId="7ADF9A63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Reading**</w:t>
            </w:r>
          </w:p>
        </w:tc>
        <w:tc>
          <w:tcPr>
            <w:tcW w:w="2161" w:type="dxa"/>
            <w:shd w:val="pct5" w:color="auto" w:fill="FFFFFF"/>
            <w:vAlign w:val="center"/>
          </w:tcPr>
          <w:p w14:paraId="6F32C3E5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Speaking**</w:t>
            </w:r>
          </w:p>
        </w:tc>
        <w:tc>
          <w:tcPr>
            <w:tcW w:w="2162" w:type="dxa"/>
            <w:shd w:val="pct5" w:color="auto" w:fill="FFFFFF"/>
            <w:vAlign w:val="center"/>
          </w:tcPr>
          <w:p w14:paraId="099212D1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Writing**</w:t>
            </w:r>
          </w:p>
        </w:tc>
      </w:tr>
      <w:tr w:rsidR="00642C1D" w:rsidRPr="00B458D1" w14:paraId="25722089" w14:textId="77777777" w:rsidTr="00854D22">
        <w:tc>
          <w:tcPr>
            <w:tcW w:w="2161" w:type="dxa"/>
            <w:shd w:val="clear" w:color="auto" w:fill="auto"/>
            <w:vAlign w:val="center"/>
          </w:tcPr>
          <w:p w14:paraId="4E8F9489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75421D10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0461F217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3C9118D3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C1D" w:rsidRPr="00B458D1" w14:paraId="1A409674" w14:textId="77777777" w:rsidTr="00854D22">
        <w:tc>
          <w:tcPr>
            <w:tcW w:w="2161" w:type="dxa"/>
            <w:vAlign w:val="center"/>
          </w:tcPr>
          <w:p w14:paraId="2656DEFE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14:paraId="6DB58B17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14:paraId="68A5E2DF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14:paraId="3EFD660B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C1D" w:rsidRPr="00B458D1" w14:paraId="56AC7A5D" w14:textId="77777777" w:rsidTr="00854D22">
        <w:tc>
          <w:tcPr>
            <w:tcW w:w="2161" w:type="dxa"/>
            <w:vAlign w:val="center"/>
          </w:tcPr>
          <w:p w14:paraId="3AD8AD8B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14:paraId="25867953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14:paraId="32E93819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14:paraId="3819F3D8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C1D" w:rsidRPr="00B458D1" w14:paraId="34E09551" w14:textId="77777777" w:rsidTr="00854D22">
        <w:tc>
          <w:tcPr>
            <w:tcW w:w="2161" w:type="dxa"/>
            <w:vAlign w:val="center"/>
          </w:tcPr>
          <w:p w14:paraId="31DF13E8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14:paraId="560B881E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14:paraId="1371C2C3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14:paraId="0E4980D8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C1D" w:rsidRPr="00B458D1" w14:paraId="1AE68CD6" w14:textId="77777777" w:rsidTr="00854D22">
        <w:tc>
          <w:tcPr>
            <w:tcW w:w="2161" w:type="dxa"/>
            <w:vAlign w:val="center"/>
          </w:tcPr>
          <w:p w14:paraId="26CD1CC5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14:paraId="25D56AF7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14:paraId="07753E74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14:paraId="37E9AEE0" w14:textId="77777777" w:rsidR="00642C1D" w:rsidRPr="00B458D1" w:rsidRDefault="00642C1D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9B5AFD5" w14:textId="77777777" w:rsidR="00642C1D" w:rsidRPr="00B458D1" w:rsidRDefault="00642C1D" w:rsidP="00642C1D">
      <w:pPr>
        <w:spacing w:before="0" w:after="0" w:line="240" w:lineRule="auto"/>
        <w:ind w:left="1134"/>
        <w:jc w:val="left"/>
        <w:rPr>
          <w:rFonts w:eastAsia="Times New Roman" w:cs="Tahoma"/>
          <w:sz w:val="16"/>
          <w:szCs w:val="16"/>
          <w:lang w:val="en-GB"/>
        </w:rPr>
      </w:pPr>
      <w:r w:rsidRPr="00B458D1">
        <w:rPr>
          <w:rFonts w:eastAsia="Times New Roman" w:cs="Tahoma"/>
          <w:sz w:val="16"/>
          <w:szCs w:val="16"/>
          <w:lang w:val="en-GB"/>
        </w:rPr>
        <w:t>*</w:t>
      </w:r>
      <w:r w:rsidRPr="00B458D1">
        <w:rPr>
          <w:rFonts w:eastAsia="Times New Roman" w:cs="Tahoma"/>
          <w:sz w:val="16"/>
          <w:szCs w:val="16"/>
          <w:lang w:val="en-GB"/>
        </w:rPr>
        <w:tab/>
        <w:t>Underline mother tongue</w:t>
      </w:r>
    </w:p>
    <w:p w14:paraId="6A2739CB" w14:textId="77777777" w:rsidR="00642C1D" w:rsidRPr="00B458D1" w:rsidRDefault="00642C1D" w:rsidP="00642C1D">
      <w:pPr>
        <w:spacing w:before="0" w:after="0" w:line="240" w:lineRule="auto"/>
        <w:ind w:left="1134"/>
        <w:jc w:val="left"/>
        <w:rPr>
          <w:rFonts w:eastAsia="Times New Roman" w:cs="Tahoma"/>
          <w:sz w:val="16"/>
          <w:szCs w:val="16"/>
          <w:lang w:val="en-GB"/>
        </w:rPr>
      </w:pPr>
      <w:r w:rsidRPr="00B458D1">
        <w:rPr>
          <w:rFonts w:eastAsia="Times New Roman" w:cs="Tahoma"/>
          <w:sz w:val="16"/>
          <w:szCs w:val="16"/>
          <w:lang w:val="en-GB"/>
        </w:rPr>
        <w:t>**</w:t>
      </w:r>
      <w:r w:rsidRPr="00B458D1">
        <w:rPr>
          <w:rFonts w:eastAsia="Times New Roman" w:cs="Tahoma"/>
          <w:sz w:val="16"/>
          <w:szCs w:val="16"/>
          <w:lang w:val="en-GB"/>
        </w:rPr>
        <w:tab/>
        <w:t>Indicate competence on a scale from 1 to 5 (1 = excellent, 5 = basic)</w:t>
      </w:r>
    </w:p>
    <w:p w14:paraId="7DE12285" w14:textId="77777777" w:rsidR="00642C1D" w:rsidRPr="00B458D1" w:rsidRDefault="00642C1D" w:rsidP="00642C1D">
      <w:pPr>
        <w:spacing w:before="0" w:after="0" w:line="240" w:lineRule="auto"/>
        <w:jc w:val="left"/>
        <w:rPr>
          <w:rFonts w:eastAsia="Times New Roman" w:cs="Tahoma"/>
          <w:lang w:val="en-GB"/>
        </w:rPr>
      </w:pPr>
    </w:p>
    <w:p w14:paraId="40F6393C" w14:textId="77777777" w:rsidR="00854D22" w:rsidRPr="00B458D1" w:rsidRDefault="00854D22" w:rsidP="00D2457A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>Membership of professional bodies:</w:t>
      </w:r>
    </w:p>
    <w:p w14:paraId="40FE8272" w14:textId="77777777" w:rsidR="00854D22" w:rsidRPr="00B458D1" w:rsidRDefault="00854D22" w:rsidP="00854D22">
      <w:pPr>
        <w:pStyle w:val="Listenabsatz"/>
        <w:numPr>
          <w:ilvl w:val="0"/>
          <w:numId w:val="28"/>
        </w:numPr>
        <w:spacing w:before="120" w:after="120"/>
        <w:ind w:left="993"/>
        <w:contextualSpacing/>
        <w:rPr>
          <w:rFonts w:cs="Tahoma"/>
          <w:lang w:val="en-GB"/>
        </w:rPr>
      </w:pPr>
    </w:p>
    <w:p w14:paraId="7EDF2C79" w14:textId="77777777" w:rsidR="00854D22" w:rsidRPr="00B458D1" w:rsidRDefault="00854D22" w:rsidP="00854D22">
      <w:pPr>
        <w:pStyle w:val="Listenabsatz"/>
        <w:numPr>
          <w:ilvl w:val="0"/>
          <w:numId w:val="28"/>
        </w:numPr>
        <w:spacing w:before="120" w:after="120"/>
        <w:ind w:left="993"/>
        <w:contextualSpacing/>
        <w:rPr>
          <w:rFonts w:cs="Tahoma"/>
          <w:lang w:val="en-GB"/>
        </w:rPr>
      </w:pPr>
    </w:p>
    <w:p w14:paraId="52BA0EB9" w14:textId="77777777" w:rsidR="00854D22" w:rsidRPr="00B458D1" w:rsidRDefault="00854D22" w:rsidP="00854D22">
      <w:pPr>
        <w:spacing w:before="0" w:after="0" w:line="240" w:lineRule="auto"/>
        <w:jc w:val="left"/>
        <w:rPr>
          <w:rFonts w:eastAsia="Times New Roman" w:cs="Tahoma"/>
          <w:lang w:val="en-GB"/>
        </w:rPr>
      </w:pPr>
    </w:p>
    <w:p w14:paraId="46D3B748" w14:textId="77777777" w:rsidR="00854D22" w:rsidRPr="00B458D1" w:rsidRDefault="00854D22" w:rsidP="00854D22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 xml:space="preserve">Other skills: </w:t>
      </w:r>
      <w:r w:rsidRPr="00B458D1">
        <w:rPr>
          <w:rFonts w:cs="Tahoma"/>
          <w:lang w:val="en-GB"/>
        </w:rPr>
        <w:t>(computer literacy etc.)</w:t>
      </w:r>
    </w:p>
    <w:p w14:paraId="432B2A76" w14:textId="77777777" w:rsidR="00854D22" w:rsidRPr="00B458D1" w:rsidRDefault="00854D22" w:rsidP="00854D22">
      <w:pPr>
        <w:pStyle w:val="Listenabsatz"/>
        <w:numPr>
          <w:ilvl w:val="0"/>
          <w:numId w:val="28"/>
        </w:numPr>
        <w:spacing w:before="120" w:after="120"/>
        <w:ind w:left="993"/>
        <w:contextualSpacing/>
        <w:rPr>
          <w:rFonts w:cs="Tahoma"/>
          <w:lang w:val="en-GB"/>
        </w:rPr>
      </w:pPr>
    </w:p>
    <w:p w14:paraId="6A08BA85" w14:textId="77777777" w:rsidR="00854D22" w:rsidRPr="00B458D1" w:rsidRDefault="00854D22" w:rsidP="00854D22">
      <w:pPr>
        <w:pStyle w:val="Listenabsatz"/>
        <w:numPr>
          <w:ilvl w:val="0"/>
          <w:numId w:val="28"/>
        </w:numPr>
        <w:spacing w:before="120" w:after="120"/>
        <w:ind w:left="993"/>
        <w:contextualSpacing/>
        <w:rPr>
          <w:rFonts w:cs="Tahoma"/>
          <w:lang w:val="en-GB"/>
        </w:rPr>
      </w:pPr>
    </w:p>
    <w:p w14:paraId="6BE86F5C" w14:textId="77777777" w:rsidR="00FE1B45" w:rsidRPr="00B458D1" w:rsidRDefault="00FE1B45" w:rsidP="00562480">
      <w:pPr>
        <w:rPr>
          <w:rFonts w:cs="Tahoma"/>
          <w:lang w:val="en-GB"/>
        </w:rPr>
      </w:pPr>
    </w:p>
    <w:p w14:paraId="4F04FD9A" w14:textId="77777777" w:rsidR="00854D22" w:rsidRPr="00B458D1" w:rsidRDefault="00854D22" w:rsidP="00854D22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>Present position:</w:t>
      </w:r>
      <w:r w:rsidRPr="00B458D1">
        <w:rPr>
          <w:rFonts w:cs="Tahoma"/>
          <w:lang w:val="en-GB"/>
        </w:rPr>
        <w:tab/>
      </w:r>
    </w:p>
    <w:p w14:paraId="0D81ED6B" w14:textId="77777777" w:rsidR="00854D22" w:rsidRPr="00B458D1" w:rsidRDefault="00854D22" w:rsidP="00854D22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>Firm and years within the firm:</w:t>
      </w:r>
      <w:r w:rsidRPr="00B458D1">
        <w:rPr>
          <w:rFonts w:cs="Tahoma"/>
          <w:lang w:val="en-GB"/>
        </w:rPr>
        <w:tab/>
      </w:r>
    </w:p>
    <w:p w14:paraId="4C7DC7A2" w14:textId="77777777" w:rsidR="00854D22" w:rsidRPr="00B458D1" w:rsidRDefault="00854D22" w:rsidP="00854D22">
      <w:pPr>
        <w:spacing w:before="0" w:after="0" w:line="240" w:lineRule="auto"/>
        <w:jc w:val="left"/>
        <w:rPr>
          <w:rFonts w:eastAsia="Times New Roman" w:cs="Tahoma"/>
          <w:lang w:val="en-GB"/>
        </w:rPr>
      </w:pPr>
    </w:p>
    <w:p w14:paraId="106080AC" w14:textId="04BA2A12" w:rsidR="00854D22" w:rsidRPr="00B458D1" w:rsidRDefault="00854D22" w:rsidP="00854D22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>Key qualifications:</w:t>
      </w:r>
    </w:p>
    <w:p w14:paraId="613512C2" w14:textId="77777777" w:rsidR="00854D22" w:rsidRPr="00B458D1" w:rsidRDefault="00854D22" w:rsidP="00854D22">
      <w:pPr>
        <w:pStyle w:val="Listenabsatz"/>
        <w:numPr>
          <w:ilvl w:val="0"/>
          <w:numId w:val="28"/>
        </w:numPr>
        <w:spacing w:before="120" w:after="120"/>
        <w:ind w:left="993"/>
        <w:contextualSpacing/>
        <w:rPr>
          <w:rFonts w:cs="Tahoma"/>
          <w:lang w:val="en-GB"/>
        </w:rPr>
      </w:pPr>
    </w:p>
    <w:p w14:paraId="4C1D993B" w14:textId="77777777" w:rsidR="00854D22" w:rsidRPr="00B458D1" w:rsidRDefault="00854D22" w:rsidP="00854D22">
      <w:pPr>
        <w:pStyle w:val="Listenabsatz"/>
        <w:numPr>
          <w:ilvl w:val="0"/>
          <w:numId w:val="28"/>
        </w:numPr>
        <w:spacing w:before="120" w:after="120"/>
        <w:ind w:left="993"/>
        <w:contextualSpacing/>
        <w:rPr>
          <w:rFonts w:cs="Tahoma"/>
          <w:lang w:val="en-GB"/>
        </w:rPr>
      </w:pPr>
    </w:p>
    <w:p w14:paraId="268C56D5" w14:textId="77777777" w:rsidR="00854D22" w:rsidRPr="00B458D1" w:rsidRDefault="00854D22" w:rsidP="00854D22">
      <w:pPr>
        <w:spacing w:before="0" w:after="0" w:line="240" w:lineRule="auto"/>
        <w:jc w:val="left"/>
        <w:rPr>
          <w:rFonts w:eastAsia="Times New Roman" w:cs="Tahoma"/>
          <w:lang w:val="en-GB"/>
        </w:rPr>
      </w:pPr>
    </w:p>
    <w:p w14:paraId="70EC0085" w14:textId="77777777" w:rsidR="00854D22" w:rsidRPr="00B458D1" w:rsidRDefault="00854D22" w:rsidP="00854D22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>Specific experience in the region:</w:t>
      </w:r>
    </w:p>
    <w:tbl>
      <w:tblPr>
        <w:tblW w:w="864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3"/>
        <w:gridCol w:w="4323"/>
      </w:tblGrid>
      <w:tr w:rsidR="00854D22" w:rsidRPr="00686283" w14:paraId="3DBF8423" w14:textId="77777777" w:rsidTr="00854D22">
        <w:tc>
          <w:tcPr>
            <w:tcW w:w="4323" w:type="dxa"/>
            <w:shd w:val="pct5" w:color="auto" w:fill="FFFFFF"/>
            <w:vAlign w:val="center"/>
          </w:tcPr>
          <w:p w14:paraId="28DCD1AC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Country</w:t>
            </w:r>
          </w:p>
        </w:tc>
        <w:tc>
          <w:tcPr>
            <w:tcW w:w="4323" w:type="dxa"/>
            <w:shd w:val="pct5" w:color="auto" w:fill="FFFFFF"/>
            <w:vAlign w:val="center"/>
          </w:tcPr>
          <w:p w14:paraId="3A6487EE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from – to (mm/</w:t>
            </w:r>
            <w:proofErr w:type="spellStart"/>
            <w:r w:rsidRPr="00B458D1">
              <w:rPr>
                <w:rFonts w:ascii="Tahoma" w:hAnsi="Tahoma" w:cs="Tahoma"/>
                <w:sz w:val="18"/>
                <w:szCs w:val="18"/>
              </w:rPr>
              <w:t>yyyy</w:t>
            </w:r>
            <w:proofErr w:type="spellEnd"/>
            <w:r w:rsidRPr="00B458D1">
              <w:rPr>
                <w:rFonts w:ascii="Tahoma" w:hAnsi="Tahoma" w:cs="Tahoma"/>
                <w:sz w:val="18"/>
                <w:szCs w:val="18"/>
              </w:rPr>
              <w:t xml:space="preserve"> – mm/</w:t>
            </w:r>
            <w:proofErr w:type="spellStart"/>
            <w:r w:rsidRPr="00B458D1">
              <w:rPr>
                <w:rFonts w:ascii="Tahoma" w:hAnsi="Tahoma" w:cs="Tahoma"/>
                <w:sz w:val="18"/>
                <w:szCs w:val="18"/>
              </w:rPr>
              <w:t>yyyy</w:t>
            </w:r>
            <w:proofErr w:type="spellEnd"/>
            <w:r w:rsidRPr="00B458D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854D22" w:rsidRPr="00686283" w14:paraId="7FEB81E3" w14:textId="77777777" w:rsidTr="00854D22">
        <w:tc>
          <w:tcPr>
            <w:tcW w:w="4323" w:type="dxa"/>
            <w:shd w:val="clear" w:color="auto" w:fill="auto"/>
            <w:vAlign w:val="center"/>
          </w:tcPr>
          <w:p w14:paraId="773D01E9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14:paraId="7A7F479E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D22" w:rsidRPr="00686283" w14:paraId="722D0982" w14:textId="77777777" w:rsidTr="00854D22">
        <w:tc>
          <w:tcPr>
            <w:tcW w:w="4323" w:type="dxa"/>
            <w:vAlign w:val="center"/>
          </w:tcPr>
          <w:p w14:paraId="08E2EDA9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3" w:type="dxa"/>
            <w:vAlign w:val="center"/>
          </w:tcPr>
          <w:p w14:paraId="04C41A2E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D22" w:rsidRPr="00686283" w14:paraId="48E7FC95" w14:textId="77777777" w:rsidTr="00854D22">
        <w:tc>
          <w:tcPr>
            <w:tcW w:w="4323" w:type="dxa"/>
            <w:vAlign w:val="center"/>
          </w:tcPr>
          <w:p w14:paraId="44D2C646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3" w:type="dxa"/>
            <w:vAlign w:val="center"/>
          </w:tcPr>
          <w:p w14:paraId="650D439E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D22" w:rsidRPr="00686283" w14:paraId="28561CEA" w14:textId="77777777" w:rsidTr="00854D22">
        <w:tc>
          <w:tcPr>
            <w:tcW w:w="4323" w:type="dxa"/>
            <w:vAlign w:val="center"/>
          </w:tcPr>
          <w:p w14:paraId="06D1C775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3" w:type="dxa"/>
            <w:vAlign w:val="center"/>
          </w:tcPr>
          <w:p w14:paraId="38DD997D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A001F2" w14:textId="77777777" w:rsidR="00642C1D" w:rsidRPr="00B458D1" w:rsidRDefault="00642C1D" w:rsidP="00562480">
      <w:pPr>
        <w:rPr>
          <w:rFonts w:cs="Tahoma"/>
          <w:lang w:val="en-GB"/>
        </w:rPr>
      </w:pPr>
    </w:p>
    <w:p w14:paraId="37775896" w14:textId="77777777" w:rsidR="00FE1B45" w:rsidRPr="00B458D1" w:rsidRDefault="00FE1B45" w:rsidP="00562480">
      <w:pPr>
        <w:rPr>
          <w:rFonts w:cs="Tahoma"/>
          <w:lang w:val="en-GB"/>
        </w:rPr>
      </w:pPr>
    </w:p>
    <w:p w14:paraId="788E4AC1" w14:textId="77777777" w:rsidR="00FE1B45" w:rsidRPr="00B458D1" w:rsidRDefault="00FE1B45" w:rsidP="00562480">
      <w:pPr>
        <w:rPr>
          <w:rFonts w:cs="Tahoma"/>
          <w:lang w:val="en-GB"/>
        </w:rPr>
      </w:pPr>
    </w:p>
    <w:p w14:paraId="05D6CD45" w14:textId="77777777" w:rsidR="00FE1B45" w:rsidRPr="00B458D1" w:rsidRDefault="00FE1B45" w:rsidP="00562480">
      <w:pPr>
        <w:rPr>
          <w:rFonts w:cs="Tahoma"/>
          <w:lang w:val="en-GB"/>
        </w:rPr>
        <w:sectPr w:rsidR="00FE1B45" w:rsidRPr="00B458D1" w:rsidSect="004850D8">
          <w:headerReference w:type="default" r:id="rId8"/>
          <w:footerReference w:type="default" r:id="rId9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14:paraId="1C8D8CFC" w14:textId="77777777" w:rsidR="00854D22" w:rsidRPr="00B458D1" w:rsidRDefault="00854D22" w:rsidP="00854D22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lastRenderedPageBreak/>
        <w:t>Professional experience</w:t>
      </w:r>
    </w:p>
    <w:p w14:paraId="7D666CDF" w14:textId="77777777" w:rsidR="00854D22" w:rsidRPr="00B458D1" w:rsidRDefault="00854D22" w:rsidP="00854D22">
      <w:pPr>
        <w:spacing w:line="240" w:lineRule="auto"/>
        <w:ind w:left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>Long-term assignments:</w:t>
      </w:r>
    </w:p>
    <w:tbl>
      <w:tblPr>
        <w:tblW w:w="13890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037"/>
        <w:gridCol w:w="2649"/>
        <w:gridCol w:w="2693"/>
        <w:gridCol w:w="6377"/>
      </w:tblGrid>
      <w:tr w:rsidR="00854D22" w:rsidRPr="00B458D1" w14:paraId="616E48DC" w14:textId="77777777" w:rsidTr="00854D22">
        <w:trPr>
          <w:tblHeader/>
        </w:trPr>
        <w:tc>
          <w:tcPr>
            <w:tcW w:w="1134" w:type="dxa"/>
            <w:shd w:val="pct5" w:color="auto" w:fill="FFFFFF"/>
            <w:vAlign w:val="center"/>
          </w:tcPr>
          <w:p w14:paraId="5D6B923C" w14:textId="77777777" w:rsidR="00854D22" w:rsidRPr="00B458D1" w:rsidRDefault="00854D22" w:rsidP="00A5140C">
            <w:pPr>
              <w:pStyle w:val="normaltableau"/>
              <w:keepNext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mm/</w:t>
            </w:r>
            <w:proofErr w:type="spellStart"/>
            <w:r w:rsidRPr="00B458D1">
              <w:rPr>
                <w:rFonts w:ascii="Tahoma" w:hAnsi="Tahoma" w:cs="Tahoma"/>
                <w:sz w:val="18"/>
                <w:szCs w:val="18"/>
              </w:rPr>
              <w:t>yyyy</w:t>
            </w:r>
            <w:proofErr w:type="spellEnd"/>
            <w:r w:rsidRPr="00B458D1">
              <w:rPr>
                <w:rFonts w:ascii="Tahoma" w:hAnsi="Tahoma" w:cs="Tahoma"/>
                <w:sz w:val="18"/>
                <w:szCs w:val="18"/>
              </w:rPr>
              <w:t xml:space="preserve"> – mm/</w:t>
            </w:r>
            <w:proofErr w:type="spellStart"/>
            <w:r w:rsidRPr="00B458D1">
              <w:rPr>
                <w:rFonts w:ascii="Tahoma" w:hAnsi="Tahoma" w:cs="Tahoma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037" w:type="dxa"/>
            <w:shd w:val="pct5" w:color="auto" w:fill="FFFFFF"/>
            <w:vAlign w:val="center"/>
          </w:tcPr>
          <w:p w14:paraId="02D5DEF1" w14:textId="77777777" w:rsidR="00854D22" w:rsidRPr="00B458D1" w:rsidRDefault="00854D22" w:rsidP="00A5140C">
            <w:pPr>
              <w:pStyle w:val="normaltableau"/>
              <w:keepNext/>
              <w:keepLines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Location</w:t>
            </w:r>
          </w:p>
        </w:tc>
        <w:tc>
          <w:tcPr>
            <w:tcW w:w="2649" w:type="dxa"/>
            <w:shd w:val="pct5" w:color="auto" w:fill="FFFFFF"/>
            <w:vAlign w:val="center"/>
          </w:tcPr>
          <w:p w14:paraId="61D6808A" w14:textId="77777777" w:rsidR="00854D22" w:rsidRPr="00B458D1" w:rsidRDefault="00854D22" w:rsidP="00A5140C">
            <w:pPr>
              <w:pStyle w:val="normaltableau"/>
              <w:keepNext/>
              <w:keepLines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Organisation</w:t>
            </w:r>
          </w:p>
        </w:tc>
        <w:tc>
          <w:tcPr>
            <w:tcW w:w="2693" w:type="dxa"/>
            <w:shd w:val="pct5" w:color="auto" w:fill="FFFFFF"/>
            <w:vAlign w:val="center"/>
          </w:tcPr>
          <w:p w14:paraId="7D0E28CA" w14:textId="77777777" w:rsidR="00854D22" w:rsidRPr="00B458D1" w:rsidRDefault="00854D22" w:rsidP="00A5140C">
            <w:pPr>
              <w:pStyle w:val="normaltableau"/>
              <w:keepNext/>
              <w:keepLines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Position</w:t>
            </w:r>
          </w:p>
        </w:tc>
        <w:tc>
          <w:tcPr>
            <w:tcW w:w="6377" w:type="dxa"/>
            <w:shd w:val="pct5" w:color="auto" w:fill="FFFFFF"/>
            <w:vAlign w:val="center"/>
          </w:tcPr>
          <w:p w14:paraId="233FCB7D" w14:textId="77777777" w:rsidR="00854D22" w:rsidRPr="00B458D1" w:rsidRDefault="00854D22" w:rsidP="00A5140C">
            <w:pPr>
              <w:pStyle w:val="normaltableau"/>
              <w:keepNext/>
              <w:keepLines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58D1">
              <w:rPr>
                <w:rFonts w:ascii="Tahoma" w:hAnsi="Tahoma" w:cs="Tahoma"/>
                <w:sz w:val="18"/>
                <w:szCs w:val="18"/>
              </w:rPr>
              <w:t>Description</w:t>
            </w:r>
          </w:p>
        </w:tc>
      </w:tr>
      <w:tr w:rsidR="00854D22" w:rsidRPr="00B458D1" w14:paraId="04FB2B06" w14:textId="77777777" w:rsidTr="00854D22">
        <w:tc>
          <w:tcPr>
            <w:tcW w:w="1134" w:type="dxa"/>
            <w:shd w:val="clear" w:color="auto" w:fill="auto"/>
            <w:vAlign w:val="center"/>
          </w:tcPr>
          <w:p w14:paraId="5EEE0094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B9913BE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6A974207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CCF6DC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14:paraId="1D273A7A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D22" w:rsidRPr="00B458D1" w14:paraId="6025DD67" w14:textId="77777777" w:rsidTr="00854D22">
        <w:tc>
          <w:tcPr>
            <w:tcW w:w="1134" w:type="dxa"/>
            <w:vAlign w:val="center"/>
          </w:tcPr>
          <w:p w14:paraId="32AE2A58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5E9B4F67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14:paraId="07420FAB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C5FC028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7" w:type="dxa"/>
            <w:vAlign w:val="center"/>
          </w:tcPr>
          <w:p w14:paraId="505B7860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D22" w:rsidRPr="00B458D1" w14:paraId="6A8CCC38" w14:textId="77777777" w:rsidTr="00854D22">
        <w:tc>
          <w:tcPr>
            <w:tcW w:w="1134" w:type="dxa"/>
            <w:vAlign w:val="center"/>
          </w:tcPr>
          <w:p w14:paraId="27ABB327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0104A6E1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14:paraId="2A82B2B2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30E2FE7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7" w:type="dxa"/>
            <w:vAlign w:val="center"/>
          </w:tcPr>
          <w:p w14:paraId="0250A313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D22" w:rsidRPr="00B458D1" w14:paraId="6E28D0B0" w14:textId="77777777" w:rsidTr="00854D22">
        <w:tc>
          <w:tcPr>
            <w:tcW w:w="1134" w:type="dxa"/>
            <w:vAlign w:val="center"/>
          </w:tcPr>
          <w:p w14:paraId="368362A7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696C7722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14:paraId="012344B9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11019DD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7" w:type="dxa"/>
            <w:vAlign w:val="center"/>
          </w:tcPr>
          <w:p w14:paraId="21BD1705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D22" w:rsidRPr="00B458D1" w14:paraId="763CD13F" w14:textId="77777777" w:rsidTr="00854D22">
        <w:tc>
          <w:tcPr>
            <w:tcW w:w="1134" w:type="dxa"/>
            <w:vAlign w:val="center"/>
          </w:tcPr>
          <w:p w14:paraId="2EDAE0C8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1DEE216A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14:paraId="5384A14B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22CA685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7" w:type="dxa"/>
            <w:vAlign w:val="center"/>
          </w:tcPr>
          <w:p w14:paraId="25FD01DA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D22" w:rsidRPr="00B458D1" w14:paraId="01BFCB0D" w14:textId="77777777" w:rsidTr="00854D22">
        <w:tc>
          <w:tcPr>
            <w:tcW w:w="1134" w:type="dxa"/>
            <w:vAlign w:val="center"/>
          </w:tcPr>
          <w:p w14:paraId="163461EA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729D0394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14:paraId="0C9F401A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46AD852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7" w:type="dxa"/>
            <w:vAlign w:val="center"/>
          </w:tcPr>
          <w:p w14:paraId="21F9A871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D22" w:rsidRPr="00B458D1" w14:paraId="5BED50B6" w14:textId="77777777" w:rsidTr="00854D22">
        <w:tc>
          <w:tcPr>
            <w:tcW w:w="1134" w:type="dxa"/>
            <w:vAlign w:val="center"/>
          </w:tcPr>
          <w:p w14:paraId="35DD5697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074FA06D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14:paraId="14CA173E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EA6E5B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7" w:type="dxa"/>
            <w:vAlign w:val="center"/>
          </w:tcPr>
          <w:p w14:paraId="679861D0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D22" w:rsidRPr="00B458D1" w14:paraId="55A9B6FD" w14:textId="77777777" w:rsidTr="00854D22">
        <w:tc>
          <w:tcPr>
            <w:tcW w:w="1134" w:type="dxa"/>
            <w:vAlign w:val="center"/>
          </w:tcPr>
          <w:p w14:paraId="3A3E4264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0185BBDE" w14:textId="77777777" w:rsidR="00854D22" w:rsidRPr="00B458D1" w:rsidRDefault="00854D22" w:rsidP="00A5140C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14:paraId="0284D658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D1FA544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7" w:type="dxa"/>
            <w:vAlign w:val="center"/>
          </w:tcPr>
          <w:p w14:paraId="021408FE" w14:textId="77777777" w:rsidR="00854D22" w:rsidRPr="00B458D1" w:rsidRDefault="00854D22" w:rsidP="00A5140C">
            <w:pPr>
              <w:pStyle w:val="normaltableau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ADDE306" w14:textId="77777777" w:rsidR="00854D22" w:rsidRPr="00B458D1" w:rsidRDefault="00854D22" w:rsidP="00854D22">
      <w:pPr>
        <w:spacing w:before="0" w:after="0" w:line="240" w:lineRule="auto"/>
        <w:ind w:left="426"/>
        <w:jc w:val="left"/>
        <w:rPr>
          <w:rFonts w:eastAsia="Times New Roman" w:cs="Tahoma"/>
          <w:lang w:val="en-GB"/>
        </w:rPr>
      </w:pPr>
    </w:p>
    <w:p w14:paraId="5D5B493A" w14:textId="446AB7B8" w:rsidR="00854D22" w:rsidRPr="00B458D1" w:rsidRDefault="00854D22" w:rsidP="00854D22">
      <w:pPr>
        <w:spacing w:line="240" w:lineRule="auto"/>
        <w:ind w:left="426"/>
        <w:rPr>
          <w:rFonts w:cs="Tahoma"/>
          <w:lang w:val="en-GB"/>
        </w:rPr>
      </w:pPr>
      <w:r w:rsidRPr="00B458D1">
        <w:rPr>
          <w:rFonts w:cs="Tahoma"/>
          <w:b/>
          <w:lang w:val="en-GB"/>
        </w:rPr>
        <w:t>Short-term missions:</w:t>
      </w:r>
    </w:p>
    <w:tbl>
      <w:tblPr>
        <w:tblW w:w="13890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037"/>
        <w:gridCol w:w="2649"/>
        <w:gridCol w:w="2693"/>
        <w:gridCol w:w="6377"/>
      </w:tblGrid>
      <w:tr w:rsidR="00854D22" w:rsidRPr="00B458D1" w14:paraId="5D876314" w14:textId="77777777" w:rsidTr="00854D22">
        <w:trPr>
          <w:tblHeader/>
        </w:trPr>
        <w:tc>
          <w:tcPr>
            <w:tcW w:w="1134" w:type="dxa"/>
            <w:shd w:val="pct5" w:color="auto" w:fill="FFFFFF"/>
            <w:vAlign w:val="center"/>
          </w:tcPr>
          <w:p w14:paraId="12150D37" w14:textId="77777777" w:rsidR="00854D22" w:rsidRPr="00B458D1" w:rsidRDefault="00854D22" w:rsidP="00A5140C">
            <w:pPr>
              <w:keepNext/>
              <w:keepLines/>
              <w:spacing w:before="0" w:after="0" w:line="240" w:lineRule="auto"/>
              <w:jc w:val="left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  <w:r w:rsidRPr="00B458D1">
              <w:rPr>
                <w:rFonts w:cs="Tahoma"/>
                <w:sz w:val="18"/>
                <w:szCs w:val="18"/>
                <w:lang w:val="en-GB"/>
              </w:rPr>
              <w:t>mm/</w:t>
            </w:r>
            <w:proofErr w:type="spellStart"/>
            <w:r w:rsidRPr="00B458D1">
              <w:rPr>
                <w:rFonts w:cs="Tahoma"/>
                <w:sz w:val="18"/>
                <w:szCs w:val="18"/>
                <w:lang w:val="en-GB"/>
              </w:rPr>
              <w:t>yyyy</w:t>
            </w:r>
            <w:proofErr w:type="spellEnd"/>
            <w:r w:rsidRPr="00B458D1">
              <w:rPr>
                <w:rFonts w:cs="Tahoma"/>
                <w:sz w:val="18"/>
                <w:szCs w:val="18"/>
                <w:lang w:val="en-GB"/>
              </w:rPr>
              <w:t xml:space="preserve"> – mm/</w:t>
            </w:r>
            <w:proofErr w:type="spellStart"/>
            <w:r w:rsidRPr="00B458D1">
              <w:rPr>
                <w:rFonts w:cs="Tahoma"/>
                <w:sz w:val="18"/>
                <w:szCs w:val="18"/>
                <w:lang w:val="en-GB"/>
              </w:rPr>
              <w:t>yyyy</w:t>
            </w:r>
            <w:proofErr w:type="spellEnd"/>
          </w:p>
        </w:tc>
        <w:tc>
          <w:tcPr>
            <w:tcW w:w="1037" w:type="dxa"/>
            <w:shd w:val="pct5" w:color="auto" w:fill="FFFFFF"/>
            <w:vAlign w:val="center"/>
          </w:tcPr>
          <w:p w14:paraId="4CA8B3F9" w14:textId="77777777" w:rsidR="00854D22" w:rsidRPr="00B458D1" w:rsidRDefault="00854D22" w:rsidP="00A5140C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  <w:r w:rsidRPr="00B458D1">
              <w:rPr>
                <w:rFonts w:eastAsia="Times New Roman" w:cs="Tahoma"/>
                <w:sz w:val="18"/>
                <w:szCs w:val="18"/>
                <w:lang w:val="en-GB" w:eastAsia="en-GB"/>
              </w:rPr>
              <w:t>Location</w:t>
            </w:r>
          </w:p>
        </w:tc>
        <w:tc>
          <w:tcPr>
            <w:tcW w:w="2649" w:type="dxa"/>
            <w:shd w:val="pct5" w:color="auto" w:fill="FFFFFF"/>
            <w:vAlign w:val="center"/>
          </w:tcPr>
          <w:p w14:paraId="7F0D2BBF" w14:textId="77777777" w:rsidR="00854D22" w:rsidRPr="00B458D1" w:rsidRDefault="00854D22" w:rsidP="00A5140C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  <w:r w:rsidRPr="00B458D1">
              <w:rPr>
                <w:rFonts w:cs="Tahoma"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2693" w:type="dxa"/>
            <w:shd w:val="pct5" w:color="auto" w:fill="FFFFFF"/>
            <w:vAlign w:val="center"/>
          </w:tcPr>
          <w:p w14:paraId="37544BDA" w14:textId="77777777" w:rsidR="00854D22" w:rsidRPr="00B458D1" w:rsidRDefault="00854D22" w:rsidP="00A5140C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  <w:r w:rsidRPr="00B458D1">
              <w:rPr>
                <w:rFonts w:eastAsia="Times New Roman" w:cs="Tahoma"/>
                <w:sz w:val="18"/>
                <w:szCs w:val="18"/>
                <w:lang w:val="en-GB" w:eastAsia="en-GB"/>
              </w:rPr>
              <w:t>Position</w:t>
            </w:r>
          </w:p>
        </w:tc>
        <w:tc>
          <w:tcPr>
            <w:tcW w:w="6377" w:type="dxa"/>
            <w:shd w:val="pct5" w:color="auto" w:fill="FFFFFF"/>
            <w:vAlign w:val="center"/>
          </w:tcPr>
          <w:p w14:paraId="37EEC1A3" w14:textId="77777777" w:rsidR="00854D22" w:rsidRPr="00B458D1" w:rsidRDefault="00854D22" w:rsidP="00A5140C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  <w:r w:rsidRPr="00B458D1">
              <w:rPr>
                <w:rFonts w:eastAsia="Times New Roman" w:cs="Tahoma"/>
                <w:sz w:val="18"/>
                <w:szCs w:val="18"/>
                <w:lang w:val="en-GB" w:eastAsia="en-GB"/>
              </w:rPr>
              <w:t>Description</w:t>
            </w:r>
          </w:p>
        </w:tc>
      </w:tr>
      <w:tr w:rsidR="00854D22" w:rsidRPr="00B458D1" w14:paraId="328F6BAE" w14:textId="77777777" w:rsidTr="00854D22">
        <w:tc>
          <w:tcPr>
            <w:tcW w:w="1134" w:type="dxa"/>
            <w:shd w:val="clear" w:color="auto" w:fill="auto"/>
            <w:vAlign w:val="center"/>
          </w:tcPr>
          <w:p w14:paraId="2DF0E071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CDF114A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64A70D3C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B3B054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14:paraId="4380782F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</w:tr>
      <w:tr w:rsidR="00854D22" w:rsidRPr="00B458D1" w14:paraId="7A41B792" w14:textId="77777777" w:rsidTr="00854D22">
        <w:tc>
          <w:tcPr>
            <w:tcW w:w="1134" w:type="dxa"/>
            <w:vAlign w:val="center"/>
          </w:tcPr>
          <w:p w14:paraId="4322CC6D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1037" w:type="dxa"/>
            <w:vAlign w:val="center"/>
          </w:tcPr>
          <w:p w14:paraId="29093FC0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49" w:type="dxa"/>
            <w:vAlign w:val="center"/>
          </w:tcPr>
          <w:p w14:paraId="62DF6D88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vAlign w:val="center"/>
          </w:tcPr>
          <w:p w14:paraId="3079F0DF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6377" w:type="dxa"/>
            <w:vAlign w:val="center"/>
          </w:tcPr>
          <w:p w14:paraId="511A5528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</w:tr>
      <w:tr w:rsidR="00854D22" w:rsidRPr="00B458D1" w14:paraId="08860906" w14:textId="77777777" w:rsidTr="00854D22">
        <w:tc>
          <w:tcPr>
            <w:tcW w:w="1134" w:type="dxa"/>
            <w:vAlign w:val="center"/>
          </w:tcPr>
          <w:p w14:paraId="462C464A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1037" w:type="dxa"/>
            <w:vAlign w:val="center"/>
          </w:tcPr>
          <w:p w14:paraId="2B914E3D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49" w:type="dxa"/>
            <w:vAlign w:val="center"/>
          </w:tcPr>
          <w:p w14:paraId="00734D56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vAlign w:val="center"/>
          </w:tcPr>
          <w:p w14:paraId="626A812E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6377" w:type="dxa"/>
            <w:vAlign w:val="center"/>
          </w:tcPr>
          <w:p w14:paraId="2AEAB09C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</w:tr>
      <w:tr w:rsidR="00854D22" w:rsidRPr="00B458D1" w14:paraId="144B1A00" w14:textId="77777777" w:rsidTr="00854D22">
        <w:tc>
          <w:tcPr>
            <w:tcW w:w="1134" w:type="dxa"/>
            <w:vAlign w:val="center"/>
          </w:tcPr>
          <w:p w14:paraId="1914CF13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1037" w:type="dxa"/>
            <w:vAlign w:val="center"/>
          </w:tcPr>
          <w:p w14:paraId="4E58BF9A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49" w:type="dxa"/>
            <w:vAlign w:val="center"/>
          </w:tcPr>
          <w:p w14:paraId="3DBB5D86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vAlign w:val="center"/>
          </w:tcPr>
          <w:p w14:paraId="57FFAAB4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6377" w:type="dxa"/>
            <w:vAlign w:val="center"/>
          </w:tcPr>
          <w:p w14:paraId="0644B11B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</w:tr>
      <w:tr w:rsidR="00854D22" w:rsidRPr="00B458D1" w14:paraId="2AE4E7A4" w14:textId="77777777" w:rsidTr="00854D22">
        <w:tc>
          <w:tcPr>
            <w:tcW w:w="1134" w:type="dxa"/>
            <w:vAlign w:val="center"/>
          </w:tcPr>
          <w:p w14:paraId="20312687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1037" w:type="dxa"/>
            <w:vAlign w:val="center"/>
          </w:tcPr>
          <w:p w14:paraId="189FC92F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49" w:type="dxa"/>
            <w:vAlign w:val="center"/>
          </w:tcPr>
          <w:p w14:paraId="44F5D622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vAlign w:val="center"/>
          </w:tcPr>
          <w:p w14:paraId="2624A9D3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6377" w:type="dxa"/>
            <w:vAlign w:val="center"/>
          </w:tcPr>
          <w:p w14:paraId="6793C477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</w:tr>
      <w:tr w:rsidR="00854D22" w:rsidRPr="00B458D1" w14:paraId="78F79E7F" w14:textId="77777777" w:rsidTr="00854D22">
        <w:tc>
          <w:tcPr>
            <w:tcW w:w="1134" w:type="dxa"/>
            <w:vAlign w:val="center"/>
          </w:tcPr>
          <w:p w14:paraId="2A975353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1037" w:type="dxa"/>
            <w:vAlign w:val="center"/>
          </w:tcPr>
          <w:p w14:paraId="0A645B57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49" w:type="dxa"/>
            <w:vAlign w:val="center"/>
          </w:tcPr>
          <w:p w14:paraId="4710D752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vAlign w:val="center"/>
          </w:tcPr>
          <w:p w14:paraId="6C213FE6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6377" w:type="dxa"/>
            <w:vAlign w:val="center"/>
          </w:tcPr>
          <w:p w14:paraId="529D55F6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</w:tr>
      <w:tr w:rsidR="00854D22" w:rsidRPr="00B458D1" w14:paraId="6745B122" w14:textId="77777777" w:rsidTr="00854D22">
        <w:tc>
          <w:tcPr>
            <w:tcW w:w="1134" w:type="dxa"/>
            <w:vAlign w:val="center"/>
          </w:tcPr>
          <w:p w14:paraId="4E887010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1037" w:type="dxa"/>
            <w:vAlign w:val="center"/>
          </w:tcPr>
          <w:p w14:paraId="633FEE73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49" w:type="dxa"/>
            <w:vAlign w:val="center"/>
          </w:tcPr>
          <w:p w14:paraId="26ABAD69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vAlign w:val="center"/>
          </w:tcPr>
          <w:p w14:paraId="232863BF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6377" w:type="dxa"/>
            <w:vAlign w:val="center"/>
          </w:tcPr>
          <w:p w14:paraId="5F875E9E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</w:tr>
      <w:tr w:rsidR="00854D22" w:rsidRPr="00B458D1" w14:paraId="7E96DB6F" w14:textId="77777777" w:rsidTr="00854D22">
        <w:tc>
          <w:tcPr>
            <w:tcW w:w="1134" w:type="dxa"/>
            <w:vAlign w:val="center"/>
          </w:tcPr>
          <w:p w14:paraId="77A9481B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1037" w:type="dxa"/>
            <w:vAlign w:val="center"/>
          </w:tcPr>
          <w:p w14:paraId="34401D15" w14:textId="77777777" w:rsidR="00854D22" w:rsidRPr="00B458D1" w:rsidRDefault="00854D22" w:rsidP="00A5140C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49" w:type="dxa"/>
            <w:vAlign w:val="center"/>
          </w:tcPr>
          <w:p w14:paraId="1AA8906A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vAlign w:val="center"/>
          </w:tcPr>
          <w:p w14:paraId="4FB8E78E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6377" w:type="dxa"/>
            <w:vAlign w:val="center"/>
          </w:tcPr>
          <w:p w14:paraId="03982382" w14:textId="77777777" w:rsidR="00854D22" w:rsidRPr="00B458D1" w:rsidRDefault="00854D22" w:rsidP="00A5140C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en-GB" w:eastAsia="en-GB"/>
              </w:rPr>
            </w:pPr>
          </w:p>
        </w:tc>
      </w:tr>
    </w:tbl>
    <w:p w14:paraId="7C6D2DC7" w14:textId="77777777" w:rsidR="00854D22" w:rsidRPr="00B458D1" w:rsidRDefault="00854D22" w:rsidP="00854D22">
      <w:pPr>
        <w:spacing w:before="0" w:after="0" w:line="240" w:lineRule="auto"/>
        <w:ind w:left="426"/>
        <w:jc w:val="left"/>
        <w:rPr>
          <w:rFonts w:eastAsia="Times New Roman" w:cs="Tahoma"/>
          <w:lang w:val="en-GB"/>
        </w:rPr>
      </w:pPr>
    </w:p>
    <w:p w14:paraId="03822043" w14:textId="77777777" w:rsidR="00D2457A" w:rsidRPr="00B458D1" w:rsidRDefault="00D2457A" w:rsidP="00854D22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en-GB"/>
        </w:rPr>
        <w:sectPr w:rsidR="00D2457A" w:rsidRPr="00B458D1" w:rsidSect="00FE1B45">
          <w:pgSz w:w="16838" w:h="11906" w:orient="landscape"/>
          <w:pgMar w:top="1417" w:right="1417" w:bottom="1417" w:left="1134" w:header="709" w:footer="709" w:gutter="0"/>
          <w:cols w:space="708"/>
          <w:docGrid w:linePitch="360"/>
        </w:sectPr>
      </w:pPr>
    </w:p>
    <w:p w14:paraId="321C4C49" w14:textId="77777777" w:rsidR="007740CA" w:rsidRPr="00B458D1" w:rsidRDefault="007740CA" w:rsidP="007740CA">
      <w:pPr>
        <w:spacing w:line="240" w:lineRule="auto"/>
        <w:ind w:left="426"/>
        <w:rPr>
          <w:rFonts w:cs="Tahoma"/>
          <w:b/>
          <w:lang w:val="en-GB"/>
        </w:rPr>
      </w:pPr>
    </w:p>
    <w:p w14:paraId="02A74ADD" w14:textId="77777777" w:rsidR="00854D22" w:rsidRPr="00B458D1" w:rsidRDefault="00854D22" w:rsidP="00854D22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en-GB"/>
        </w:rPr>
      </w:pPr>
      <w:r w:rsidRPr="00B458D1">
        <w:rPr>
          <w:rFonts w:cs="Tahoma"/>
          <w:b/>
          <w:lang w:val="en-GB"/>
        </w:rPr>
        <w:t xml:space="preserve">Other relevant information: </w:t>
      </w:r>
      <w:r w:rsidRPr="00B458D1">
        <w:rPr>
          <w:rFonts w:cs="Tahoma"/>
          <w:lang w:val="en-GB"/>
        </w:rPr>
        <w:t>(selection of relevant publications etc.)</w:t>
      </w:r>
    </w:p>
    <w:p w14:paraId="66EFB88E" w14:textId="77777777" w:rsidR="00854D22" w:rsidRPr="00B458D1" w:rsidRDefault="00854D22" w:rsidP="00854D22">
      <w:pPr>
        <w:pStyle w:val="Listenabsatz"/>
        <w:numPr>
          <w:ilvl w:val="0"/>
          <w:numId w:val="29"/>
        </w:numPr>
        <w:spacing w:before="120" w:after="120" w:line="264" w:lineRule="auto"/>
        <w:ind w:left="993"/>
        <w:contextualSpacing/>
        <w:rPr>
          <w:rFonts w:cs="Tahoma"/>
          <w:lang w:val="en-GB"/>
        </w:rPr>
      </w:pPr>
    </w:p>
    <w:p w14:paraId="1588093D" w14:textId="77777777" w:rsidR="00854D22" w:rsidRPr="00B458D1" w:rsidRDefault="00854D22" w:rsidP="00854D22">
      <w:pPr>
        <w:pStyle w:val="Listenabsatz"/>
        <w:numPr>
          <w:ilvl w:val="0"/>
          <w:numId w:val="29"/>
        </w:numPr>
        <w:spacing w:before="120" w:after="120" w:line="264" w:lineRule="auto"/>
        <w:ind w:left="993"/>
        <w:contextualSpacing/>
        <w:rPr>
          <w:rFonts w:cs="Tahoma"/>
          <w:lang w:val="en-GB"/>
        </w:rPr>
      </w:pPr>
    </w:p>
    <w:p w14:paraId="1ED737FD" w14:textId="77777777" w:rsidR="00FE1B45" w:rsidRPr="00B458D1" w:rsidRDefault="00FE1B45" w:rsidP="00854D22">
      <w:pPr>
        <w:ind w:left="426"/>
        <w:rPr>
          <w:rFonts w:cs="Tahoma"/>
          <w:lang w:val="en-GB"/>
        </w:rPr>
      </w:pPr>
    </w:p>
    <w:sectPr w:rsidR="00FE1B45" w:rsidRPr="00B458D1" w:rsidSect="00D2457A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30AE" w14:textId="77777777" w:rsidR="00E43312" w:rsidRDefault="00E43312" w:rsidP="002B7B14">
      <w:pPr>
        <w:spacing w:after="0" w:line="240" w:lineRule="auto"/>
      </w:pPr>
      <w:r>
        <w:separator/>
      </w:r>
    </w:p>
  </w:endnote>
  <w:endnote w:type="continuationSeparator" w:id="0">
    <w:p w14:paraId="74D996C2" w14:textId="77777777" w:rsidR="00E43312" w:rsidRDefault="00E43312" w:rsidP="002B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Century Gothic"/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1B8E" w14:textId="77777777" w:rsidR="00F25289" w:rsidRPr="00B458D1" w:rsidRDefault="00E43312" w:rsidP="00930D61">
    <w:pPr>
      <w:pStyle w:val="Fuzeile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</w:rPr>
      <w:pict w14:anchorId="4048E177">
        <v:rect id="_x0000_i1025" alt="" style="width:453.6pt;height:.05pt;mso-width-percent:0;mso-height-percent:0;mso-width-percent:0;mso-height-percent:0" o:hralign="center" o:hrstd="t" o:hr="t" fillcolor="#a0a0a0" stroked="f"/>
      </w:pict>
    </w:r>
  </w:p>
  <w:p w14:paraId="6BCA1C55" w14:textId="77777777" w:rsidR="00F25289" w:rsidRPr="00B458D1" w:rsidRDefault="000B5545" w:rsidP="00BE2293">
    <w:pPr>
      <w:pStyle w:val="Fuzeile"/>
      <w:tabs>
        <w:tab w:val="clear" w:pos="9072"/>
        <w:tab w:val="right" w:pos="14287"/>
      </w:tabs>
      <w:spacing w:before="0"/>
      <w:rPr>
        <w:rFonts w:cs="Tahoma"/>
        <w:sz w:val="16"/>
        <w:szCs w:val="16"/>
        <w:lang w:val="en-US"/>
      </w:rPr>
    </w:pPr>
    <w:r w:rsidRPr="00B458D1">
      <w:rPr>
        <w:sz w:val="16"/>
        <w:szCs w:val="16"/>
        <w:lang w:val="en-US"/>
      </w:rPr>
      <w:t>SURNAME</w:t>
    </w:r>
    <w:r w:rsidR="00854D22" w:rsidRPr="00B458D1">
      <w:rPr>
        <w:sz w:val="16"/>
        <w:szCs w:val="16"/>
        <w:lang w:val="en-US"/>
      </w:rPr>
      <w:t>, first name</w:t>
    </w:r>
    <w:r w:rsidR="003F356B" w:rsidRPr="00B458D1">
      <w:rPr>
        <w:rFonts w:cs="Tahoma"/>
        <w:sz w:val="16"/>
        <w:szCs w:val="16"/>
        <w:lang w:val="en-US"/>
      </w:rPr>
      <w:tab/>
    </w:r>
    <w:r w:rsidR="00D2457A" w:rsidRPr="00B458D1">
      <w:rPr>
        <w:rFonts w:cs="Tahoma"/>
        <w:sz w:val="16"/>
        <w:szCs w:val="16"/>
        <w:lang w:val="en-US"/>
      </w:rPr>
      <w:tab/>
    </w:r>
    <w:r w:rsidR="004434CC" w:rsidRPr="00B458D1">
      <w:rPr>
        <w:rFonts w:cs="Tahoma"/>
        <w:sz w:val="16"/>
        <w:szCs w:val="16"/>
      </w:rPr>
      <w:fldChar w:fldCharType="begin"/>
    </w:r>
    <w:r w:rsidR="00F25289" w:rsidRPr="00B458D1">
      <w:rPr>
        <w:rFonts w:cs="Tahoma"/>
        <w:sz w:val="16"/>
        <w:szCs w:val="16"/>
        <w:lang w:val="en-US"/>
      </w:rPr>
      <w:instrText xml:space="preserve"> PAGE   \* MERGEFORMAT </w:instrText>
    </w:r>
    <w:r w:rsidR="004434CC" w:rsidRPr="00B458D1">
      <w:rPr>
        <w:rFonts w:cs="Tahoma"/>
        <w:sz w:val="16"/>
        <w:szCs w:val="16"/>
      </w:rPr>
      <w:fldChar w:fldCharType="separate"/>
    </w:r>
    <w:r w:rsidR="008361AB">
      <w:rPr>
        <w:rFonts w:cs="Tahoma"/>
        <w:noProof/>
        <w:sz w:val="16"/>
        <w:szCs w:val="16"/>
        <w:lang w:val="en-US"/>
      </w:rPr>
      <w:t>1</w:t>
    </w:r>
    <w:r w:rsidR="004434CC" w:rsidRPr="00B458D1">
      <w:rPr>
        <w:rFonts w:cs="Tahoma"/>
        <w:sz w:val="16"/>
        <w:szCs w:val="16"/>
      </w:rPr>
      <w:fldChar w:fldCharType="end"/>
    </w:r>
  </w:p>
  <w:p w14:paraId="43ADCB8F" w14:textId="77777777" w:rsidR="00820686" w:rsidRPr="00B458D1" w:rsidRDefault="00D2457A" w:rsidP="00820686">
    <w:pPr>
      <w:pStyle w:val="Fuzeile"/>
      <w:tabs>
        <w:tab w:val="clear" w:pos="4536"/>
        <w:tab w:val="clear" w:pos="9072"/>
      </w:tabs>
      <w:spacing w:before="0"/>
      <w:jc w:val="left"/>
      <w:rPr>
        <w:rFonts w:cs="Tahoma"/>
        <w:sz w:val="16"/>
        <w:szCs w:val="16"/>
        <w:lang w:val="en-US"/>
      </w:rPr>
    </w:pPr>
    <w:r w:rsidRPr="00B458D1">
      <w:rPr>
        <w:rFonts w:cs="Tahoma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7B98" w14:textId="77777777" w:rsidR="00E43312" w:rsidRDefault="00E43312" w:rsidP="002B7B14">
      <w:pPr>
        <w:spacing w:after="0" w:line="240" w:lineRule="auto"/>
      </w:pPr>
      <w:r>
        <w:separator/>
      </w:r>
    </w:p>
  </w:footnote>
  <w:footnote w:type="continuationSeparator" w:id="0">
    <w:p w14:paraId="470EAEC8" w14:textId="77777777" w:rsidR="00E43312" w:rsidRDefault="00E43312" w:rsidP="002B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2AFE" w14:textId="7ABEF26B" w:rsidR="00F25289" w:rsidRPr="00854D22" w:rsidRDefault="003F356B" w:rsidP="004A44BE">
    <w:pPr>
      <w:pStyle w:val="Kopfzeile"/>
      <w:tabs>
        <w:tab w:val="clear" w:pos="9072"/>
        <w:tab w:val="right" w:pos="14287"/>
      </w:tabs>
      <w:spacing w:before="0"/>
      <w:rPr>
        <w:sz w:val="16"/>
        <w:szCs w:val="16"/>
        <w:lang w:val="en-GB"/>
      </w:rPr>
    </w:pPr>
    <w:r w:rsidRPr="00854D22">
      <w:rPr>
        <w:sz w:val="16"/>
        <w:szCs w:val="16"/>
        <w:lang w:val="en-GB"/>
      </w:rPr>
      <w:tab/>
    </w:r>
    <w:r w:rsidRPr="00854D22">
      <w:rPr>
        <w:noProof/>
        <w:sz w:val="16"/>
        <w:szCs w:val="16"/>
        <w:lang w:eastAsia="de-DE"/>
      </w:rPr>
      <w:tab/>
    </w:r>
    <w:r w:rsidR="00686283" w:rsidRPr="00686283">
      <w:rPr>
        <w:noProof/>
        <w:sz w:val="16"/>
        <w:szCs w:val="16"/>
        <w:lang w:eastAsia="de-DE"/>
      </w:rPr>
      <w:drawing>
        <wp:inline distT="0" distB="0" distL="0" distR="0" wp14:anchorId="0A66ED15" wp14:editId="4400FE1E">
          <wp:extent cx="1545617" cy="416560"/>
          <wp:effectExtent l="0" t="0" r="3810" b="254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898" cy="453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6FFAE" w14:textId="77777777" w:rsidR="00F25289" w:rsidRPr="00854D22" w:rsidRDefault="00E43312" w:rsidP="00F97CFB">
    <w:pPr>
      <w:pStyle w:val="Kopfzeile"/>
      <w:spacing w:before="0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pict w14:anchorId="342FE8B1">
        <v:rect id="_x0000_i1026" alt="" style="width:453.6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51A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1BD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961A5"/>
    <w:multiLevelType w:val="hybridMultilevel"/>
    <w:tmpl w:val="2AD6B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0F9F"/>
    <w:multiLevelType w:val="hybridMultilevel"/>
    <w:tmpl w:val="15C2F1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15E0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E5FF7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73A0F"/>
    <w:multiLevelType w:val="hybridMultilevel"/>
    <w:tmpl w:val="806E636E"/>
    <w:lvl w:ilvl="0" w:tplc="A950ED1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74D7"/>
    <w:multiLevelType w:val="hybridMultilevel"/>
    <w:tmpl w:val="640E08D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D342FD"/>
    <w:multiLevelType w:val="hybridMultilevel"/>
    <w:tmpl w:val="3E827C2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665F3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6A02DD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708B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5D3C"/>
    <w:multiLevelType w:val="hybridMultilevel"/>
    <w:tmpl w:val="B38EFB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B10"/>
    <w:multiLevelType w:val="hybridMultilevel"/>
    <w:tmpl w:val="130AE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E26AB"/>
    <w:multiLevelType w:val="hybridMultilevel"/>
    <w:tmpl w:val="657E1D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07C40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53E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B516B5"/>
    <w:multiLevelType w:val="multilevel"/>
    <w:tmpl w:val="3B5EF09E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243CBC"/>
    <w:multiLevelType w:val="hybridMultilevel"/>
    <w:tmpl w:val="899816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81044"/>
    <w:multiLevelType w:val="hybridMultilevel"/>
    <w:tmpl w:val="6106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557D3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060C3B"/>
    <w:multiLevelType w:val="hybridMultilevel"/>
    <w:tmpl w:val="D3CCEBB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B32DB5"/>
    <w:multiLevelType w:val="hybridMultilevel"/>
    <w:tmpl w:val="459A9A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83A25"/>
    <w:multiLevelType w:val="hybridMultilevel"/>
    <w:tmpl w:val="DB841B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5692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F192A60"/>
    <w:multiLevelType w:val="hybridMultilevel"/>
    <w:tmpl w:val="D48A5734"/>
    <w:lvl w:ilvl="0" w:tplc="B27007F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5"/>
  </w:num>
  <w:num w:numId="5">
    <w:abstractNumId w:val="3"/>
  </w:num>
  <w:num w:numId="6">
    <w:abstractNumId w:val="23"/>
  </w:num>
  <w:num w:numId="7">
    <w:abstractNumId w:val="18"/>
  </w:num>
  <w:num w:numId="8">
    <w:abstractNumId w:val="2"/>
  </w:num>
  <w:num w:numId="9">
    <w:abstractNumId w:val="19"/>
  </w:num>
  <w:num w:numId="10">
    <w:abstractNumId w:val="12"/>
  </w:num>
  <w:num w:numId="11">
    <w:abstractNumId w:val="16"/>
  </w:num>
  <w:num w:numId="12">
    <w:abstractNumId w:val="14"/>
  </w:num>
  <w:num w:numId="13">
    <w:abstractNumId w:val="22"/>
  </w:num>
  <w:num w:numId="14">
    <w:abstractNumId w:val="8"/>
  </w:num>
  <w:num w:numId="15">
    <w:abstractNumId w:val="21"/>
  </w:num>
  <w:num w:numId="16">
    <w:abstractNumId w:val="1"/>
  </w:num>
  <w:num w:numId="17">
    <w:abstractNumId w:val="15"/>
  </w:num>
  <w:num w:numId="18">
    <w:abstractNumId w:val="10"/>
  </w:num>
  <w:num w:numId="19">
    <w:abstractNumId w:val="0"/>
  </w:num>
  <w:num w:numId="20">
    <w:abstractNumId w:val="11"/>
  </w:num>
  <w:num w:numId="21">
    <w:abstractNumId w:val="17"/>
  </w:num>
  <w:num w:numId="22">
    <w:abstractNumId w:val="4"/>
  </w:num>
  <w:num w:numId="23">
    <w:abstractNumId w:val="5"/>
  </w:num>
  <w:num w:numId="24">
    <w:abstractNumId w:val="24"/>
  </w:num>
  <w:num w:numId="25">
    <w:abstractNumId w:val="20"/>
  </w:num>
  <w:num w:numId="26">
    <w:abstractNumId w:val="9"/>
  </w:num>
  <w:num w:numId="27">
    <w:abstractNumId w:val="6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87"/>
    <w:rsid w:val="00010BC8"/>
    <w:rsid w:val="0003644A"/>
    <w:rsid w:val="00045846"/>
    <w:rsid w:val="000B5545"/>
    <w:rsid w:val="000C66BE"/>
    <w:rsid w:val="000E44A8"/>
    <w:rsid w:val="0012006B"/>
    <w:rsid w:val="00122729"/>
    <w:rsid w:val="00157943"/>
    <w:rsid w:val="001679AE"/>
    <w:rsid w:val="00177B47"/>
    <w:rsid w:val="00194368"/>
    <w:rsid w:val="001B2524"/>
    <w:rsid w:val="001E5E7B"/>
    <w:rsid w:val="001F39F6"/>
    <w:rsid w:val="00235335"/>
    <w:rsid w:val="0025051A"/>
    <w:rsid w:val="00260216"/>
    <w:rsid w:val="00262B62"/>
    <w:rsid w:val="002652DB"/>
    <w:rsid w:val="0026638A"/>
    <w:rsid w:val="002B25C5"/>
    <w:rsid w:val="002B7B14"/>
    <w:rsid w:val="002C3F83"/>
    <w:rsid w:val="002E1419"/>
    <w:rsid w:val="00304934"/>
    <w:rsid w:val="003140B3"/>
    <w:rsid w:val="00323480"/>
    <w:rsid w:val="0033140C"/>
    <w:rsid w:val="00367DE2"/>
    <w:rsid w:val="003B26CA"/>
    <w:rsid w:val="003C6F14"/>
    <w:rsid w:val="003F356B"/>
    <w:rsid w:val="003F7716"/>
    <w:rsid w:val="003F7A87"/>
    <w:rsid w:val="00410AD5"/>
    <w:rsid w:val="00422877"/>
    <w:rsid w:val="00422C2A"/>
    <w:rsid w:val="004434CC"/>
    <w:rsid w:val="00446E15"/>
    <w:rsid w:val="00447B30"/>
    <w:rsid w:val="004764E0"/>
    <w:rsid w:val="004850D8"/>
    <w:rsid w:val="00492E23"/>
    <w:rsid w:val="004A1443"/>
    <w:rsid w:val="004A44BE"/>
    <w:rsid w:val="005034EF"/>
    <w:rsid w:val="00522BE2"/>
    <w:rsid w:val="00527AC9"/>
    <w:rsid w:val="0053054D"/>
    <w:rsid w:val="00562480"/>
    <w:rsid w:val="00571A9E"/>
    <w:rsid w:val="005A720C"/>
    <w:rsid w:val="005C57F5"/>
    <w:rsid w:val="005E0D3E"/>
    <w:rsid w:val="005F29C1"/>
    <w:rsid w:val="0061742D"/>
    <w:rsid w:val="0063642F"/>
    <w:rsid w:val="00642C1D"/>
    <w:rsid w:val="00647DB1"/>
    <w:rsid w:val="00663E0E"/>
    <w:rsid w:val="00686283"/>
    <w:rsid w:val="006D12C9"/>
    <w:rsid w:val="00721023"/>
    <w:rsid w:val="007248BE"/>
    <w:rsid w:val="007740CA"/>
    <w:rsid w:val="00785742"/>
    <w:rsid w:val="007B0177"/>
    <w:rsid w:val="007E2061"/>
    <w:rsid w:val="007E6684"/>
    <w:rsid w:val="00801AD8"/>
    <w:rsid w:val="00820686"/>
    <w:rsid w:val="0083159C"/>
    <w:rsid w:val="008361AB"/>
    <w:rsid w:val="00841A24"/>
    <w:rsid w:val="00854D22"/>
    <w:rsid w:val="00855418"/>
    <w:rsid w:val="008601D7"/>
    <w:rsid w:val="00877E2F"/>
    <w:rsid w:val="0088347E"/>
    <w:rsid w:val="00883CDA"/>
    <w:rsid w:val="008B618E"/>
    <w:rsid w:val="008C522C"/>
    <w:rsid w:val="008F06C6"/>
    <w:rsid w:val="008F09E9"/>
    <w:rsid w:val="00904679"/>
    <w:rsid w:val="0091556E"/>
    <w:rsid w:val="00930D61"/>
    <w:rsid w:val="009729DD"/>
    <w:rsid w:val="00975712"/>
    <w:rsid w:val="009A6238"/>
    <w:rsid w:val="009E23FF"/>
    <w:rsid w:val="009E34F6"/>
    <w:rsid w:val="009F3B8F"/>
    <w:rsid w:val="00A46B5E"/>
    <w:rsid w:val="00A5140C"/>
    <w:rsid w:val="00A65D9B"/>
    <w:rsid w:val="00A8628A"/>
    <w:rsid w:val="00AA6734"/>
    <w:rsid w:val="00AE6B3D"/>
    <w:rsid w:val="00B020CF"/>
    <w:rsid w:val="00B458D1"/>
    <w:rsid w:val="00B678D5"/>
    <w:rsid w:val="00B71C1E"/>
    <w:rsid w:val="00B84C75"/>
    <w:rsid w:val="00BA43FF"/>
    <w:rsid w:val="00BD1EC6"/>
    <w:rsid w:val="00BE1D28"/>
    <w:rsid w:val="00BE2293"/>
    <w:rsid w:val="00C053C9"/>
    <w:rsid w:val="00C309C7"/>
    <w:rsid w:val="00C426E8"/>
    <w:rsid w:val="00C453EB"/>
    <w:rsid w:val="00C46A76"/>
    <w:rsid w:val="00C705E3"/>
    <w:rsid w:val="00C75B10"/>
    <w:rsid w:val="00C849FA"/>
    <w:rsid w:val="00C9440A"/>
    <w:rsid w:val="00CD10FE"/>
    <w:rsid w:val="00CE2DC7"/>
    <w:rsid w:val="00CF27E2"/>
    <w:rsid w:val="00D0667E"/>
    <w:rsid w:val="00D07D1B"/>
    <w:rsid w:val="00D2457A"/>
    <w:rsid w:val="00D2503B"/>
    <w:rsid w:val="00D72649"/>
    <w:rsid w:val="00D87D05"/>
    <w:rsid w:val="00D97D25"/>
    <w:rsid w:val="00DA3B33"/>
    <w:rsid w:val="00DD61C9"/>
    <w:rsid w:val="00E17B64"/>
    <w:rsid w:val="00E244C8"/>
    <w:rsid w:val="00E34F38"/>
    <w:rsid w:val="00E43312"/>
    <w:rsid w:val="00E76C01"/>
    <w:rsid w:val="00E81E2B"/>
    <w:rsid w:val="00E84A0B"/>
    <w:rsid w:val="00EA069B"/>
    <w:rsid w:val="00EB2A82"/>
    <w:rsid w:val="00EB51E1"/>
    <w:rsid w:val="00EC2FDB"/>
    <w:rsid w:val="00EC3AD2"/>
    <w:rsid w:val="00EC6B2A"/>
    <w:rsid w:val="00ED0F1D"/>
    <w:rsid w:val="00EE4CAA"/>
    <w:rsid w:val="00F25289"/>
    <w:rsid w:val="00F27D12"/>
    <w:rsid w:val="00F359ED"/>
    <w:rsid w:val="00F52740"/>
    <w:rsid w:val="00F55597"/>
    <w:rsid w:val="00F62104"/>
    <w:rsid w:val="00F8482F"/>
    <w:rsid w:val="00F84A14"/>
    <w:rsid w:val="00F97CFB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06557"/>
  <w15:docId w15:val="{E2E63F93-8830-4DF8-955C-C2595C1A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82F"/>
    <w:pPr>
      <w:spacing w:before="120" w:after="120" w:line="276" w:lineRule="auto"/>
      <w:jc w:val="both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82F"/>
    <w:pPr>
      <w:keepNext/>
      <w:keepLines/>
      <w:numPr>
        <w:numId w:val="1"/>
      </w:numPr>
      <w:spacing w:before="400"/>
      <w:ind w:left="454" w:hanging="454"/>
      <w:outlineLvl w:val="0"/>
    </w:pPr>
    <w:rPr>
      <w:rFonts w:eastAsia="Times New Roman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482F"/>
    <w:pPr>
      <w:keepNext/>
      <w:keepLines/>
      <w:numPr>
        <w:ilvl w:val="1"/>
        <w:numId w:val="1"/>
      </w:numPr>
      <w:spacing w:before="400"/>
      <w:ind w:left="680" w:hanging="680"/>
      <w:outlineLvl w:val="1"/>
    </w:pPr>
    <w:rPr>
      <w:rFonts w:eastAsia="Times New Roman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7716"/>
    <w:pPr>
      <w:keepNext/>
      <w:keepLines/>
      <w:numPr>
        <w:ilvl w:val="2"/>
        <w:numId w:val="1"/>
      </w:numPr>
      <w:spacing w:before="360"/>
      <w:ind w:left="851" w:hanging="851"/>
      <w:outlineLvl w:val="2"/>
    </w:pPr>
    <w:rPr>
      <w:rFonts w:eastAsia="Times New Roman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F7716"/>
    <w:pPr>
      <w:keepNext/>
      <w:keepLines/>
      <w:spacing w:before="240"/>
      <w:outlineLvl w:val="3"/>
    </w:pPr>
    <w:rPr>
      <w:rFonts w:eastAsia="Times New Roman"/>
      <w:b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6684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" w:eastAsia="Times New Roman" w:hAnsi="Calibr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7D0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7D0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7D0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7D05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B14"/>
  </w:style>
  <w:style w:type="paragraph" w:styleId="Fuzeile">
    <w:name w:val="footer"/>
    <w:basedOn w:val="Standard"/>
    <w:link w:val="FuzeileZchn"/>
    <w:uiPriority w:val="99"/>
    <w:unhideWhenUsed/>
    <w:rsid w:val="002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B14"/>
  </w:style>
  <w:style w:type="paragraph" w:styleId="Listenabsatz">
    <w:name w:val="List Paragraph"/>
    <w:aliases w:val="Bullet Points,Farbige Liste - Akzent 11"/>
    <w:basedOn w:val="Standard"/>
    <w:link w:val="ListenabsatzZchn"/>
    <w:uiPriority w:val="34"/>
    <w:qFormat/>
    <w:rsid w:val="00562480"/>
    <w:pPr>
      <w:spacing w:before="60" w:after="60" w:line="240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F8482F"/>
    <w:rPr>
      <w:rFonts w:eastAsia="Times New Roman" w:cs="Times New Roman"/>
      <w:b/>
      <w:sz w:val="40"/>
      <w:szCs w:val="32"/>
    </w:rPr>
  </w:style>
  <w:style w:type="character" w:customStyle="1" w:styleId="berschrift2Zchn">
    <w:name w:val="Überschrift 2 Zchn"/>
    <w:link w:val="berschrift2"/>
    <w:uiPriority w:val="9"/>
    <w:rsid w:val="00F8482F"/>
    <w:rPr>
      <w:rFonts w:eastAsia="Times New Roman" w:cs="Times New Roman"/>
      <w:b/>
      <w:sz w:val="32"/>
      <w:szCs w:val="26"/>
    </w:rPr>
  </w:style>
  <w:style w:type="character" w:customStyle="1" w:styleId="berschrift3Zchn">
    <w:name w:val="Überschrift 3 Zchn"/>
    <w:link w:val="berschrift3"/>
    <w:uiPriority w:val="9"/>
    <w:rsid w:val="003F7716"/>
    <w:rPr>
      <w:rFonts w:eastAsia="Times New Roman" w:cs="Times New Roman"/>
      <w:b/>
      <w:sz w:val="28"/>
      <w:szCs w:val="24"/>
    </w:rPr>
  </w:style>
  <w:style w:type="character" w:customStyle="1" w:styleId="berschrift4Zchn">
    <w:name w:val="Überschrift 4 Zchn"/>
    <w:link w:val="berschrift4"/>
    <w:uiPriority w:val="9"/>
    <w:rsid w:val="003F7716"/>
    <w:rPr>
      <w:rFonts w:eastAsia="Times New Roman" w:cs="Times New Roman"/>
      <w:b/>
      <w:iCs/>
      <w:sz w:val="24"/>
    </w:rPr>
  </w:style>
  <w:style w:type="character" w:customStyle="1" w:styleId="berschrift5Zchn">
    <w:name w:val="Überschrift 5 Zchn"/>
    <w:link w:val="berschrift5"/>
    <w:uiPriority w:val="9"/>
    <w:rsid w:val="007E6684"/>
    <w:rPr>
      <w:rFonts w:ascii="Calibri" w:eastAsia="Times New Roman" w:hAnsi="Calibri" w:cs="Times New Roman"/>
      <w:b/>
    </w:rPr>
  </w:style>
  <w:style w:type="character" w:customStyle="1" w:styleId="berschrift6Zchn">
    <w:name w:val="Überschrift 6 Zchn"/>
    <w:link w:val="berschrift6"/>
    <w:uiPriority w:val="9"/>
    <w:semiHidden/>
    <w:rsid w:val="00D87D05"/>
    <w:rPr>
      <w:rFonts w:ascii="Calibri Light" w:eastAsia="Times New Roman" w:hAnsi="Calibri Light" w:cs="Times New Roman"/>
      <w:color w:val="1F4D78"/>
    </w:rPr>
  </w:style>
  <w:style w:type="character" w:customStyle="1" w:styleId="berschrift7Zchn">
    <w:name w:val="Überschrift 7 Zchn"/>
    <w:link w:val="berschrift7"/>
    <w:uiPriority w:val="9"/>
    <w:semiHidden/>
    <w:rsid w:val="00D87D05"/>
    <w:rPr>
      <w:rFonts w:ascii="Calibri Light" w:eastAsia="Times New Roman" w:hAnsi="Calibri Light" w:cs="Times New Roman"/>
      <w:i/>
      <w:iCs/>
      <w:color w:val="1F4D78"/>
    </w:rPr>
  </w:style>
  <w:style w:type="character" w:customStyle="1" w:styleId="berschrift8Zchn">
    <w:name w:val="Überschrift 8 Zchn"/>
    <w:link w:val="berschrift8"/>
    <w:uiPriority w:val="9"/>
    <w:semiHidden/>
    <w:rsid w:val="00D87D0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87D0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Beschriftung">
    <w:name w:val="caption"/>
    <w:basedOn w:val="Standard"/>
    <w:next w:val="Standard"/>
    <w:uiPriority w:val="35"/>
    <w:unhideWhenUsed/>
    <w:qFormat/>
    <w:rsid w:val="00C9440A"/>
    <w:pPr>
      <w:spacing w:line="240" w:lineRule="auto"/>
    </w:pPr>
    <w:rPr>
      <w:b/>
      <w:iCs/>
      <w:sz w:val="16"/>
      <w:szCs w:val="18"/>
    </w:rPr>
  </w:style>
  <w:style w:type="table" w:styleId="Tabellenraster">
    <w:name w:val="Table Grid"/>
    <w:basedOn w:val="NormaleTabelle"/>
    <w:uiPriority w:val="39"/>
    <w:rsid w:val="00E8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81E2B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E81E2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742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5742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9F3B8F"/>
    <w:pPr>
      <w:spacing w:after="0"/>
    </w:pPr>
  </w:style>
  <w:style w:type="character" w:styleId="Hyperlink">
    <w:name w:val="Hyperlink"/>
    <w:uiPriority w:val="99"/>
    <w:unhideWhenUsed/>
    <w:rsid w:val="009F3B8F"/>
    <w:rPr>
      <w:color w:val="0563C1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F3B8F"/>
    <w:pPr>
      <w:numPr>
        <w:numId w:val="0"/>
      </w:numPr>
      <w:spacing w:before="480" w:after="0"/>
      <w:jc w:val="left"/>
      <w:outlineLvl w:val="9"/>
    </w:pPr>
    <w:rPr>
      <w:rFonts w:ascii="Calibri Light" w:hAnsi="Calibri Light"/>
      <w:bCs/>
      <w:color w:val="2E74B5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9F3B8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F3B8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F3B8F"/>
    <w:pPr>
      <w:spacing w:after="100"/>
      <w:ind w:left="44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3B8F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9F3B8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B8F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F3B8F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9F3B8F"/>
    <w:rPr>
      <w:vertAlign w:val="superscript"/>
    </w:rPr>
  </w:style>
  <w:style w:type="paragraph" w:styleId="KeinLeerraum">
    <w:name w:val="No Spacing"/>
    <w:uiPriority w:val="1"/>
    <w:qFormat/>
    <w:rsid w:val="003C6F14"/>
    <w:pPr>
      <w:jc w:val="both"/>
    </w:pPr>
    <w:rPr>
      <w:szCs w:val="22"/>
      <w:lang w:eastAsia="en-US"/>
    </w:rPr>
  </w:style>
  <w:style w:type="character" w:customStyle="1" w:styleId="ListenabsatzZchn">
    <w:name w:val="Listenabsatz Zchn"/>
    <w:aliases w:val="Bullet Points Zchn,Farbige Liste - Akzent 11 Zchn"/>
    <w:link w:val="Listenabsatz"/>
    <w:uiPriority w:val="34"/>
    <w:locked/>
    <w:rsid w:val="00FE1B45"/>
    <w:rPr>
      <w:sz w:val="20"/>
    </w:rPr>
  </w:style>
  <w:style w:type="paragraph" w:customStyle="1" w:styleId="normaltableau">
    <w:name w:val="normal_tableau"/>
    <w:basedOn w:val="Standard"/>
    <w:rsid w:val="00FE1B45"/>
    <w:pPr>
      <w:spacing w:line="240" w:lineRule="auto"/>
    </w:pPr>
    <w:rPr>
      <w:rFonts w:ascii="Optima" w:eastAsia="Times New Roman" w:hAnsi="Optima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M1\Daten\04%20Expertendatei\04-03%20Vorlagen%20Formulare%20Informationen\CV%20Vorlage_GIZ_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Mus00</b:Tag>
    <b:SourceType>Book</b:SourceType>
    <b:Guid>{221CDF80-5489-4FB9-BD02-3C42C68A8D4E}</b:Guid>
    <b:Author>
      <b:Author>
        <b:NameList>
          <b:Person>
            <b:Last>Mustermann</b:Last>
            <b:First>Max</b:First>
          </b:Person>
        </b:NameList>
      </b:Author>
    </b:Author>
    <b:Title>Buchtitel</b:Title>
    <b:Year>2000</b:Year>
    <b:City>Frankfurt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ACE919E-3213-4E16-9293-23F0D0A4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VM1\Daten\04 Expertendatei\04-03 Vorlagen Formulare Informationen\CV Vorlage_GIZ_en.dotx</Template>
  <TotalTime>0</TotalTime>
  <Pages>4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 Template englisch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englisch</dc:title>
  <dc:subject/>
  <dc:creator>Gastuser</dc:creator>
  <cp:keywords/>
  <cp:lastModifiedBy>Andreas Fiala</cp:lastModifiedBy>
  <cp:revision>2</cp:revision>
  <dcterms:created xsi:type="dcterms:W3CDTF">2022-01-14T09:57:00Z</dcterms:created>
  <dcterms:modified xsi:type="dcterms:W3CDTF">2022-01-14T09:57:00Z</dcterms:modified>
</cp:coreProperties>
</file>