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F9DA" w14:textId="77777777" w:rsidR="00FE1B45" w:rsidRPr="00442D86" w:rsidRDefault="00FE1B45" w:rsidP="00FE1B45">
      <w:pPr>
        <w:spacing w:before="0" w:after="0" w:line="240" w:lineRule="auto"/>
        <w:jc w:val="center"/>
        <w:rPr>
          <w:rFonts w:eastAsia="Times New Roman" w:cs="Tahoma"/>
        </w:rPr>
      </w:pPr>
    </w:p>
    <w:p w14:paraId="7047E414" w14:textId="77777777" w:rsidR="000B0BAC" w:rsidRPr="00442D86" w:rsidRDefault="000B0BAC" w:rsidP="000B0BAC">
      <w:pPr>
        <w:spacing w:before="0" w:after="0" w:line="240" w:lineRule="auto"/>
        <w:jc w:val="center"/>
        <w:rPr>
          <w:rFonts w:eastAsia="Times New Roman" w:cs="Tahoma"/>
          <w:b/>
          <w:sz w:val="24"/>
          <w:szCs w:val="28"/>
          <w:lang w:val="fr-FR"/>
        </w:rPr>
      </w:pPr>
      <w:r w:rsidRPr="00442D86">
        <w:rPr>
          <w:rFonts w:eastAsia="Times New Roman" w:cs="Tahoma"/>
          <w:b/>
          <w:sz w:val="24"/>
          <w:szCs w:val="28"/>
          <w:lang w:val="fr-FR"/>
        </w:rPr>
        <w:t>(Titre) Prénom NOM DE FAMILLE</w:t>
      </w:r>
    </w:p>
    <w:p w14:paraId="1105CE57" w14:textId="77777777" w:rsidR="000B0BAC" w:rsidRPr="00442D86" w:rsidRDefault="000B0BAC" w:rsidP="000B0BAC">
      <w:pPr>
        <w:spacing w:before="0" w:after="0" w:line="240" w:lineRule="auto"/>
        <w:jc w:val="center"/>
        <w:rPr>
          <w:rFonts w:eastAsia="Times New Roman" w:cs="Tahoma"/>
          <w:b/>
          <w:sz w:val="24"/>
          <w:szCs w:val="28"/>
          <w:lang w:val="fr-FR"/>
        </w:rPr>
      </w:pPr>
      <w:r w:rsidRPr="00442D86">
        <w:rPr>
          <w:rFonts w:eastAsia="Times New Roman" w:cs="Tahoma"/>
          <w:b/>
          <w:sz w:val="24"/>
          <w:szCs w:val="28"/>
          <w:lang w:val="fr-FR"/>
        </w:rPr>
        <w:t>Adresse :</w:t>
      </w:r>
    </w:p>
    <w:p w14:paraId="26C98D3D" w14:textId="77777777" w:rsidR="000B0BAC" w:rsidRPr="00442D86" w:rsidRDefault="000B0BAC" w:rsidP="000B0BAC">
      <w:pPr>
        <w:spacing w:before="0" w:after="0" w:line="240" w:lineRule="auto"/>
        <w:jc w:val="center"/>
        <w:rPr>
          <w:rFonts w:eastAsia="Times New Roman" w:cs="Tahoma"/>
          <w:b/>
          <w:sz w:val="24"/>
          <w:szCs w:val="28"/>
          <w:lang w:val="fr-FR"/>
        </w:rPr>
      </w:pPr>
      <w:r w:rsidRPr="00442D86">
        <w:rPr>
          <w:rFonts w:eastAsia="Times New Roman" w:cs="Tahoma"/>
          <w:b/>
          <w:sz w:val="24"/>
          <w:szCs w:val="28"/>
          <w:lang w:val="fr-FR"/>
        </w:rPr>
        <w:t>Tél :</w:t>
      </w:r>
    </w:p>
    <w:p w14:paraId="1D3C2864" w14:textId="77777777" w:rsidR="000B0BAC" w:rsidRPr="00442D86" w:rsidRDefault="000B0BAC" w:rsidP="000B0BAC">
      <w:pPr>
        <w:spacing w:before="0" w:after="0" w:line="240" w:lineRule="auto"/>
        <w:jc w:val="center"/>
        <w:rPr>
          <w:rFonts w:eastAsia="Times New Roman" w:cs="Tahoma"/>
          <w:b/>
          <w:sz w:val="24"/>
          <w:szCs w:val="28"/>
          <w:lang w:val="fr-FR"/>
        </w:rPr>
      </w:pPr>
      <w:r w:rsidRPr="00442D86">
        <w:rPr>
          <w:rFonts w:eastAsia="Times New Roman" w:cs="Tahoma"/>
          <w:b/>
          <w:sz w:val="24"/>
          <w:szCs w:val="28"/>
          <w:lang w:val="fr-FR"/>
        </w:rPr>
        <w:t>E-Mail :</w:t>
      </w:r>
    </w:p>
    <w:p w14:paraId="27E645E4" w14:textId="77777777" w:rsidR="00442452" w:rsidRPr="00442D86" w:rsidRDefault="00A40425" w:rsidP="00CD5F07">
      <w:pPr>
        <w:tabs>
          <w:tab w:val="left" w:pos="426"/>
        </w:tabs>
        <w:spacing w:line="240" w:lineRule="auto"/>
        <w:rPr>
          <w:rFonts w:cs="Tahoma"/>
          <w:b/>
          <w:lang w:val="fr-FR"/>
        </w:rPr>
      </w:pPr>
      <w:r>
        <w:rPr>
          <w:rFonts w:cs="Tahoma"/>
          <w:b/>
          <w:lang w:val="fr-FR"/>
        </w:rPr>
        <w:tab/>
      </w:r>
    </w:p>
    <w:p w14:paraId="48141332" w14:textId="77777777" w:rsidR="000B0BAC" w:rsidRPr="00442D86" w:rsidRDefault="000B0BAC" w:rsidP="00AB0119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 xml:space="preserve">Nom de </w:t>
      </w:r>
      <w:r w:rsidR="00415862" w:rsidRPr="00442D86">
        <w:rPr>
          <w:rFonts w:cs="Tahoma"/>
          <w:b/>
          <w:lang w:val="fr-FR"/>
        </w:rPr>
        <w:t>famille :</w:t>
      </w:r>
      <w:r w:rsidRPr="00442D86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</w:p>
    <w:p w14:paraId="45313710" w14:textId="77777777" w:rsidR="000B0BAC" w:rsidRPr="00442D86" w:rsidRDefault="000B0BAC" w:rsidP="00AB0119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>Prénom(s</w:t>
      </w:r>
      <w:r w:rsidR="00415862" w:rsidRPr="00442D86">
        <w:rPr>
          <w:rFonts w:cs="Tahoma"/>
          <w:b/>
          <w:lang w:val="fr-FR"/>
        </w:rPr>
        <w:t>) :</w:t>
      </w:r>
      <w:r w:rsidRPr="00442D86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</w:p>
    <w:p w14:paraId="0C1A28BF" w14:textId="77777777" w:rsidR="000B0BAC" w:rsidRPr="00442D86" w:rsidRDefault="000B0BAC" w:rsidP="00AB0119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 xml:space="preserve">Date de </w:t>
      </w:r>
      <w:r w:rsidR="00415862" w:rsidRPr="00442D86">
        <w:rPr>
          <w:rFonts w:cs="Tahoma"/>
          <w:b/>
          <w:lang w:val="fr-FR"/>
        </w:rPr>
        <w:t>naissance :</w:t>
      </w:r>
      <w:r w:rsidRPr="00442D86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</w:p>
    <w:p w14:paraId="6299E93F" w14:textId="77777777" w:rsidR="000B0BAC" w:rsidRPr="00442D86" w:rsidRDefault="00415862" w:rsidP="00AB0119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>Nationalité :</w:t>
      </w:r>
      <w:r w:rsidR="000B0BAC" w:rsidRPr="00442D86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</w:p>
    <w:p w14:paraId="45960920" w14:textId="77777777" w:rsidR="000B0BAC" w:rsidRPr="00442D86" w:rsidRDefault="00415862" w:rsidP="00AB0119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>Domicile :</w:t>
      </w:r>
      <w:r w:rsidR="000B0BAC" w:rsidRPr="00442D86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</w:p>
    <w:p w14:paraId="27E8F867" w14:textId="77777777" w:rsidR="000B0BAC" w:rsidRPr="00442D86" w:rsidRDefault="000B0BAC" w:rsidP="00AB0119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 xml:space="preserve">État </w:t>
      </w:r>
      <w:r w:rsidR="00415862" w:rsidRPr="00442D86">
        <w:rPr>
          <w:rFonts w:cs="Tahoma"/>
          <w:b/>
          <w:lang w:val="fr-FR"/>
        </w:rPr>
        <w:t>civil :</w:t>
      </w:r>
      <w:r w:rsidRPr="00442D86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  <w:r w:rsidR="00A40425">
        <w:rPr>
          <w:rFonts w:cs="Tahoma"/>
          <w:lang w:val="fr-FR"/>
        </w:rPr>
        <w:tab/>
      </w:r>
    </w:p>
    <w:p w14:paraId="2F8E50D9" w14:textId="77777777" w:rsidR="000B0BAC" w:rsidRPr="00442D86" w:rsidRDefault="000B0BAC" w:rsidP="00AB0119">
      <w:pPr>
        <w:tabs>
          <w:tab w:val="left" w:pos="426"/>
        </w:tabs>
        <w:spacing w:before="0" w:after="0" w:line="240" w:lineRule="auto"/>
        <w:jc w:val="left"/>
        <w:rPr>
          <w:rFonts w:eastAsia="Times New Roman" w:cs="Tahoma"/>
          <w:lang w:val="fr-FR"/>
        </w:rPr>
      </w:pPr>
    </w:p>
    <w:p w14:paraId="01C06EFA" w14:textId="77777777" w:rsidR="000B0BAC" w:rsidRPr="00442D86" w:rsidRDefault="00415862" w:rsidP="00AB0119">
      <w:pPr>
        <w:numPr>
          <w:ilvl w:val="0"/>
          <w:numId w:val="27"/>
        </w:numPr>
        <w:tabs>
          <w:tab w:val="left" w:pos="426"/>
        </w:tabs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>Formation :</w:t>
      </w:r>
      <w:r w:rsidR="000B0BAC" w:rsidRPr="00442D86">
        <w:rPr>
          <w:rFonts w:cs="Tahoma"/>
          <w:b/>
          <w:lang w:val="fr-FR"/>
        </w:rPr>
        <w:t xml:space="preserve"> </w:t>
      </w:r>
      <w:r w:rsidR="000B0BAC" w:rsidRPr="00442D86">
        <w:rPr>
          <w:rFonts w:cs="Tahoma"/>
          <w:lang w:val="fr-FR"/>
        </w:rPr>
        <w:t>(par ordre chronologique inverse)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0B0BAC" w:rsidRPr="00442D86" w14:paraId="6F0E157C" w14:textId="77777777" w:rsidTr="008B65EF">
        <w:tc>
          <w:tcPr>
            <w:tcW w:w="8646" w:type="dxa"/>
            <w:gridSpan w:val="2"/>
            <w:shd w:val="clear" w:color="auto" w:fill="D9D9D9"/>
            <w:vAlign w:val="center"/>
          </w:tcPr>
          <w:p w14:paraId="4E6E0DA3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Formation professionnelle/universitaire</w:t>
            </w:r>
          </w:p>
        </w:tc>
      </w:tr>
      <w:tr w:rsidR="000B0BAC" w:rsidRPr="00C6013D" w14:paraId="12BDA22C" w14:textId="77777777" w:rsidTr="000B0BAC">
        <w:tc>
          <w:tcPr>
            <w:tcW w:w="4323" w:type="dxa"/>
            <w:shd w:val="pct5" w:color="auto" w:fill="FFFFFF"/>
            <w:vAlign w:val="center"/>
          </w:tcPr>
          <w:p w14:paraId="0A5B1CC7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proofErr w:type="spellStart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Etablissement</w:t>
            </w:r>
            <w:proofErr w:type="spellEnd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 xml:space="preserve"> d’enseignement [mm/</w:t>
            </w:r>
            <w:proofErr w:type="spellStart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aaaa</w:t>
            </w:r>
            <w:proofErr w:type="spellEnd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 xml:space="preserve"> – mm/</w:t>
            </w:r>
            <w:proofErr w:type="spellStart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aaaa</w:t>
            </w:r>
            <w:proofErr w:type="spellEnd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]</w:t>
            </w:r>
          </w:p>
        </w:tc>
        <w:tc>
          <w:tcPr>
            <w:tcW w:w="4323" w:type="dxa"/>
            <w:shd w:val="pct5" w:color="auto" w:fill="FFFFFF"/>
            <w:vAlign w:val="center"/>
          </w:tcPr>
          <w:p w14:paraId="646BB2F7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Diplôme(s) et titre(s) obtenu(s)</w:t>
            </w:r>
          </w:p>
        </w:tc>
      </w:tr>
      <w:tr w:rsidR="000B0BAC" w:rsidRPr="00C6013D" w14:paraId="6DF4296E" w14:textId="77777777" w:rsidTr="000B0BAC">
        <w:tc>
          <w:tcPr>
            <w:tcW w:w="4323" w:type="dxa"/>
            <w:shd w:val="clear" w:color="auto" w:fill="auto"/>
            <w:vAlign w:val="center"/>
          </w:tcPr>
          <w:p w14:paraId="10032FCE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654D9FB1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C6013D" w14:paraId="73221C13" w14:textId="77777777" w:rsidTr="000B0BAC">
        <w:tc>
          <w:tcPr>
            <w:tcW w:w="4323" w:type="dxa"/>
            <w:vAlign w:val="center"/>
          </w:tcPr>
          <w:p w14:paraId="4AE662E3" w14:textId="77777777" w:rsidR="000B0BAC" w:rsidRPr="00442D86" w:rsidRDefault="000B0BAC" w:rsidP="00064F09">
            <w:pPr>
              <w:tabs>
                <w:tab w:val="left" w:pos="661"/>
              </w:tabs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vAlign w:val="center"/>
          </w:tcPr>
          <w:p w14:paraId="036C771C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C6013D" w14:paraId="26FF526C" w14:textId="77777777" w:rsidTr="000B0BAC">
        <w:tc>
          <w:tcPr>
            <w:tcW w:w="4323" w:type="dxa"/>
            <w:vAlign w:val="center"/>
          </w:tcPr>
          <w:p w14:paraId="7E9BF9DD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vAlign w:val="center"/>
          </w:tcPr>
          <w:p w14:paraId="40CD81F4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C6013D" w14:paraId="18E8769C" w14:textId="77777777" w:rsidTr="000B0BAC">
        <w:tc>
          <w:tcPr>
            <w:tcW w:w="4323" w:type="dxa"/>
            <w:vAlign w:val="center"/>
          </w:tcPr>
          <w:p w14:paraId="2C09B87A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vAlign w:val="center"/>
          </w:tcPr>
          <w:p w14:paraId="0BF6DF7D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442D86" w14:paraId="0B1B9E38" w14:textId="77777777" w:rsidTr="008B65EF">
        <w:tc>
          <w:tcPr>
            <w:tcW w:w="8646" w:type="dxa"/>
            <w:gridSpan w:val="2"/>
            <w:shd w:val="clear" w:color="auto" w:fill="D9D9D9"/>
            <w:vAlign w:val="center"/>
          </w:tcPr>
          <w:p w14:paraId="291AFAFE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Formation continue</w:t>
            </w:r>
          </w:p>
        </w:tc>
      </w:tr>
      <w:tr w:rsidR="000B0BAC" w:rsidRPr="00C6013D" w14:paraId="7CA48F42" w14:textId="77777777" w:rsidTr="008B65EF">
        <w:tc>
          <w:tcPr>
            <w:tcW w:w="4323" w:type="dxa"/>
            <w:shd w:val="clear" w:color="auto" w:fill="F2F2F2"/>
            <w:vAlign w:val="center"/>
          </w:tcPr>
          <w:p w14:paraId="3D9189CF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proofErr w:type="spellStart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Etablissement</w:t>
            </w:r>
            <w:proofErr w:type="spellEnd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 xml:space="preserve"> d’enseignement [mm/</w:t>
            </w:r>
            <w:proofErr w:type="spellStart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aaaa</w:t>
            </w:r>
            <w:proofErr w:type="spellEnd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 xml:space="preserve"> – mm/</w:t>
            </w:r>
            <w:proofErr w:type="spellStart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aaaa</w:t>
            </w:r>
            <w:proofErr w:type="spellEnd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]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13609E46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Diplôme(s) et titre(s) obtenu(s)</w:t>
            </w:r>
          </w:p>
        </w:tc>
      </w:tr>
      <w:tr w:rsidR="000B0BAC" w:rsidRPr="00C6013D" w14:paraId="4C197973" w14:textId="77777777" w:rsidTr="000B0BAC">
        <w:tc>
          <w:tcPr>
            <w:tcW w:w="4323" w:type="dxa"/>
            <w:shd w:val="clear" w:color="auto" w:fill="auto"/>
            <w:vAlign w:val="center"/>
          </w:tcPr>
          <w:p w14:paraId="5018E125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6582202E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C6013D" w14:paraId="4EC5B526" w14:textId="77777777" w:rsidTr="000B0BAC">
        <w:tc>
          <w:tcPr>
            <w:tcW w:w="4323" w:type="dxa"/>
            <w:vAlign w:val="center"/>
          </w:tcPr>
          <w:p w14:paraId="08550A78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vAlign w:val="center"/>
          </w:tcPr>
          <w:p w14:paraId="417F6154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C6013D" w14:paraId="4C7A4B77" w14:textId="77777777" w:rsidTr="000B0BAC">
        <w:tc>
          <w:tcPr>
            <w:tcW w:w="4323" w:type="dxa"/>
            <w:vAlign w:val="center"/>
          </w:tcPr>
          <w:p w14:paraId="11C34049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vAlign w:val="center"/>
          </w:tcPr>
          <w:p w14:paraId="0A85DCF5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C6013D" w14:paraId="0EAFF633" w14:textId="77777777" w:rsidTr="000B0BAC">
        <w:tc>
          <w:tcPr>
            <w:tcW w:w="4323" w:type="dxa"/>
            <w:vAlign w:val="center"/>
          </w:tcPr>
          <w:p w14:paraId="0AADF15F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vAlign w:val="center"/>
          </w:tcPr>
          <w:p w14:paraId="4E117485" w14:textId="77777777" w:rsidR="000B0BAC" w:rsidRPr="00442D86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</w:tbl>
    <w:p w14:paraId="0F84BAE0" w14:textId="77777777" w:rsidR="000B0BAC" w:rsidRPr="00442D86" w:rsidRDefault="000B0BAC" w:rsidP="000B0BAC">
      <w:pPr>
        <w:spacing w:before="0" w:after="0" w:line="240" w:lineRule="auto"/>
        <w:jc w:val="left"/>
        <w:rPr>
          <w:rFonts w:eastAsia="Times New Roman" w:cs="Tahoma"/>
          <w:lang w:val="fr-FR"/>
        </w:rPr>
      </w:pPr>
    </w:p>
    <w:p w14:paraId="7201EDA0" w14:textId="77777777" w:rsidR="000B0BAC" w:rsidRPr="00442D86" w:rsidRDefault="000B0BAC" w:rsidP="000B0BAC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 xml:space="preserve">Connaissances </w:t>
      </w:r>
      <w:r w:rsidR="00415862" w:rsidRPr="00442D86">
        <w:rPr>
          <w:rFonts w:cs="Tahoma"/>
          <w:b/>
          <w:lang w:val="fr-FR"/>
        </w:rPr>
        <w:t>linguistiques 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1"/>
        <w:gridCol w:w="2162"/>
      </w:tblGrid>
      <w:tr w:rsidR="000B0BAC" w:rsidRPr="00442D86" w14:paraId="250C08CA" w14:textId="77777777" w:rsidTr="000B0BAC">
        <w:tc>
          <w:tcPr>
            <w:tcW w:w="2161" w:type="dxa"/>
            <w:shd w:val="pct5" w:color="auto" w:fill="FFFFFF"/>
            <w:vAlign w:val="center"/>
          </w:tcPr>
          <w:p w14:paraId="4F06138D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Langues*</w:t>
            </w:r>
          </w:p>
        </w:tc>
        <w:tc>
          <w:tcPr>
            <w:tcW w:w="2162" w:type="dxa"/>
            <w:shd w:val="pct5" w:color="auto" w:fill="FFFFFF"/>
            <w:vAlign w:val="center"/>
          </w:tcPr>
          <w:p w14:paraId="3728EEF3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Lu**</w:t>
            </w:r>
          </w:p>
        </w:tc>
        <w:tc>
          <w:tcPr>
            <w:tcW w:w="2161" w:type="dxa"/>
            <w:shd w:val="pct5" w:color="auto" w:fill="FFFFFF"/>
            <w:vAlign w:val="center"/>
          </w:tcPr>
          <w:p w14:paraId="3863BB3E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Parlé**</w:t>
            </w:r>
          </w:p>
        </w:tc>
        <w:tc>
          <w:tcPr>
            <w:tcW w:w="2162" w:type="dxa"/>
            <w:shd w:val="pct5" w:color="auto" w:fill="FFFFFF"/>
            <w:vAlign w:val="center"/>
          </w:tcPr>
          <w:p w14:paraId="651300A1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Ecrit**</w:t>
            </w:r>
          </w:p>
        </w:tc>
      </w:tr>
      <w:tr w:rsidR="000B0BAC" w:rsidRPr="00442D86" w14:paraId="0378D5B8" w14:textId="77777777" w:rsidTr="000B0BAC">
        <w:tc>
          <w:tcPr>
            <w:tcW w:w="2161" w:type="dxa"/>
            <w:shd w:val="clear" w:color="auto" w:fill="auto"/>
            <w:vAlign w:val="center"/>
          </w:tcPr>
          <w:p w14:paraId="59BA013A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4FCDF1B9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1" w:type="dxa"/>
            <w:shd w:val="clear" w:color="auto" w:fill="auto"/>
            <w:vAlign w:val="center"/>
          </w:tcPr>
          <w:p w14:paraId="2ABF3660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14:paraId="0495D77F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442D86" w14:paraId="28C0CD7A" w14:textId="77777777" w:rsidTr="000B0BAC">
        <w:tc>
          <w:tcPr>
            <w:tcW w:w="2161" w:type="dxa"/>
            <w:vAlign w:val="center"/>
          </w:tcPr>
          <w:p w14:paraId="4DAB9842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2" w:type="dxa"/>
            <w:vAlign w:val="center"/>
          </w:tcPr>
          <w:p w14:paraId="4AFD0074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1" w:type="dxa"/>
            <w:vAlign w:val="center"/>
          </w:tcPr>
          <w:p w14:paraId="6707523B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2" w:type="dxa"/>
            <w:vAlign w:val="center"/>
          </w:tcPr>
          <w:p w14:paraId="1EEA9773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442D86" w14:paraId="4EBA2C28" w14:textId="77777777" w:rsidTr="000B0BAC">
        <w:tc>
          <w:tcPr>
            <w:tcW w:w="2161" w:type="dxa"/>
            <w:vAlign w:val="center"/>
          </w:tcPr>
          <w:p w14:paraId="07978BBA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2" w:type="dxa"/>
            <w:vAlign w:val="center"/>
          </w:tcPr>
          <w:p w14:paraId="5BD82035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1" w:type="dxa"/>
            <w:vAlign w:val="center"/>
          </w:tcPr>
          <w:p w14:paraId="0D586F98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2" w:type="dxa"/>
            <w:vAlign w:val="center"/>
          </w:tcPr>
          <w:p w14:paraId="14BDC1A2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442D86" w14:paraId="36E9E5C3" w14:textId="77777777" w:rsidTr="000B0BAC">
        <w:tc>
          <w:tcPr>
            <w:tcW w:w="2161" w:type="dxa"/>
            <w:vAlign w:val="center"/>
          </w:tcPr>
          <w:p w14:paraId="573CDF3C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2" w:type="dxa"/>
            <w:vAlign w:val="center"/>
          </w:tcPr>
          <w:p w14:paraId="554CDF6E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1" w:type="dxa"/>
            <w:vAlign w:val="center"/>
          </w:tcPr>
          <w:p w14:paraId="0124689D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2" w:type="dxa"/>
            <w:vAlign w:val="center"/>
          </w:tcPr>
          <w:p w14:paraId="6CCE06DB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442D86" w14:paraId="3F7FCED3" w14:textId="77777777" w:rsidTr="000B0BAC">
        <w:tc>
          <w:tcPr>
            <w:tcW w:w="2161" w:type="dxa"/>
            <w:vAlign w:val="center"/>
          </w:tcPr>
          <w:p w14:paraId="462045ED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2" w:type="dxa"/>
            <w:vAlign w:val="center"/>
          </w:tcPr>
          <w:p w14:paraId="5F277800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1" w:type="dxa"/>
            <w:vAlign w:val="center"/>
          </w:tcPr>
          <w:p w14:paraId="08338F37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162" w:type="dxa"/>
            <w:vAlign w:val="center"/>
          </w:tcPr>
          <w:p w14:paraId="3D09E415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</w:tbl>
    <w:p w14:paraId="252E3C49" w14:textId="77777777" w:rsidR="000B0BAC" w:rsidRPr="00442D86" w:rsidRDefault="000B0BAC" w:rsidP="000B0BAC">
      <w:pPr>
        <w:spacing w:before="0" w:after="0" w:line="240" w:lineRule="auto"/>
        <w:ind w:left="1134"/>
        <w:jc w:val="left"/>
        <w:rPr>
          <w:rFonts w:eastAsia="Times New Roman" w:cs="Tahoma"/>
          <w:sz w:val="16"/>
          <w:szCs w:val="16"/>
          <w:lang w:val="fr-FR"/>
        </w:rPr>
      </w:pPr>
      <w:r w:rsidRPr="00442D86">
        <w:rPr>
          <w:rFonts w:eastAsia="Times New Roman" w:cs="Tahoma"/>
          <w:sz w:val="16"/>
          <w:szCs w:val="16"/>
          <w:lang w:val="fr-FR"/>
        </w:rPr>
        <w:t>*</w:t>
      </w:r>
      <w:r w:rsidRPr="00442D86">
        <w:rPr>
          <w:rFonts w:eastAsia="Times New Roman" w:cs="Tahoma"/>
          <w:sz w:val="16"/>
          <w:szCs w:val="16"/>
          <w:lang w:val="fr-FR"/>
        </w:rPr>
        <w:tab/>
      </w:r>
      <w:r w:rsidRPr="00442D86">
        <w:rPr>
          <w:rFonts w:cs="Tahoma"/>
          <w:sz w:val="16"/>
          <w:szCs w:val="16"/>
          <w:lang w:val="fr-FR"/>
        </w:rPr>
        <w:t>Souligner la langue maternelle</w:t>
      </w:r>
    </w:p>
    <w:p w14:paraId="79CB88DE" w14:textId="77777777" w:rsidR="000B0BAC" w:rsidRPr="00442D86" w:rsidRDefault="000B0BAC" w:rsidP="000B0BAC">
      <w:pPr>
        <w:spacing w:before="0" w:after="0" w:line="240" w:lineRule="auto"/>
        <w:ind w:left="1404" w:hanging="270"/>
        <w:jc w:val="left"/>
        <w:rPr>
          <w:rFonts w:eastAsia="Times New Roman" w:cs="Tahoma"/>
          <w:sz w:val="16"/>
          <w:szCs w:val="16"/>
          <w:lang w:val="fr-FR"/>
        </w:rPr>
      </w:pPr>
      <w:r w:rsidRPr="00442D86">
        <w:rPr>
          <w:rFonts w:eastAsia="Times New Roman" w:cs="Tahoma"/>
          <w:sz w:val="16"/>
          <w:szCs w:val="16"/>
          <w:lang w:val="fr-FR"/>
        </w:rPr>
        <w:t>**</w:t>
      </w:r>
      <w:r w:rsidRPr="00442D86">
        <w:rPr>
          <w:rFonts w:eastAsia="Times New Roman" w:cs="Tahoma"/>
          <w:sz w:val="16"/>
          <w:szCs w:val="16"/>
          <w:lang w:val="fr-FR"/>
        </w:rPr>
        <w:tab/>
      </w:r>
      <w:r w:rsidRPr="00442D86">
        <w:rPr>
          <w:rFonts w:cs="Tahoma"/>
          <w:sz w:val="16"/>
          <w:szCs w:val="16"/>
          <w:lang w:val="fr-FR"/>
        </w:rPr>
        <w:t xml:space="preserve">Indiquer les connaissances sur une échelle de 1 - 5 </w:t>
      </w:r>
      <w:r w:rsidRPr="00442D86">
        <w:rPr>
          <w:rFonts w:eastAsia="Times New Roman" w:cs="Tahoma"/>
          <w:sz w:val="16"/>
          <w:szCs w:val="16"/>
          <w:lang w:val="fr-FR"/>
        </w:rPr>
        <w:t>(1 =</w:t>
      </w:r>
      <w:r w:rsidRPr="00442D86">
        <w:rPr>
          <w:rFonts w:cs="Tahoma"/>
          <w:sz w:val="16"/>
          <w:szCs w:val="16"/>
          <w:lang w:val="fr-FR"/>
        </w:rPr>
        <w:t xml:space="preserve"> excellent</w:t>
      </w:r>
      <w:r w:rsidRPr="00442D86">
        <w:rPr>
          <w:rFonts w:eastAsia="Times New Roman" w:cs="Tahoma"/>
          <w:sz w:val="16"/>
          <w:szCs w:val="16"/>
          <w:lang w:val="fr-FR"/>
        </w:rPr>
        <w:t>, 5 = niveau débutant)</w:t>
      </w:r>
    </w:p>
    <w:p w14:paraId="104EB060" w14:textId="77777777" w:rsidR="000B0BAC" w:rsidRPr="00442D86" w:rsidRDefault="000B0BAC" w:rsidP="000B0BAC">
      <w:pPr>
        <w:spacing w:before="0" w:after="0" w:line="240" w:lineRule="auto"/>
        <w:jc w:val="left"/>
        <w:rPr>
          <w:rFonts w:eastAsia="Times New Roman" w:cs="Tahoma"/>
          <w:lang w:val="fr-FR"/>
        </w:rPr>
      </w:pPr>
    </w:p>
    <w:p w14:paraId="35D112F1" w14:textId="77777777" w:rsidR="000B0BAC" w:rsidRPr="00442D86" w:rsidRDefault="000B0BAC" w:rsidP="000B0BAC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 xml:space="preserve">Membre des associations </w:t>
      </w:r>
      <w:r w:rsidR="00415862" w:rsidRPr="00442D86">
        <w:rPr>
          <w:rFonts w:cs="Tahoma"/>
          <w:b/>
          <w:lang w:val="fr-FR"/>
        </w:rPr>
        <w:t>professionnelles :</w:t>
      </w:r>
    </w:p>
    <w:p w14:paraId="30D066A4" w14:textId="77777777" w:rsidR="000B0BAC" w:rsidRPr="00442D86" w:rsidRDefault="000B0BAC" w:rsidP="000B0BAC">
      <w:pPr>
        <w:numPr>
          <w:ilvl w:val="0"/>
          <w:numId w:val="28"/>
        </w:numPr>
        <w:spacing w:line="240" w:lineRule="auto"/>
        <w:ind w:left="993"/>
        <w:contextualSpacing/>
        <w:rPr>
          <w:rFonts w:cs="Tahoma"/>
          <w:lang w:val="fr-FR"/>
        </w:rPr>
      </w:pPr>
    </w:p>
    <w:p w14:paraId="45FE792B" w14:textId="77777777" w:rsidR="000B0BAC" w:rsidRPr="00442D86" w:rsidRDefault="000B0BAC" w:rsidP="000B0BAC">
      <w:pPr>
        <w:numPr>
          <w:ilvl w:val="0"/>
          <w:numId w:val="28"/>
        </w:numPr>
        <w:spacing w:line="240" w:lineRule="auto"/>
        <w:ind w:left="993"/>
        <w:contextualSpacing/>
        <w:rPr>
          <w:rFonts w:cs="Tahoma"/>
          <w:lang w:val="fr-FR"/>
        </w:rPr>
      </w:pPr>
    </w:p>
    <w:p w14:paraId="4E7B4D6C" w14:textId="77777777" w:rsidR="000B0BAC" w:rsidRPr="00442D86" w:rsidRDefault="000B0BAC" w:rsidP="000B0BAC">
      <w:pPr>
        <w:spacing w:before="0" w:after="0" w:line="240" w:lineRule="auto"/>
        <w:jc w:val="left"/>
        <w:rPr>
          <w:rFonts w:eastAsia="Times New Roman" w:cs="Tahoma"/>
          <w:lang w:val="fr-FR"/>
        </w:rPr>
      </w:pPr>
    </w:p>
    <w:p w14:paraId="6B560A2A" w14:textId="77777777" w:rsidR="000B0BAC" w:rsidRPr="00442D86" w:rsidRDefault="000B0BAC" w:rsidP="000B0BAC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 xml:space="preserve">Autres </w:t>
      </w:r>
      <w:r w:rsidR="00415862" w:rsidRPr="00442D86">
        <w:rPr>
          <w:rFonts w:cs="Tahoma"/>
          <w:b/>
          <w:lang w:val="fr-FR"/>
        </w:rPr>
        <w:t>compétences :</w:t>
      </w:r>
      <w:r w:rsidRPr="00442D86">
        <w:rPr>
          <w:rFonts w:cs="Tahoma"/>
          <w:b/>
          <w:lang w:val="fr-FR"/>
        </w:rPr>
        <w:t xml:space="preserve"> </w:t>
      </w:r>
      <w:r w:rsidRPr="00442D86">
        <w:rPr>
          <w:rFonts w:cs="Tahoma"/>
          <w:lang w:val="fr-FR"/>
        </w:rPr>
        <w:t>(connaissances informatiques etc.)</w:t>
      </w:r>
    </w:p>
    <w:p w14:paraId="5ED0D69B" w14:textId="77777777" w:rsidR="000B0BAC" w:rsidRPr="00442D86" w:rsidRDefault="000B0BAC" w:rsidP="000B0BAC">
      <w:pPr>
        <w:numPr>
          <w:ilvl w:val="0"/>
          <w:numId w:val="28"/>
        </w:numPr>
        <w:spacing w:line="240" w:lineRule="auto"/>
        <w:ind w:left="993"/>
        <w:contextualSpacing/>
        <w:rPr>
          <w:rFonts w:cs="Tahoma"/>
          <w:lang w:val="fr-FR"/>
        </w:rPr>
      </w:pPr>
    </w:p>
    <w:p w14:paraId="0CC5E123" w14:textId="77777777" w:rsidR="000B0BAC" w:rsidRPr="00442D86" w:rsidRDefault="000B0BAC" w:rsidP="000B0BAC">
      <w:pPr>
        <w:numPr>
          <w:ilvl w:val="0"/>
          <w:numId w:val="28"/>
        </w:numPr>
        <w:spacing w:line="240" w:lineRule="auto"/>
        <w:ind w:left="993"/>
        <w:contextualSpacing/>
        <w:rPr>
          <w:rFonts w:cs="Tahoma"/>
          <w:lang w:val="fr-FR"/>
        </w:rPr>
      </w:pPr>
    </w:p>
    <w:p w14:paraId="1E5AB39D" w14:textId="77777777" w:rsidR="00FE1B45" w:rsidRPr="00442D86" w:rsidRDefault="00FE1B45" w:rsidP="00562480">
      <w:pPr>
        <w:rPr>
          <w:rFonts w:cs="Tahoma"/>
          <w:lang w:val="fr-FR"/>
        </w:rPr>
      </w:pPr>
    </w:p>
    <w:p w14:paraId="18A954D8" w14:textId="77777777" w:rsidR="00442D86" w:rsidRDefault="000B0BAC" w:rsidP="00442D86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 xml:space="preserve">Poste </w:t>
      </w:r>
      <w:r w:rsidR="00415862" w:rsidRPr="00442D86">
        <w:rPr>
          <w:rFonts w:cs="Tahoma"/>
          <w:b/>
          <w:lang w:val="fr-FR"/>
        </w:rPr>
        <w:t>actuel :</w:t>
      </w:r>
      <w:r w:rsidRPr="00442D86">
        <w:rPr>
          <w:rFonts w:cs="Tahoma"/>
          <w:lang w:val="fr-FR"/>
        </w:rPr>
        <w:tab/>
      </w:r>
    </w:p>
    <w:p w14:paraId="3328AEE6" w14:textId="77777777" w:rsidR="00442D86" w:rsidRPr="00442D86" w:rsidRDefault="00442D86" w:rsidP="00442D86">
      <w:pPr>
        <w:spacing w:line="240" w:lineRule="auto"/>
        <w:rPr>
          <w:rFonts w:cs="Tahoma"/>
          <w:b/>
          <w:lang w:val="fr-FR"/>
        </w:rPr>
      </w:pPr>
    </w:p>
    <w:p w14:paraId="3ACA6B85" w14:textId="77777777" w:rsidR="000B0BAC" w:rsidRPr="00442D86" w:rsidRDefault="003D11B9" w:rsidP="003D11B9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lastRenderedPageBreak/>
        <w:t xml:space="preserve">Entreprise et années </w:t>
      </w:r>
      <w:r w:rsidR="000B0BAC" w:rsidRPr="00442D86">
        <w:rPr>
          <w:rFonts w:cs="Tahoma"/>
          <w:b/>
          <w:lang w:val="fr-FR"/>
        </w:rPr>
        <w:t xml:space="preserve">dans </w:t>
      </w:r>
      <w:r w:rsidR="00415862" w:rsidRPr="00442D86">
        <w:rPr>
          <w:rFonts w:cs="Tahoma"/>
          <w:b/>
          <w:lang w:val="fr-FR"/>
        </w:rPr>
        <w:t>l’entreprise :</w:t>
      </w:r>
      <w:r w:rsidR="000B0BAC" w:rsidRPr="00442D86">
        <w:rPr>
          <w:rFonts w:cs="Tahoma"/>
          <w:lang w:val="fr-FR"/>
        </w:rPr>
        <w:tab/>
      </w:r>
    </w:p>
    <w:p w14:paraId="028BAF7A" w14:textId="77777777" w:rsidR="000B0BAC" w:rsidRPr="00442D86" w:rsidRDefault="000B0BAC" w:rsidP="00442D86">
      <w:pPr>
        <w:spacing w:line="240" w:lineRule="auto"/>
        <w:rPr>
          <w:rFonts w:cs="Tahoma"/>
          <w:b/>
          <w:lang w:val="fr-FR"/>
        </w:rPr>
      </w:pPr>
    </w:p>
    <w:p w14:paraId="43D78CD9" w14:textId="77777777" w:rsidR="000B0BAC" w:rsidRPr="00442D86" w:rsidRDefault="000B0BAC" w:rsidP="000B0BAC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 xml:space="preserve">Compétences </w:t>
      </w:r>
      <w:r w:rsidR="00415862" w:rsidRPr="00442D86">
        <w:rPr>
          <w:rFonts w:cs="Tahoma"/>
          <w:b/>
          <w:lang w:val="fr-FR"/>
        </w:rPr>
        <w:t>principales :</w:t>
      </w:r>
      <w:r w:rsidRPr="00442D86">
        <w:rPr>
          <w:rFonts w:cs="Tahoma"/>
          <w:b/>
          <w:lang w:val="fr-FR"/>
        </w:rPr>
        <w:t xml:space="preserve"> </w:t>
      </w:r>
    </w:p>
    <w:p w14:paraId="3F433D25" w14:textId="77777777" w:rsidR="000B0BAC" w:rsidRPr="00442D86" w:rsidRDefault="000B0BAC" w:rsidP="000B0BAC">
      <w:pPr>
        <w:numPr>
          <w:ilvl w:val="0"/>
          <w:numId w:val="28"/>
        </w:numPr>
        <w:spacing w:line="240" w:lineRule="auto"/>
        <w:ind w:left="993"/>
        <w:contextualSpacing/>
        <w:rPr>
          <w:rFonts w:cs="Tahoma"/>
          <w:lang w:val="fr-FR"/>
        </w:rPr>
      </w:pPr>
    </w:p>
    <w:p w14:paraId="118D9CE5" w14:textId="77777777" w:rsidR="000B0BAC" w:rsidRPr="00442D86" w:rsidRDefault="000B0BAC" w:rsidP="000B0BAC">
      <w:pPr>
        <w:numPr>
          <w:ilvl w:val="0"/>
          <w:numId w:val="28"/>
        </w:numPr>
        <w:spacing w:line="240" w:lineRule="auto"/>
        <w:ind w:left="993"/>
        <w:contextualSpacing/>
        <w:rPr>
          <w:rFonts w:cs="Tahoma"/>
          <w:lang w:val="fr-FR"/>
        </w:rPr>
      </w:pPr>
    </w:p>
    <w:p w14:paraId="00C8B89D" w14:textId="77777777" w:rsidR="000B0BAC" w:rsidRPr="00442D86" w:rsidRDefault="000B0BAC" w:rsidP="000B0BAC">
      <w:pPr>
        <w:spacing w:line="240" w:lineRule="auto"/>
        <w:rPr>
          <w:rFonts w:cs="Tahoma"/>
          <w:lang w:val="fr-FR"/>
        </w:rPr>
      </w:pPr>
    </w:p>
    <w:p w14:paraId="2F5F1416" w14:textId="77777777" w:rsidR="000B0BAC" w:rsidRPr="00442D86" w:rsidRDefault="000B0BAC" w:rsidP="000B0BAC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 xml:space="preserve">Expérience </w:t>
      </w:r>
      <w:r w:rsidR="00415862" w:rsidRPr="00442D86">
        <w:rPr>
          <w:rFonts w:cs="Tahoma"/>
          <w:b/>
          <w:lang w:val="fr-FR"/>
        </w:rPr>
        <w:t>régionale 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3"/>
        <w:gridCol w:w="4323"/>
      </w:tblGrid>
      <w:tr w:rsidR="000B0BAC" w:rsidRPr="00305499" w14:paraId="3673C09B" w14:textId="77777777" w:rsidTr="000B0BAC">
        <w:tc>
          <w:tcPr>
            <w:tcW w:w="4323" w:type="dxa"/>
            <w:shd w:val="pct5" w:color="auto" w:fill="FFFFFF"/>
          </w:tcPr>
          <w:p w14:paraId="6D925A8B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442D86">
              <w:rPr>
                <w:rFonts w:ascii="Tahoma" w:hAnsi="Tahoma" w:cs="Tahoma"/>
                <w:sz w:val="18"/>
                <w:szCs w:val="18"/>
                <w:lang w:val="fr-FR"/>
              </w:rPr>
              <w:t>Pays</w:t>
            </w:r>
          </w:p>
        </w:tc>
        <w:tc>
          <w:tcPr>
            <w:tcW w:w="4323" w:type="dxa"/>
            <w:shd w:val="pct5" w:color="auto" w:fill="FFFFFF"/>
          </w:tcPr>
          <w:p w14:paraId="22A887F0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442D86">
              <w:rPr>
                <w:rFonts w:ascii="Tahoma" w:hAnsi="Tahoma" w:cs="Tahoma"/>
                <w:sz w:val="18"/>
                <w:szCs w:val="18"/>
                <w:lang w:val="fr-FR"/>
              </w:rPr>
              <w:t>De – à (mm/</w:t>
            </w:r>
            <w:proofErr w:type="spellStart"/>
            <w:r w:rsidRPr="00442D86">
              <w:rPr>
                <w:rFonts w:ascii="Tahoma" w:hAnsi="Tahoma" w:cs="Tahoma"/>
                <w:sz w:val="18"/>
                <w:szCs w:val="18"/>
                <w:lang w:val="fr-FR"/>
              </w:rPr>
              <w:t>aaaa</w:t>
            </w:r>
            <w:proofErr w:type="spellEnd"/>
            <w:r w:rsidRPr="00442D86">
              <w:rPr>
                <w:rFonts w:ascii="Tahoma" w:hAnsi="Tahoma" w:cs="Tahoma"/>
                <w:sz w:val="18"/>
                <w:szCs w:val="18"/>
                <w:lang w:val="fr-FR"/>
              </w:rPr>
              <w:t xml:space="preserve"> – mm/</w:t>
            </w:r>
            <w:proofErr w:type="spellStart"/>
            <w:r w:rsidRPr="00442D86">
              <w:rPr>
                <w:rFonts w:ascii="Tahoma" w:hAnsi="Tahoma" w:cs="Tahoma"/>
                <w:sz w:val="18"/>
                <w:szCs w:val="18"/>
                <w:lang w:val="fr-FR"/>
              </w:rPr>
              <w:t>aaaa</w:t>
            </w:r>
            <w:proofErr w:type="spellEnd"/>
            <w:r w:rsidRPr="00442D86">
              <w:rPr>
                <w:rFonts w:ascii="Tahoma" w:hAnsi="Tahoma" w:cs="Tahoma"/>
                <w:sz w:val="18"/>
                <w:szCs w:val="18"/>
                <w:lang w:val="fr-FR"/>
              </w:rPr>
              <w:t>)</w:t>
            </w:r>
          </w:p>
        </w:tc>
      </w:tr>
      <w:tr w:rsidR="000B0BAC" w:rsidRPr="00305499" w14:paraId="61005586" w14:textId="77777777" w:rsidTr="000B0BAC">
        <w:tc>
          <w:tcPr>
            <w:tcW w:w="4323" w:type="dxa"/>
            <w:shd w:val="clear" w:color="auto" w:fill="auto"/>
            <w:vAlign w:val="center"/>
          </w:tcPr>
          <w:p w14:paraId="11B0B98D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shd w:val="clear" w:color="auto" w:fill="auto"/>
            <w:vAlign w:val="center"/>
          </w:tcPr>
          <w:p w14:paraId="43CB1563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305499" w14:paraId="0BE17C67" w14:textId="77777777" w:rsidTr="000B0BAC">
        <w:tc>
          <w:tcPr>
            <w:tcW w:w="4323" w:type="dxa"/>
            <w:vAlign w:val="center"/>
          </w:tcPr>
          <w:p w14:paraId="64DDD85C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vAlign w:val="center"/>
          </w:tcPr>
          <w:p w14:paraId="2DC223BB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305499" w14:paraId="53A39618" w14:textId="77777777" w:rsidTr="000B0BAC">
        <w:tc>
          <w:tcPr>
            <w:tcW w:w="4323" w:type="dxa"/>
            <w:vAlign w:val="center"/>
          </w:tcPr>
          <w:p w14:paraId="646E291F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vAlign w:val="center"/>
          </w:tcPr>
          <w:p w14:paraId="712C82D2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305499" w14:paraId="7FB16B36" w14:textId="77777777" w:rsidTr="000B0BAC">
        <w:tc>
          <w:tcPr>
            <w:tcW w:w="4323" w:type="dxa"/>
            <w:vAlign w:val="center"/>
          </w:tcPr>
          <w:p w14:paraId="45C1EE76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vAlign w:val="center"/>
          </w:tcPr>
          <w:p w14:paraId="3BE5F33E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305499" w14:paraId="43935C03" w14:textId="77777777" w:rsidTr="000B0BAC">
        <w:tc>
          <w:tcPr>
            <w:tcW w:w="4323" w:type="dxa"/>
            <w:vAlign w:val="center"/>
          </w:tcPr>
          <w:p w14:paraId="546AE0B7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4323" w:type="dxa"/>
            <w:vAlign w:val="center"/>
          </w:tcPr>
          <w:p w14:paraId="233BAE1D" w14:textId="77777777" w:rsidR="000B0BAC" w:rsidRPr="00442D86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</w:tbl>
    <w:p w14:paraId="073DB1E4" w14:textId="77777777" w:rsidR="000B0BAC" w:rsidRPr="00442D86" w:rsidRDefault="000B0BAC" w:rsidP="000B0BAC">
      <w:pPr>
        <w:rPr>
          <w:rFonts w:cs="Tahoma"/>
          <w:lang w:val="fr-FR"/>
        </w:rPr>
      </w:pPr>
    </w:p>
    <w:p w14:paraId="64DE204A" w14:textId="77777777" w:rsidR="000B0BAC" w:rsidRPr="00442D86" w:rsidRDefault="000B0BAC" w:rsidP="00562480">
      <w:pPr>
        <w:rPr>
          <w:rFonts w:cs="Tahoma"/>
          <w:lang w:val="fr-FR"/>
        </w:rPr>
      </w:pPr>
    </w:p>
    <w:p w14:paraId="38899405" w14:textId="77777777" w:rsidR="00FE1B45" w:rsidRPr="00442D86" w:rsidRDefault="00FE1B45" w:rsidP="00562480">
      <w:pPr>
        <w:rPr>
          <w:rFonts w:cs="Tahoma"/>
          <w:lang w:val="fr-FR"/>
        </w:rPr>
      </w:pPr>
    </w:p>
    <w:p w14:paraId="11005531" w14:textId="77777777" w:rsidR="00FE1B45" w:rsidRPr="00442D86" w:rsidRDefault="00FE1B45" w:rsidP="00562480">
      <w:pPr>
        <w:rPr>
          <w:rFonts w:cs="Tahoma"/>
          <w:lang w:val="fr-FR"/>
        </w:rPr>
        <w:sectPr w:rsidR="00FE1B45" w:rsidRPr="00442D86" w:rsidSect="004850D8">
          <w:headerReference w:type="default" r:id="rId8"/>
          <w:footerReference w:type="default" r:id="rId9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14:paraId="54D0F651" w14:textId="77777777" w:rsidR="000B0BAC" w:rsidRPr="00442D86" w:rsidRDefault="000B0BAC" w:rsidP="000B0BAC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lastRenderedPageBreak/>
        <w:t xml:space="preserve">Expérience professionnelle </w:t>
      </w:r>
      <w:r w:rsidRPr="00442D86">
        <w:rPr>
          <w:rFonts w:cs="Tahoma"/>
          <w:lang w:val="fr-FR"/>
        </w:rPr>
        <w:t>(par ordre chronologique inverse)</w:t>
      </w:r>
    </w:p>
    <w:p w14:paraId="6F866022" w14:textId="77777777" w:rsidR="000B0BAC" w:rsidRPr="00442D86" w:rsidRDefault="000B0BAC" w:rsidP="000B0BAC">
      <w:pPr>
        <w:spacing w:line="240" w:lineRule="auto"/>
        <w:ind w:left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t xml:space="preserve">Postes de longue </w:t>
      </w:r>
      <w:r w:rsidR="00415862" w:rsidRPr="00442D86">
        <w:rPr>
          <w:rFonts w:cs="Tahoma"/>
          <w:b/>
          <w:lang w:val="fr-FR"/>
        </w:rPr>
        <w:t>durée :</w:t>
      </w:r>
    </w:p>
    <w:tbl>
      <w:tblPr>
        <w:tblW w:w="13908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2693"/>
        <w:gridCol w:w="6395"/>
      </w:tblGrid>
      <w:tr w:rsidR="000B0BAC" w:rsidRPr="00442D86" w14:paraId="1EC54B98" w14:textId="77777777" w:rsidTr="000B0BAC">
        <w:trPr>
          <w:tblHeader/>
        </w:trPr>
        <w:tc>
          <w:tcPr>
            <w:tcW w:w="1134" w:type="dxa"/>
            <w:shd w:val="pct5" w:color="auto" w:fill="FFFFFF"/>
            <w:vAlign w:val="center"/>
          </w:tcPr>
          <w:p w14:paraId="1122E8F9" w14:textId="77777777" w:rsidR="000B0BAC" w:rsidRPr="00442D86" w:rsidRDefault="000B0BAC" w:rsidP="00064F09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proofErr w:type="gramStart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mm</w:t>
            </w:r>
            <w:proofErr w:type="gramEnd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/</w:t>
            </w:r>
            <w:proofErr w:type="spellStart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aaaa</w:t>
            </w:r>
            <w:proofErr w:type="spellEnd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-mm/</w:t>
            </w:r>
            <w:proofErr w:type="spellStart"/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aaaa</w:t>
            </w:r>
            <w:proofErr w:type="spellEnd"/>
          </w:p>
        </w:tc>
        <w:tc>
          <w:tcPr>
            <w:tcW w:w="1276" w:type="dxa"/>
            <w:shd w:val="pct5" w:color="auto" w:fill="FFFFFF"/>
            <w:vAlign w:val="center"/>
          </w:tcPr>
          <w:p w14:paraId="03504C3D" w14:textId="77777777" w:rsidR="000B0BAC" w:rsidRPr="00442D86" w:rsidRDefault="000B0BAC" w:rsidP="00064F09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Pays</w:t>
            </w:r>
          </w:p>
        </w:tc>
        <w:tc>
          <w:tcPr>
            <w:tcW w:w="2410" w:type="dxa"/>
            <w:shd w:val="pct5" w:color="auto" w:fill="FFFFFF"/>
            <w:vAlign w:val="center"/>
          </w:tcPr>
          <w:p w14:paraId="3A8960FB" w14:textId="77777777" w:rsidR="000B0BAC" w:rsidRPr="00442D86" w:rsidRDefault="000B0BAC" w:rsidP="00064F09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Organisation</w:t>
            </w:r>
          </w:p>
        </w:tc>
        <w:tc>
          <w:tcPr>
            <w:tcW w:w="2693" w:type="dxa"/>
            <w:shd w:val="pct5" w:color="auto" w:fill="FFFFFF"/>
            <w:vAlign w:val="center"/>
          </w:tcPr>
          <w:p w14:paraId="435A4617" w14:textId="77777777" w:rsidR="000B0BAC" w:rsidRPr="00442D86" w:rsidRDefault="000B0BAC" w:rsidP="00064F09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Poste occupé</w:t>
            </w:r>
          </w:p>
        </w:tc>
        <w:tc>
          <w:tcPr>
            <w:tcW w:w="6395" w:type="dxa"/>
            <w:shd w:val="pct5" w:color="auto" w:fill="FFFFFF"/>
            <w:vAlign w:val="center"/>
          </w:tcPr>
          <w:p w14:paraId="793FC714" w14:textId="77777777" w:rsidR="000B0BAC" w:rsidRPr="00442D86" w:rsidRDefault="000B0BAC" w:rsidP="00064F09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442D86">
              <w:rPr>
                <w:rFonts w:eastAsia="Times New Roman" w:cs="Tahoma"/>
                <w:sz w:val="18"/>
                <w:szCs w:val="18"/>
                <w:lang w:val="fr-FR" w:eastAsia="en-GB"/>
              </w:rPr>
              <w:t>Description</w:t>
            </w:r>
          </w:p>
        </w:tc>
      </w:tr>
      <w:tr w:rsidR="000B0BAC" w:rsidRPr="00442D86" w14:paraId="10F49619" w14:textId="77777777" w:rsidTr="000B0BAC">
        <w:tc>
          <w:tcPr>
            <w:tcW w:w="1134" w:type="dxa"/>
            <w:shd w:val="clear" w:color="auto" w:fill="auto"/>
            <w:vAlign w:val="center"/>
          </w:tcPr>
          <w:p w14:paraId="11F1CD7B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649133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22F6C5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61A19B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95" w:type="dxa"/>
            <w:shd w:val="clear" w:color="auto" w:fill="auto"/>
            <w:vAlign w:val="center"/>
          </w:tcPr>
          <w:p w14:paraId="1D81A06F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B0BAC" w:rsidRPr="00442D86" w14:paraId="3AD99BD6" w14:textId="77777777" w:rsidTr="000B0BAC">
        <w:tc>
          <w:tcPr>
            <w:tcW w:w="1134" w:type="dxa"/>
            <w:vAlign w:val="center"/>
          </w:tcPr>
          <w:p w14:paraId="122EF368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E3CAAB5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686DB7FF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54388E19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95" w:type="dxa"/>
            <w:vAlign w:val="center"/>
          </w:tcPr>
          <w:p w14:paraId="18B03478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B0BAC" w:rsidRPr="00442D86" w14:paraId="3366D713" w14:textId="77777777" w:rsidTr="000B0BAC">
        <w:tc>
          <w:tcPr>
            <w:tcW w:w="1134" w:type="dxa"/>
            <w:vAlign w:val="center"/>
          </w:tcPr>
          <w:p w14:paraId="493C3C14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6D9B537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0909D2AE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58E40C90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95" w:type="dxa"/>
            <w:vAlign w:val="center"/>
          </w:tcPr>
          <w:p w14:paraId="3FC2E8B9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B0BAC" w:rsidRPr="00442D86" w14:paraId="130ECE20" w14:textId="77777777" w:rsidTr="000B0BAC">
        <w:tc>
          <w:tcPr>
            <w:tcW w:w="1134" w:type="dxa"/>
            <w:vAlign w:val="center"/>
          </w:tcPr>
          <w:p w14:paraId="0B55D3E4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6AE7916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1E684817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21A26104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95" w:type="dxa"/>
            <w:vAlign w:val="center"/>
          </w:tcPr>
          <w:p w14:paraId="6D7094F1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B0BAC" w:rsidRPr="00442D86" w14:paraId="0622958A" w14:textId="77777777" w:rsidTr="000B0BAC">
        <w:tc>
          <w:tcPr>
            <w:tcW w:w="1134" w:type="dxa"/>
            <w:vAlign w:val="center"/>
          </w:tcPr>
          <w:p w14:paraId="3A065CBE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2120CAEE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0215C124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179F29CB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95" w:type="dxa"/>
            <w:vAlign w:val="center"/>
          </w:tcPr>
          <w:p w14:paraId="50130E90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0B0BAC" w:rsidRPr="00442D86" w14:paraId="09357DFC" w14:textId="77777777" w:rsidTr="000B0BAC">
        <w:tc>
          <w:tcPr>
            <w:tcW w:w="1134" w:type="dxa"/>
            <w:vAlign w:val="center"/>
          </w:tcPr>
          <w:p w14:paraId="77CF7FD5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6E681120" w14:textId="77777777" w:rsidR="000B0BAC" w:rsidRPr="00442D86" w:rsidRDefault="000B0BAC" w:rsidP="00064F09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410" w:type="dxa"/>
            <w:vAlign w:val="center"/>
          </w:tcPr>
          <w:p w14:paraId="2965F77B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2693" w:type="dxa"/>
            <w:vAlign w:val="center"/>
          </w:tcPr>
          <w:p w14:paraId="47D3F117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6395" w:type="dxa"/>
            <w:vAlign w:val="center"/>
          </w:tcPr>
          <w:p w14:paraId="28D4DD2B" w14:textId="77777777" w:rsidR="000B0BAC" w:rsidRPr="00442D86" w:rsidRDefault="000B0BAC" w:rsidP="00064F09">
            <w:pPr>
              <w:pStyle w:val="normaltableau"/>
              <w:spacing w:before="0" w:after="0"/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642EEB56" w14:textId="77777777" w:rsidR="000B0BAC" w:rsidRPr="00442D86" w:rsidRDefault="000B0BAC" w:rsidP="000B0BAC">
      <w:pPr>
        <w:spacing w:before="0" w:after="0" w:line="240" w:lineRule="auto"/>
        <w:ind w:left="426"/>
        <w:jc w:val="left"/>
        <w:rPr>
          <w:rFonts w:eastAsia="Times New Roman" w:cs="Tahoma"/>
          <w:lang w:val="fr-FR"/>
        </w:rPr>
      </w:pPr>
    </w:p>
    <w:p w14:paraId="77072452" w14:textId="6249E694" w:rsidR="000B0BAC" w:rsidRPr="00442D86" w:rsidRDefault="000B0BAC" w:rsidP="000B0BAC">
      <w:pPr>
        <w:spacing w:line="240" w:lineRule="auto"/>
        <w:ind w:left="426"/>
        <w:rPr>
          <w:rFonts w:cs="Tahoma"/>
          <w:lang w:val="fr-FR"/>
        </w:rPr>
      </w:pPr>
      <w:r w:rsidRPr="00442D86">
        <w:rPr>
          <w:rFonts w:cs="Tahoma"/>
          <w:b/>
          <w:lang w:val="fr-FR"/>
        </w:rPr>
        <w:t>Missions de courte durée :</w:t>
      </w:r>
    </w:p>
    <w:tbl>
      <w:tblPr>
        <w:tblW w:w="13908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410"/>
        <w:gridCol w:w="2693"/>
        <w:gridCol w:w="6395"/>
      </w:tblGrid>
      <w:tr w:rsidR="000B0BAC" w:rsidRPr="000552F2" w14:paraId="48296749" w14:textId="77777777" w:rsidTr="000B0BAC">
        <w:trPr>
          <w:tblHeader/>
        </w:trPr>
        <w:tc>
          <w:tcPr>
            <w:tcW w:w="1134" w:type="dxa"/>
            <w:shd w:val="pct5" w:color="auto" w:fill="FFFFFF"/>
            <w:vAlign w:val="center"/>
          </w:tcPr>
          <w:p w14:paraId="68095513" w14:textId="77777777" w:rsidR="000B0BAC" w:rsidRPr="000552F2" w:rsidRDefault="000B0BAC" w:rsidP="00064F09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proofErr w:type="gramStart"/>
            <w:r w:rsidRPr="000552F2">
              <w:rPr>
                <w:rFonts w:eastAsia="Times New Roman" w:cs="Tahoma"/>
                <w:sz w:val="18"/>
                <w:szCs w:val="18"/>
                <w:lang w:val="fr-FR" w:eastAsia="en-GB"/>
              </w:rPr>
              <w:t>mm</w:t>
            </w:r>
            <w:proofErr w:type="gramEnd"/>
            <w:r w:rsidRPr="000552F2">
              <w:rPr>
                <w:rFonts w:eastAsia="Times New Roman" w:cs="Tahoma"/>
                <w:sz w:val="18"/>
                <w:szCs w:val="18"/>
                <w:lang w:val="fr-FR" w:eastAsia="en-GB"/>
              </w:rPr>
              <w:t>/</w:t>
            </w:r>
            <w:proofErr w:type="spellStart"/>
            <w:r w:rsidRPr="000552F2">
              <w:rPr>
                <w:rFonts w:eastAsia="Times New Roman" w:cs="Tahoma"/>
                <w:sz w:val="18"/>
                <w:szCs w:val="18"/>
                <w:lang w:val="fr-FR" w:eastAsia="en-GB"/>
              </w:rPr>
              <w:t>aaaa</w:t>
            </w:r>
            <w:proofErr w:type="spellEnd"/>
            <w:r w:rsidRPr="000552F2">
              <w:rPr>
                <w:rFonts w:eastAsia="Times New Roman" w:cs="Tahoma"/>
                <w:sz w:val="18"/>
                <w:szCs w:val="18"/>
                <w:lang w:val="fr-FR" w:eastAsia="en-GB"/>
              </w:rPr>
              <w:t>-mm/</w:t>
            </w:r>
            <w:proofErr w:type="spellStart"/>
            <w:r w:rsidRPr="000552F2">
              <w:rPr>
                <w:rFonts w:eastAsia="Times New Roman" w:cs="Tahoma"/>
                <w:sz w:val="18"/>
                <w:szCs w:val="18"/>
                <w:lang w:val="fr-FR" w:eastAsia="en-GB"/>
              </w:rPr>
              <w:t>aaaa</w:t>
            </w:r>
            <w:proofErr w:type="spellEnd"/>
          </w:p>
        </w:tc>
        <w:tc>
          <w:tcPr>
            <w:tcW w:w="1276" w:type="dxa"/>
            <w:shd w:val="pct5" w:color="auto" w:fill="FFFFFF"/>
            <w:vAlign w:val="center"/>
          </w:tcPr>
          <w:p w14:paraId="49119A56" w14:textId="77777777" w:rsidR="000B0BAC" w:rsidRPr="000552F2" w:rsidRDefault="000B0BAC" w:rsidP="00064F09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0552F2">
              <w:rPr>
                <w:rFonts w:eastAsia="Times New Roman" w:cs="Tahoma"/>
                <w:sz w:val="18"/>
                <w:szCs w:val="18"/>
                <w:lang w:val="fr-FR" w:eastAsia="en-GB"/>
              </w:rPr>
              <w:t>Pays</w:t>
            </w:r>
          </w:p>
        </w:tc>
        <w:tc>
          <w:tcPr>
            <w:tcW w:w="2410" w:type="dxa"/>
            <w:shd w:val="pct5" w:color="auto" w:fill="FFFFFF"/>
            <w:vAlign w:val="center"/>
          </w:tcPr>
          <w:p w14:paraId="435AA651" w14:textId="77777777" w:rsidR="000B0BAC" w:rsidRPr="000552F2" w:rsidRDefault="000B0BAC" w:rsidP="00064F09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0552F2">
              <w:rPr>
                <w:rFonts w:eastAsia="Times New Roman" w:cs="Tahoma"/>
                <w:sz w:val="18"/>
                <w:szCs w:val="18"/>
                <w:lang w:val="fr-FR" w:eastAsia="en-GB"/>
              </w:rPr>
              <w:t>Organisation</w:t>
            </w:r>
          </w:p>
        </w:tc>
        <w:tc>
          <w:tcPr>
            <w:tcW w:w="2693" w:type="dxa"/>
            <w:shd w:val="pct5" w:color="auto" w:fill="FFFFFF"/>
            <w:vAlign w:val="center"/>
          </w:tcPr>
          <w:p w14:paraId="07AB3970" w14:textId="77777777" w:rsidR="000B0BAC" w:rsidRPr="000552F2" w:rsidRDefault="000B0BAC" w:rsidP="00064F09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0552F2">
              <w:rPr>
                <w:rFonts w:eastAsia="Times New Roman" w:cs="Tahoma"/>
                <w:sz w:val="18"/>
                <w:szCs w:val="18"/>
                <w:lang w:val="fr-FR" w:eastAsia="en-GB"/>
              </w:rPr>
              <w:t>Poste occupé</w:t>
            </w:r>
          </w:p>
        </w:tc>
        <w:tc>
          <w:tcPr>
            <w:tcW w:w="6395" w:type="dxa"/>
            <w:shd w:val="pct5" w:color="auto" w:fill="FFFFFF"/>
            <w:vAlign w:val="center"/>
          </w:tcPr>
          <w:p w14:paraId="4EC72027" w14:textId="77777777" w:rsidR="000B0BAC" w:rsidRPr="000552F2" w:rsidRDefault="000B0BAC" w:rsidP="00064F09">
            <w:pPr>
              <w:keepNext/>
              <w:keepLines/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  <w:r w:rsidRPr="000552F2">
              <w:rPr>
                <w:rFonts w:eastAsia="Times New Roman" w:cs="Tahoma"/>
                <w:sz w:val="18"/>
                <w:szCs w:val="18"/>
                <w:lang w:val="fr-FR" w:eastAsia="en-GB"/>
              </w:rPr>
              <w:t>Description</w:t>
            </w:r>
          </w:p>
        </w:tc>
      </w:tr>
      <w:tr w:rsidR="000B0BAC" w:rsidRPr="000552F2" w14:paraId="0BD92697" w14:textId="77777777" w:rsidTr="000B0BAC">
        <w:tc>
          <w:tcPr>
            <w:tcW w:w="1134" w:type="dxa"/>
            <w:shd w:val="clear" w:color="auto" w:fill="auto"/>
            <w:vAlign w:val="center"/>
          </w:tcPr>
          <w:p w14:paraId="776C43AB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6CE365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5C5F4C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C0DCFE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6395" w:type="dxa"/>
            <w:shd w:val="clear" w:color="auto" w:fill="auto"/>
            <w:vAlign w:val="center"/>
          </w:tcPr>
          <w:p w14:paraId="02EAFC2E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0552F2" w14:paraId="136FBB33" w14:textId="77777777" w:rsidTr="000B0BAC">
        <w:tc>
          <w:tcPr>
            <w:tcW w:w="1134" w:type="dxa"/>
            <w:vAlign w:val="center"/>
          </w:tcPr>
          <w:p w14:paraId="24AA12FA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vAlign w:val="center"/>
          </w:tcPr>
          <w:p w14:paraId="2BA6BA0F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410" w:type="dxa"/>
            <w:vAlign w:val="center"/>
          </w:tcPr>
          <w:p w14:paraId="363C9359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vAlign w:val="center"/>
          </w:tcPr>
          <w:p w14:paraId="4CEDA0E0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6395" w:type="dxa"/>
            <w:vAlign w:val="center"/>
          </w:tcPr>
          <w:p w14:paraId="534183F2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0552F2" w14:paraId="61D60C60" w14:textId="77777777" w:rsidTr="000B0BAC">
        <w:tc>
          <w:tcPr>
            <w:tcW w:w="1134" w:type="dxa"/>
            <w:vAlign w:val="center"/>
          </w:tcPr>
          <w:p w14:paraId="406D56AA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vAlign w:val="center"/>
          </w:tcPr>
          <w:p w14:paraId="3DA28802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410" w:type="dxa"/>
            <w:vAlign w:val="center"/>
          </w:tcPr>
          <w:p w14:paraId="1F487CCF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vAlign w:val="center"/>
          </w:tcPr>
          <w:p w14:paraId="3AE8E100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6395" w:type="dxa"/>
            <w:vAlign w:val="center"/>
          </w:tcPr>
          <w:p w14:paraId="130C81A3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0552F2" w14:paraId="2FFD0D02" w14:textId="77777777" w:rsidTr="000B0BAC">
        <w:tc>
          <w:tcPr>
            <w:tcW w:w="1134" w:type="dxa"/>
            <w:vAlign w:val="center"/>
          </w:tcPr>
          <w:p w14:paraId="6BA5A79F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vAlign w:val="center"/>
          </w:tcPr>
          <w:p w14:paraId="4D1C7C6A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410" w:type="dxa"/>
            <w:vAlign w:val="center"/>
          </w:tcPr>
          <w:p w14:paraId="58DDDFE0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vAlign w:val="center"/>
          </w:tcPr>
          <w:p w14:paraId="52E26765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6395" w:type="dxa"/>
            <w:vAlign w:val="center"/>
          </w:tcPr>
          <w:p w14:paraId="52A5716C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0552F2" w14:paraId="6C89CD69" w14:textId="77777777" w:rsidTr="000B0BAC">
        <w:tc>
          <w:tcPr>
            <w:tcW w:w="1134" w:type="dxa"/>
            <w:vAlign w:val="center"/>
          </w:tcPr>
          <w:p w14:paraId="19E8D83A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vAlign w:val="center"/>
          </w:tcPr>
          <w:p w14:paraId="14BBDC06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410" w:type="dxa"/>
            <w:vAlign w:val="center"/>
          </w:tcPr>
          <w:p w14:paraId="05F49971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vAlign w:val="center"/>
          </w:tcPr>
          <w:p w14:paraId="13AF2D90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6395" w:type="dxa"/>
            <w:vAlign w:val="center"/>
          </w:tcPr>
          <w:p w14:paraId="4273B8EA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0552F2" w14:paraId="2EAF5CCA" w14:textId="77777777" w:rsidTr="000B0BAC">
        <w:tc>
          <w:tcPr>
            <w:tcW w:w="1134" w:type="dxa"/>
            <w:vAlign w:val="center"/>
          </w:tcPr>
          <w:p w14:paraId="7D9A1E44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vAlign w:val="center"/>
          </w:tcPr>
          <w:p w14:paraId="1C8810EA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410" w:type="dxa"/>
            <w:vAlign w:val="center"/>
          </w:tcPr>
          <w:p w14:paraId="2AFD9E60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vAlign w:val="center"/>
          </w:tcPr>
          <w:p w14:paraId="5EB199A5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6395" w:type="dxa"/>
            <w:vAlign w:val="center"/>
          </w:tcPr>
          <w:p w14:paraId="5E6047CD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0552F2" w14:paraId="13C2E40E" w14:textId="77777777" w:rsidTr="000B0BAC">
        <w:tc>
          <w:tcPr>
            <w:tcW w:w="1134" w:type="dxa"/>
            <w:vAlign w:val="center"/>
          </w:tcPr>
          <w:p w14:paraId="188778A4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vAlign w:val="center"/>
          </w:tcPr>
          <w:p w14:paraId="202BFB74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410" w:type="dxa"/>
            <w:vAlign w:val="center"/>
          </w:tcPr>
          <w:p w14:paraId="525A5CBE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vAlign w:val="center"/>
          </w:tcPr>
          <w:p w14:paraId="6FA4C96D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6395" w:type="dxa"/>
            <w:vAlign w:val="center"/>
          </w:tcPr>
          <w:p w14:paraId="1FD043B9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  <w:tr w:rsidR="000B0BAC" w:rsidRPr="000552F2" w14:paraId="29C876EF" w14:textId="77777777" w:rsidTr="000B0BAC">
        <w:tc>
          <w:tcPr>
            <w:tcW w:w="1134" w:type="dxa"/>
            <w:vAlign w:val="center"/>
          </w:tcPr>
          <w:p w14:paraId="36B3AA61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1276" w:type="dxa"/>
            <w:vAlign w:val="center"/>
          </w:tcPr>
          <w:p w14:paraId="259C150B" w14:textId="77777777" w:rsidR="000B0BAC" w:rsidRPr="000552F2" w:rsidRDefault="000B0BAC" w:rsidP="00064F09">
            <w:pPr>
              <w:spacing w:before="0" w:after="0" w:line="240" w:lineRule="auto"/>
              <w:jc w:val="center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410" w:type="dxa"/>
            <w:vAlign w:val="center"/>
          </w:tcPr>
          <w:p w14:paraId="6FE01D9C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vAlign w:val="center"/>
          </w:tcPr>
          <w:p w14:paraId="03DCE8FB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  <w:tc>
          <w:tcPr>
            <w:tcW w:w="6395" w:type="dxa"/>
            <w:vAlign w:val="center"/>
          </w:tcPr>
          <w:p w14:paraId="4CE289AC" w14:textId="77777777" w:rsidR="000B0BAC" w:rsidRPr="000552F2" w:rsidRDefault="000B0BAC" w:rsidP="00064F09">
            <w:pPr>
              <w:spacing w:before="0" w:after="0" w:line="240" w:lineRule="auto"/>
              <w:rPr>
                <w:rFonts w:eastAsia="Times New Roman" w:cs="Tahoma"/>
                <w:sz w:val="18"/>
                <w:szCs w:val="18"/>
                <w:lang w:val="fr-FR" w:eastAsia="en-GB"/>
              </w:rPr>
            </w:pPr>
          </w:p>
        </w:tc>
      </w:tr>
    </w:tbl>
    <w:p w14:paraId="0A877470" w14:textId="77777777" w:rsidR="000B0BAC" w:rsidRPr="00442D86" w:rsidRDefault="000B0BAC" w:rsidP="000B0BAC">
      <w:pPr>
        <w:spacing w:before="0" w:after="0" w:line="240" w:lineRule="auto"/>
        <w:ind w:left="426"/>
        <w:jc w:val="left"/>
        <w:rPr>
          <w:rFonts w:eastAsia="Times New Roman" w:cs="Tahoma"/>
          <w:lang w:val="fr-FR"/>
        </w:rPr>
      </w:pPr>
    </w:p>
    <w:p w14:paraId="098A965A" w14:textId="77777777" w:rsidR="00AB0119" w:rsidRPr="00442D86" w:rsidRDefault="00AB0119" w:rsidP="000B0BAC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fr-FR"/>
        </w:rPr>
        <w:sectPr w:rsidR="00AB0119" w:rsidRPr="00442D86" w:rsidSect="00FE1B45">
          <w:pgSz w:w="16838" w:h="11906" w:orient="landscape"/>
          <w:pgMar w:top="1417" w:right="1417" w:bottom="1417" w:left="1134" w:header="709" w:footer="709" w:gutter="0"/>
          <w:cols w:space="708"/>
          <w:docGrid w:linePitch="360"/>
        </w:sectPr>
      </w:pPr>
    </w:p>
    <w:p w14:paraId="24B6ADE0" w14:textId="77777777" w:rsidR="000B0BAC" w:rsidRPr="00442D86" w:rsidRDefault="000B0BAC" w:rsidP="000B0BAC">
      <w:pPr>
        <w:numPr>
          <w:ilvl w:val="0"/>
          <w:numId w:val="27"/>
        </w:numPr>
        <w:spacing w:line="240" w:lineRule="auto"/>
        <w:ind w:left="426" w:hanging="426"/>
        <w:rPr>
          <w:rFonts w:cs="Tahoma"/>
          <w:b/>
          <w:lang w:val="fr-FR"/>
        </w:rPr>
      </w:pPr>
      <w:r w:rsidRPr="00442D86">
        <w:rPr>
          <w:rFonts w:cs="Tahoma"/>
          <w:b/>
          <w:lang w:val="fr-FR"/>
        </w:rPr>
        <w:lastRenderedPageBreak/>
        <w:t xml:space="preserve">Autres informations </w:t>
      </w:r>
      <w:r w:rsidR="00415862" w:rsidRPr="00442D86">
        <w:rPr>
          <w:rFonts w:cs="Tahoma"/>
          <w:b/>
          <w:lang w:val="fr-FR"/>
        </w:rPr>
        <w:t>significatives :</w:t>
      </w:r>
      <w:r w:rsidRPr="00442D86">
        <w:rPr>
          <w:rFonts w:cs="Tahoma"/>
          <w:b/>
          <w:lang w:val="fr-FR"/>
        </w:rPr>
        <w:t xml:space="preserve"> </w:t>
      </w:r>
      <w:r w:rsidRPr="00442D86">
        <w:rPr>
          <w:rFonts w:cs="Tahoma"/>
          <w:lang w:val="fr-FR"/>
        </w:rPr>
        <w:t xml:space="preserve">(par </w:t>
      </w:r>
      <w:r w:rsidR="00D632BC" w:rsidRPr="00442D86">
        <w:rPr>
          <w:rFonts w:cs="Tahoma"/>
          <w:lang w:val="fr-FR"/>
        </w:rPr>
        <w:t>exemple :</w:t>
      </w:r>
      <w:r w:rsidRPr="00442D86">
        <w:rPr>
          <w:rFonts w:cs="Tahoma"/>
          <w:lang w:val="fr-FR"/>
        </w:rPr>
        <w:t xml:space="preserve"> publications etc.)</w:t>
      </w:r>
    </w:p>
    <w:p w14:paraId="0F39202D" w14:textId="77777777" w:rsidR="000B0BAC" w:rsidRPr="00442D86" w:rsidRDefault="000B0BAC" w:rsidP="000B0BAC">
      <w:pPr>
        <w:pStyle w:val="Listenabsatz"/>
        <w:numPr>
          <w:ilvl w:val="0"/>
          <w:numId w:val="29"/>
        </w:numPr>
        <w:spacing w:before="120" w:after="120" w:line="264" w:lineRule="auto"/>
        <w:ind w:left="993"/>
        <w:contextualSpacing/>
        <w:rPr>
          <w:rFonts w:cs="Tahoma"/>
          <w:lang w:val="fr-FR"/>
        </w:rPr>
      </w:pPr>
    </w:p>
    <w:p w14:paraId="1D9421DC" w14:textId="77777777" w:rsidR="000B0BAC" w:rsidRPr="00442D86" w:rsidRDefault="000B0BAC" w:rsidP="000B0BAC">
      <w:pPr>
        <w:pStyle w:val="Listenabsatz"/>
        <w:numPr>
          <w:ilvl w:val="0"/>
          <w:numId w:val="29"/>
        </w:numPr>
        <w:spacing w:before="120" w:after="120" w:line="264" w:lineRule="auto"/>
        <w:ind w:left="993"/>
        <w:contextualSpacing/>
        <w:rPr>
          <w:rFonts w:cs="Tahoma"/>
          <w:lang w:val="fr-FR"/>
        </w:rPr>
      </w:pPr>
    </w:p>
    <w:p w14:paraId="56E3C1A6" w14:textId="77777777" w:rsidR="000B0BAC" w:rsidRPr="00442D86" w:rsidRDefault="000B0BAC" w:rsidP="000B0BAC">
      <w:pPr>
        <w:spacing w:before="0" w:after="0" w:line="240" w:lineRule="auto"/>
        <w:ind w:left="426"/>
        <w:jc w:val="left"/>
        <w:rPr>
          <w:rFonts w:eastAsia="Times New Roman" w:cs="Tahoma"/>
          <w:lang w:val="fr-FR"/>
        </w:rPr>
      </w:pPr>
    </w:p>
    <w:sectPr w:rsidR="000B0BAC" w:rsidRPr="00442D86" w:rsidSect="00AB0119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D45B" w14:textId="77777777" w:rsidR="00C012D8" w:rsidRDefault="00C012D8" w:rsidP="002B7B14">
      <w:pPr>
        <w:spacing w:after="0" w:line="240" w:lineRule="auto"/>
      </w:pPr>
      <w:r>
        <w:separator/>
      </w:r>
    </w:p>
  </w:endnote>
  <w:endnote w:type="continuationSeparator" w:id="0">
    <w:p w14:paraId="45899239" w14:textId="77777777" w:rsidR="00C012D8" w:rsidRDefault="00C012D8" w:rsidP="002B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altName w:val="Century Gothic"/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B952" w14:textId="77777777" w:rsidR="00F25289" w:rsidRDefault="00C012D8" w:rsidP="00930D61">
    <w:pPr>
      <w:pStyle w:val="Fuzeile"/>
      <w:tabs>
        <w:tab w:val="clear" w:pos="4536"/>
        <w:tab w:val="clear" w:pos="9072"/>
      </w:tabs>
      <w:jc w:val="right"/>
    </w:pPr>
    <w:r>
      <w:rPr>
        <w:noProof/>
        <w:sz w:val="16"/>
        <w:szCs w:val="16"/>
      </w:rPr>
      <w:pict w14:anchorId="0F04F80A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4F0A3E8D" w14:textId="77777777" w:rsidR="00F25289" w:rsidRPr="000B0BAC" w:rsidRDefault="000B0BAC" w:rsidP="00A2086F">
    <w:pPr>
      <w:pStyle w:val="Fuzeile"/>
      <w:tabs>
        <w:tab w:val="clear" w:pos="4536"/>
        <w:tab w:val="clear" w:pos="9072"/>
        <w:tab w:val="right" w:pos="14287"/>
      </w:tabs>
      <w:spacing w:before="0"/>
      <w:jc w:val="right"/>
      <w:rPr>
        <w:rFonts w:cs="Tahoma"/>
        <w:sz w:val="16"/>
        <w:szCs w:val="16"/>
      </w:rPr>
    </w:pPr>
    <w:r w:rsidRPr="000B0BAC">
      <w:rPr>
        <w:sz w:val="16"/>
        <w:szCs w:val="16"/>
      </w:rPr>
      <w:t>N</w:t>
    </w:r>
    <w:r w:rsidR="00305499">
      <w:rPr>
        <w:sz w:val="16"/>
        <w:szCs w:val="16"/>
      </w:rPr>
      <w:t>OM</w:t>
    </w:r>
    <w:r w:rsidRPr="000B0BAC">
      <w:rPr>
        <w:sz w:val="16"/>
        <w:szCs w:val="16"/>
        <w:lang w:val="fr-FR"/>
      </w:rPr>
      <w:t>, Prénom</w:t>
    </w:r>
    <w:r w:rsidR="008B65EF" w:rsidRPr="000B0BAC">
      <w:rPr>
        <w:rFonts w:cs="Tahoma"/>
        <w:sz w:val="16"/>
        <w:szCs w:val="16"/>
      </w:rPr>
      <w:tab/>
    </w:r>
    <w:r w:rsidR="00AD1C1A" w:rsidRPr="000B0BAC">
      <w:rPr>
        <w:rFonts w:cs="Tahoma"/>
        <w:sz w:val="16"/>
        <w:szCs w:val="16"/>
      </w:rPr>
      <w:fldChar w:fldCharType="begin"/>
    </w:r>
    <w:r w:rsidR="00F25289" w:rsidRPr="000B0BAC">
      <w:rPr>
        <w:rFonts w:cs="Tahoma"/>
        <w:sz w:val="16"/>
        <w:szCs w:val="16"/>
      </w:rPr>
      <w:instrText xml:space="preserve"> PAGE   \* MERGEFORMAT </w:instrText>
    </w:r>
    <w:r w:rsidR="00AD1C1A" w:rsidRPr="000B0BAC">
      <w:rPr>
        <w:rFonts w:cs="Tahoma"/>
        <w:sz w:val="16"/>
        <w:szCs w:val="16"/>
      </w:rPr>
      <w:fldChar w:fldCharType="separate"/>
    </w:r>
    <w:r w:rsidR="00F95B23">
      <w:rPr>
        <w:rFonts w:cs="Tahoma"/>
        <w:noProof/>
        <w:sz w:val="16"/>
        <w:szCs w:val="16"/>
      </w:rPr>
      <w:t>1</w:t>
    </w:r>
    <w:r w:rsidR="00AD1C1A" w:rsidRPr="000B0BAC">
      <w:rPr>
        <w:rFonts w:cs="Tahoma"/>
        <w:sz w:val="16"/>
        <w:szCs w:val="16"/>
      </w:rPr>
      <w:fldChar w:fldCharType="end"/>
    </w:r>
  </w:p>
  <w:p w14:paraId="570E972A" w14:textId="77777777" w:rsidR="00820686" w:rsidRPr="002C3F83" w:rsidRDefault="00820686" w:rsidP="00820686">
    <w:pPr>
      <w:pStyle w:val="Fuzeile"/>
      <w:tabs>
        <w:tab w:val="clear" w:pos="4536"/>
        <w:tab w:val="clear" w:pos="9072"/>
      </w:tabs>
      <w:spacing w:before="0"/>
      <w:jc w:val="left"/>
      <w:rPr>
        <w:rFonts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4EE9" w14:textId="77777777" w:rsidR="00C012D8" w:rsidRDefault="00C012D8" w:rsidP="002B7B14">
      <w:pPr>
        <w:spacing w:after="0" w:line="240" w:lineRule="auto"/>
      </w:pPr>
      <w:r>
        <w:separator/>
      </w:r>
    </w:p>
  </w:footnote>
  <w:footnote w:type="continuationSeparator" w:id="0">
    <w:p w14:paraId="1989A851" w14:textId="77777777" w:rsidR="00C012D8" w:rsidRDefault="00C012D8" w:rsidP="002B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0DE8" w14:textId="5CC0360C" w:rsidR="00F25289" w:rsidRPr="000B0BAC" w:rsidRDefault="008B65EF" w:rsidP="00D026C5">
    <w:pPr>
      <w:pStyle w:val="Kopfzeile"/>
      <w:tabs>
        <w:tab w:val="clear" w:pos="9072"/>
        <w:tab w:val="right" w:pos="14287"/>
      </w:tabs>
      <w:spacing w:before="0"/>
      <w:rPr>
        <w:sz w:val="16"/>
        <w:szCs w:val="16"/>
        <w:lang w:val="fr-FR"/>
      </w:rPr>
    </w:pPr>
    <w:r w:rsidRPr="000B0BAC">
      <w:rPr>
        <w:sz w:val="16"/>
        <w:szCs w:val="16"/>
        <w:lang w:val="fr-FR"/>
      </w:rPr>
      <w:tab/>
    </w:r>
    <w:r w:rsidRPr="000B0BAC">
      <w:rPr>
        <w:noProof/>
        <w:sz w:val="16"/>
        <w:szCs w:val="16"/>
        <w:lang w:eastAsia="de-DE"/>
      </w:rPr>
      <w:tab/>
    </w:r>
    <w:r w:rsidR="00C6013D" w:rsidRPr="00C6013D">
      <w:rPr>
        <w:noProof/>
        <w:sz w:val="16"/>
        <w:szCs w:val="16"/>
        <w:lang w:eastAsia="de-DE"/>
      </w:rPr>
      <w:drawing>
        <wp:inline distT="0" distB="0" distL="0" distR="0" wp14:anchorId="78F2D35C" wp14:editId="6187AE24">
          <wp:extent cx="1328420" cy="358023"/>
          <wp:effectExtent l="0" t="0" r="0" b="0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5127" cy="373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873BF" w14:textId="77777777" w:rsidR="00F25289" w:rsidRPr="000B0BAC" w:rsidRDefault="00C012D8" w:rsidP="00F97CFB">
    <w:pPr>
      <w:pStyle w:val="Kopfzeile"/>
      <w:spacing w:before="0"/>
      <w:rPr>
        <w:sz w:val="16"/>
        <w:szCs w:val="16"/>
        <w:lang w:val="fr-FR"/>
      </w:rPr>
    </w:pPr>
    <w:r>
      <w:rPr>
        <w:noProof/>
        <w:sz w:val="16"/>
        <w:szCs w:val="16"/>
        <w:lang w:val="fr-FR"/>
      </w:rPr>
      <w:pict w14:anchorId="53484A37">
        <v:rect id="_x0000_i1026" alt="" style="width:453.6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51A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41BD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961A5"/>
    <w:multiLevelType w:val="hybridMultilevel"/>
    <w:tmpl w:val="2AD6BA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90F9F"/>
    <w:multiLevelType w:val="hybridMultilevel"/>
    <w:tmpl w:val="15C2F1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15E0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E5FF7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73A0F"/>
    <w:multiLevelType w:val="hybridMultilevel"/>
    <w:tmpl w:val="806E636E"/>
    <w:lvl w:ilvl="0" w:tplc="A950ED1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174D7"/>
    <w:multiLevelType w:val="hybridMultilevel"/>
    <w:tmpl w:val="640E08D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D342FD"/>
    <w:multiLevelType w:val="hybridMultilevel"/>
    <w:tmpl w:val="3E827C2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665F3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6A02DD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F708B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85D3C"/>
    <w:multiLevelType w:val="hybridMultilevel"/>
    <w:tmpl w:val="B38EFB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B10"/>
    <w:multiLevelType w:val="hybridMultilevel"/>
    <w:tmpl w:val="130AE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E26AB"/>
    <w:multiLevelType w:val="hybridMultilevel"/>
    <w:tmpl w:val="657E1D9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07C40"/>
    <w:multiLevelType w:val="hybridMultilevel"/>
    <w:tmpl w:val="146E3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D53E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B516B5"/>
    <w:multiLevelType w:val="multilevel"/>
    <w:tmpl w:val="3B5EF09E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243CBC"/>
    <w:multiLevelType w:val="hybridMultilevel"/>
    <w:tmpl w:val="899816C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81044"/>
    <w:multiLevelType w:val="hybridMultilevel"/>
    <w:tmpl w:val="6106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557D3"/>
    <w:multiLevelType w:val="multilevel"/>
    <w:tmpl w:val="5F0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060C3B"/>
    <w:multiLevelType w:val="hybridMultilevel"/>
    <w:tmpl w:val="D3CCEBB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B32DB5"/>
    <w:multiLevelType w:val="hybridMultilevel"/>
    <w:tmpl w:val="459A9A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83A25"/>
    <w:multiLevelType w:val="hybridMultilevel"/>
    <w:tmpl w:val="DB841B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5692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F192A60"/>
    <w:multiLevelType w:val="hybridMultilevel"/>
    <w:tmpl w:val="D48A5734"/>
    <w:lvl w:ilvl="0" w:tplc="B27007F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5"/>
  </w:num>
  <w:num w:numId="5">
    <w:abstractNumId w:val="3"/>
  </w:num>
  <w:num w:numId="6">
    <w:abstractNumId w:val="23"/>
  </w:num>
  <w:num w:numId="7">
    <w:abstractNumId w:val="18"/>
  </w:num>
  <w:num w:numId="8">
    <w:abstractNumId w:val="2"/>
  </w:num>
  <w:num w:numId="9">
    <w:abstractNumId w:val="19"/>
  </w:num>
  <w:num w:numId="10">
    <w:abstractNumId w:val="12"/>
  </w:num>
  <w:num w:numId="11">
    <w:abstractNumId w:val="16"/>
  </w:num>
  <w:num w:numId="12">
    <w:abstractNumId w:val="14"/>
  </w:num>
  <w:num w:numId="13">
    <w:abstractNumId w:val="22"/>
  </w:num>
  <w:num w:numId="14">
    <w:abstractNumId w:val="8"/>
  </w:num>
  <w:num w:numId="15">
    <w:abstractNumId w:val="21"/>
  </w:num>
  <w:num w:numId="16">
    <w:abstractNumId w:val="1"/>
  </w:num>
  <w:num w:numId="17">
    <w:abstractNumId w:val="15"/>
  </w:num>
  <w:num w:numId="18">
    <w:abstractNumId w:val="10"/>
  </w:num>
  <w:num w:numId="19">
    <w:abstractNumId w:val="0"/>
  </w:num>
  <w:num w:numId="20">
    <w:abstractNumId w:val="11"/>
  </w:num>
  <w:num w:numId="21">
    <w:abstractNumId w:val="17"/>
  </w:num>
  <w:num w:numId="22">
    <w:abstractNumId w:val="4"/>
  </w:num>
  <w:num w:numId="23">
    <w:abstractNumId w:val="5"/>
  </w:num>
  <w:num w:numId="24">
    <w:abstractNumId w:val="24"/>
  </w:num>
  <w:num w:numId="25">
    <w:abstractNumId w:val="20"/>
  </w:num>
  <w:num w:numId="26">
    <w:abstractNumId w:val="9"/>
  </w:num>
  <w:num w:numId="27">
    <w:abstractNumId w:val="6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D7"/>
    <w:rsid w:val="00010BC8"/>
    <w:rsid w:val="0003644A"/>
    <w:rsid w:val="00036553"/>
    <w:rsid w:val="00045846"/>
    <w:rsid w:val="000552F2"/>
    <w:rsid w:val="00064F09"/>
    <w:rsid w:val="000B0BAC"/>
    <w:rsid w:val="000C66BE"/>
    <w:rsid w:val="000E44A8"/>
    <w:rsid w:val="0012006B"/>
    <w:rsid w:val="00122729"/>
    <w:rsid w:val="001304D7"/>
    <w:rsid w:val="00157943"/>
    <w:rsid w:val="001667AC"/>
    <w:rsid w:val="001679AE"/>
    <w:rsid w:val="00177B47"/>
    <w:rsid w:val="00194368"/>
    <w:rsid w:val="001E5E7B"/>
    <w:rsid w:val="001F39F6"/>
    <w:rsid w:val="00235335"/>
    <w:rsid w:val="0025051A"/>
    <w:rsid w:val="00260216"/>
    <w:rsid w:val="00262B62"/>
    <w:rsid w:val="002652DB"/>
    <w:rsid w:val="0026638A"/>
    <w:rsid w:val="002A3B11"/>
    <w:rsid w:val="002B25C5"/>
    <w:rsid w:val="002B7B14"/>
    <w:rsid w:val="002C3F83"/>
    <w:rsid w:val="002E1419"/>
    <w:rsid w:val="00304934"/>
    <w:rsid w:val="00305499"/>
    <w:rsid w:val="003140B3"/>
    <w:rsid w:val="00323480"/>
    <w:rsid w:val="0033140C"/>
    <w:rsid w:val="00367DE2"/>
    <w:rsid w:val="00371A6F"/>
    <w:rsid w:val="003B26CA"/>
    <w:rsid w:val="003C6F14"/>
    <w:rsid w:val="003D11B9"/>
    <w:rsid w:val="003F7716"/>
    <w:rsid w:val="00410AD5"/>
    <w:rsid w:val="0041136E"/>
    <w:rsid w:val="00415862"/>
    <w:rsid w:val="00422877"/>
    <w:rsid w:val="00422C2A"/>
    <w:rsid w:val="00442452"/>
    <w:rsid w:val="00442D86"/>
    <w:rsid w:val="00446E15"/>
    <w:rsid w:val="00447B30"/>
    <w:rsid w:val="004764E0"/>
    <w:rsid w:val="004850D8"/>
    <w:rsid w:val="00492E23"/>
    <w:rsid w:val="004A1443"/>
    <w:rsid w:val="005034EF"/>
    <w:rsid w:val="00522BE2"/>
    <w:rsid w:val="00527AC9"/>
    <w:rsid w:val="0053054D"/>
    <w:rsid w:val="00562480"/>
    <w:rsid w:val="00571A9E"/>
    <w:rsid w:val="005A2F9B"/>
    <w:rsid w:val="005A720C"/>
    <w:rsid w:val="005C57F5"/>
    <w:rsid w:val="005F29C1"/>
    <w:rsid w:val="0061742D"/>
    <w:rsid w:val="0063642F"/>
    <w:rsid w:val="00647DB1"/>
    <w:rsid w:val="00663E0E"/>
    <w:rsid w:val="006872D3"/>
    <w:rsid w:val="006917CF"/>
    <w:rsid w:val="006D12C9"/>
    <w:rsid w:val="00721023"/>
    <w:rsid w:val="007248BE"/>
    <w:rsid w:val="00785742"/>
    <w:rsid w:val="007A6510"/>
    <w:rsid w:val="007E2061"/>
    <w:rsid w:val="007E6684"/>
    <w:rsid w:val="00801AD8"/>
    <w:rsid w:val="00820686"/>
    <w:rsid w:val="0083159C"/>
    <w:rsid w:val="008438E5"/>
    <w:rsid w:val="00855418"/>
    <w:rsid w:val="008601D7"/>
    <w:rsid w:val="00877E2F"/>
    <w:rsid w:val="0088347E"/>
    <w:rsid w:val="00883CDA"/>
    <w:rsid w:val="008B618E"/>
    <w:rsid w:val="008B65EF"/>
    <w:rsid w:val="008C522C"/>
    <w:rsid w:val="008F06C6"/>
    <w:rsid w:val="008F09E9"/>
    <w:rsid w:val="00904679"/>
    <w:rsid w:val="0091556E"/>
    <w:rsid w:val="00930D61"/>
    <w:rsid w:val="009729DD"/>
    <w:rsid w:val="009A6238"/>
    <w:rsid w:val="009E23FF"/>
    <w:rsid w:val="009E3441"/>
    <w:rsid w:val="009E34F6"/>
    <w:rsid w:val="009F3B8F"/>
    <w:rsid w:val="00A030C8"/>
    <w:rsid w:val="00A11D99"/>
    <w:rsid w:val="00A2086F"/>
    <w:rsid w:val="00A40425"/>
    <w:rsid w:val="00A46B5E"/>
    <w:rsid w:val="00A65D9B"/>
    <w:rsid w:val="00A968A0"/>
    <w:rsid w:val="00AA6734"/>
    <w:rsid w:val="00AB0119"/>
    <w:rsid w:val="00AD1C1A"/>
    <w:rsid w:val="00AE6B3D"/>
    <w:rsid w:val="00B020CF"/>
    <w:rsid w:val="00B678D5"/>
    <w:rsid w:val="00B71C1E"/>
    <w:rsid w:val="00B84C75"/>
    <w:rsid w:val="00BA43FF"/>
    <w:rsid w:val="00BD1EC6"/>
    <w:rsid w:val="00BE1D28"/>
    <w:rsid w:val="00BF5A97"/>
    <w:rsid w:val="00C012D8"/>
    <w:rsid w:val="00C053C9"/>
    <w:rsid w:val="00C426E8"/>
    <w:rsid w:val="00C453EB"/>
    <w:rsid w:val="00C50EC7"/>
    <w:rsid w:val="00C6013D"/>
    <w:rsid w:val="00C75B10"/>
    <w:rsid w:val="00C849FA"/>
    <w:rsid w:val="00C9440A"/>
    <w:rsid w:val="00CD10FE"/>
    <w:rsid w:val="00CD5F07"/>
    <w:rsid w:val="00CE2DC7"/>
    <w:rsid w:val="00D026C5"/>
    <w:rsid w:val="00D0667E"/>
    <w:rsid w:val="00D07D1B"/>
    <w:rsid w:val="00D2503B"/>
    <w:rsid w:val="00D45419"/>
    <w:rsid w:val="00D632BC"/>
    <w:rsid w:val="00D72649"/>
    <w:rsid w:val="00D87D05"/>
    <w:rsid w:val="00D97D25"/>
    <w:rsid w:val="00DA3B33"/>
    <w:rsid w:val="00DD61C9"/>
    <w:rsid w:val="00E17B64"/>
    <w:rsid w:val="00E34F38"/>
    <w:rsid w:val="00E76C01"/>
    <w:rsid w:val="00E81E2B"/>
    <w:rsid w:val="00E948B2"/>
    <w:rsid w:val="00EA069B"/>
    <w:rsid w:val="00EB51E1"/>
    <w:rsid w:val="00EC2FDB"/>
    <w:rsid w:val="00EC3AD2"/>
    <w:rsid w:val="00EC6B2A"/>
    <w:rsid w:val="00ED0F1D"/>
    <w:rsid w:val="00EE4CAA"/>
    <w:rsid w:val="00EF72C4"/>
    <w:rsid w:val="00F25289"/>
    <w:rsid w:val="00F27D12"/>
    <w:rsid w:val="00F3106D"/>
    <w:rsid w:val="00F359ED"/>
    <w:rsid w:val="00F37C97"/>
    <w:rsid w:val="00F55597"/>
    <w:rsid w:val="00F62104"/>
    <w:rsid w:val="00F8482F"/>
    <w:rsid w:val="00F84A14"/>
    <w:rsid w:val="00F95B23"/>
    <w:rsid w:val="00F97CFB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3FB37"/>
  <w15:docId w15:val="{9F4E014D-66F0-47FA-ACB1-888A5DD8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82F"/>
    <w:pPr>
      <w:spacing w:before="120" w:after="120" w:line="276" w:lineRule="auto"/>
      <w:jc w:val="both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82F"/>
    <w:pPr>
      <w:keepNext/>
      <w:keepLines/>
      <w:numPr>
        <w:numId w:val="1"/>
      </w:numPr>
      <w:spacing w:before="400"/>
      <w:ind w:left="454" w:hanging="454"/>
      <w:outlineLvl w:val="0"/>
    </w:pPr>
    <w:rPr>
      <w:rFonts w:eastAsia="Times New Roman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482F"/>
    <w:pPr>
      <w:keepNext/>
      <w:keepLines/>
      <w:numPr>
        <w:ilvl w:val="1"/>
        <w:numId w:val="1"/>
      </w:numPr>
      <w:spacing w:before="400"/>
      <w:ind w:left="680" w:hanging="680"/>
      <w:outlineLvl w:val="1"/>
    </w:pPr>
    <w:rPr>
      <w:rFonts w:eastAsia="Times New Roman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F7716"/>
    <w:pPr>
      <w:keepNext/>
      <w:keepLines/>
      <w:numPr>
        <w:ilvl w:val="2"/>
        <w:numId w:val="1"/>
      </w:numPr>
      <w:spacing w:before="360"/>
      <w:ind w:left="851" w:hanging="851"/>
      <w:outlineLvl w:val="2"/>
    </w:pPr>
    <w:rPr>
      <w:rFonts w:eastAsia="Times New Roman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F7716"/>
    <w:pPr>
      <w:keepNext/>
      <w:keepLines/>
      <w:spacing w:before="240"/>
      <w:outlineLvl w:val="3"/>
    </w:pPr>
    <w:rPr>
      <w:rFonts w:eastAsia="Times New Roman"/>
      <w:b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6684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" w:eastAsia="Times New Roman" w:hAnsi="Calibr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7D05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7D05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7D05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7D05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B14"/>
  </w:style>
  <w:style w:type="paragraph" w:styleId="Fuzeile">
    <w:name w:val="footer"/>
    <w:basedOn w:val="Standard"/>
    <w:link w:val="FuzeileZchn"/>
    <w:uiPriority w:val="99"/>
    <w:unhideWhenUsed/>
    <w:rsid w:val="002B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B14"/>
  </w:style>
  <w:style w:type="paragraph" w:styleId="Listenabsatz">
    <w:name w:val="List Paragraph"/>
    <w:aliases w:val="Bullet Points,Farbige Liste - Akzent 11"/>
    <w:basedOn w:val="Standard"/>
    <w:link w:val="ListenabsatzZchn"/>
    <w:uiPriority w:val="34"/>
    <w:qFormat/>
    <w:rsid w:val="00562480"/>
    <w:pPr>
      <w:spacing w:before="60" w:after="60" w:line="240" w:lineRule="auto"/>
      <w:ind w:left="720"/>
    </w:pPr>
  </w:style>
  <w:style w:type="character" w:customStyle="1" w:styleId="berschrift1Zchn">
    <w:name w:val="Überschrift 1 Zchn"/>
    <w:link w:val="berschrift1"/>
    <w:uiPriority w:val="9"/>
    <w:rsid w:val="00F8482F"/>
    <w:rPr>
      <w:rFonts w:eastAsia="Times New Roman" w:cs="Times New Roman"/>
      <w:b/>
      <w:sz w:val="40"/>
      <w:szCs w:val="32"/>
    </w:rPr>
  </w:style>
  <w:style w:type="character" w:customStyle="1" w:styleId="berschrift2Zchn">
    <w:name w:val="Überschrift 2 Zchn"/>
    <w:link w:val="berschrift2"/>
    <w:uiPriority w:val="9"/>
    <w:rsid w:val="00F8482F"/>
    <w:rPr>
      <w:rFonts w:eastAsia="Times New Roman" w:cs="Times New Roman"/>
      <w:b/>
      <w:sz w:val="32"/>
      <w:szCs w:val="26"/>
    </w:rPr>
  </w:style>
  <w:style w:type="character" w:customStyle="1" w:styleId="berschrift3Zchn">
    <w:name w:val="Überschrift 3 Zchn"/>
    <w:link w:val="berschrift3"/>
    <w:uiPriority w:val="9"/>
    <w:rsid w:val="003F7716"/>
    <w:rPr>
      <w:rFonts w:eastAsia="Times New Roman" w:cs="Times New Roman"/>
      <w:b/>
      <w:sz w:val="28"/>
      <w:szCs w:val="24"/>
    </w:rPr>
  </w:style>
  <w:style w:type="character" w:customStyle="1" w:styleId="berschrift4Zchn">
    <w:name w:val="Überschrift 4 Zchn"/>
    <w:link w:val="berschrift4"/>
    <w:uiPriority w:val="9"/>
    <w:rsid w:val="003F7716"/>
    <w:rPr>
      <w:rFonts w:eastAsia="Times New Roman" w:cs="Times New Roman"/>
      <w:b/>
      <w:iCs/>
      <w:sz w:val="24"/>
    </w:rPr>
  </w:style>
  <w:style w:type="character" w:customStyle="1" w:styleId="berschrift5Zchn">
    <w:name w:val="Überschrift 5 Zchn"/>
    <w:link w:val="berschrift5"/>
    <w:uiPriority w:val="9"/>
    <w:rsid w:val="007E6684"/>
    <w:rPr>
      <w:rFonts w:ascii="Calibri" w:eastAsia="Times New Roman" w:hAnsi="Calibri" w:cs="Times New Roman"/>
      <w:b/>
    </w:rPr>
  </w:style>
  <w:style w:type="character" w:customStyle="1" w:styleId="berschrift6Zchn">
    <w:name w:val="Überschrift 6 Zchn"/>
    <w:link w:val="berschrift6"/>
    <w:uiPriority w:val="9"/>
    <w:semiHidden/>
    <w:rsid w:val="00D87D05"/>
    <w:rPr>
      <w:rFonts w:ascii="Calibri Light" w:eastAsia="Times New Roman" w:hAnsi="Calibri Light" w:cs="Times New Roman"/>
      <w:color w:val="1F4D78"/>
    </w:rPr>
  </w:style>
  <w:style w:type="character" w:customStyle="1" w:styleId="berschrift7Zchn">
    <w:name w:val="Überschrift 7 Zchn"/>
    <w:link w:val="berschrift7"/>
    <w:uiPriority w:val="9"/>
    <w:semiHidden/>
    <w:rsid w:val="00D87D05"/>
    <w:rPr>
      <w:rFonts w:ascii="Calibri Light" w:eastAsia="Times New Roman" w:hAnsi="Calibri Light" w:cs="Times New Roman"/>
      <w:i/>
      <w:iCs/>
      <w:color w:val="1F4D78"/>
    </w:rPr>
  </w:style>
  <w:style w:type="character" w:customStyle="1" w:styleId="berschrift8Zchn">
    <w:name w:val="Überschrift 8 Zchn"/>
    <w:link w:val="berschrift8"/>
    <w:uiPriority w:val="9"/>
    <w:semiHidden/>
    <w:rsid w:val="00D87D0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87D05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Beschriftung">
    <w:name w:val="caption"/>
    <w:basedOn w:val="Standard"/>
    <w:next w:val="Standard"/>
    <w:uiPriority w:val="35"/>
    <w:unhideWhenUsed/>
    <w:qFormat/>
    <w:rsid w:val="00C9440A"/>
    <w:pPr>
      <w:spacing w:line="240" w:lineRule="auto"/>
    </w:pPr>
    <w:rPr>
      <w:b/>
      <w:iCs/>
      <w:sz w:val="16"/>
      <w:szCs w:val="18"/>
    </w:rPr>
  </w:style>
  <w:style w:type="table" w:styleId="Tabellenraster">
    <w:name w:val="Table Grid"/>
    <w:basedOn w:val="NormaleTabelle"/>
    <w:uiPriority w:val="39"/>
    <w:rsid w:val="00E8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81E2B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81E2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742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5742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F3B8F"/>
    <w:pPr>
      <w:spacing w:after="0"/>
    </w:pPr>
  </w:style>
  <w:style w:type="character" w:styleId="Hyperlink">
    <w:name w:val="Hyperlink"/>
    <w:uiPriority w:val="99"/>
    <w:unhideWhenUsed/>
    <w:rsid w:val="009F3B8F"/>
    <w:rPr>
      <w:color w:val="0563C1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F3B8F"/>
    <w:pPr>
      <w:numPr>
        <w:numId w:val="0"/>
      </w:numPr>
      <w:spacing w:before="480" w:after="0"/>
      <w:jc w:val="left"/>
      <w:outlineLvl w:val="9"/>
    </w:pPr>
    <w:rPr>
      <w:rFonts w:ascii="Calibri Light" w:hAnsi="Calibri Light"/>
      <w:bCs/>
      <w:color w:val="2E74B5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9F3B8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9F3B8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F3B8F"/>
    <w:pPr>
      <w:spacing w:after="100"/>
      <w:ind w:left="44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3B8F"/>
    <w:pPr>
      <w:spacing w:before="0"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9F3B8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B8F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F3B8F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9F3B8F"/>
    <w:rPr>
      <w:vertAlign w:val="superscript"/>
    </w:rPr>
  </w:style>
  <w:style w:type="paragraph" w:styleId="KeinLeerraum">
    <w:name w:val="No Spacing"/>
    <w:uiPriority w:val="1"/>
    <w:qFormat/>
    <w:rsid w:val="003C6F14"/>
    <w:pPr>
      <w:jc w:val="both"/>
    </w:pPr>
    <w:rPr>
      <w:szCs w:val="22"/>
      <w:lang w:eastAsia="en-US"/>
    </w:rPr>
  </w:style>
  <w:style w:type="character" w:customStyle="1" w:styleId="ListenabsatzZchn">
    <w:name w:val="Listenabsatz Zchn"/>
    <w:aliases w:val="Bullet Points Zchn,Farbige Liste - Akzent 11 Zchn"/>
    <w:link w:val="Listenabsatz"/>
    <w:uiPriority w:val="34"/>
    <w:locked/>
    <w:rsid w:val="00FE1B45"/>
    <w:rPr>
      <w:sz w:val="20"/>
    </w:rPr>
  </w:style>
  <w:style w:type="paragraph" w:customStyle="1" w:styleId="normaltableau">
    <w:name w:val="normal_tableau"/>
    <w:basedOn w:val="Standard"/>
    <w:rsid w:val="00FE1B45"/>
    <w:pPr>
      <w:spacing w:line="240" w:lineRule="auto"/>
    </w:pPr>
    <w:rPr>
      <w:rFonts w:ascii="Optima" w:eastAsia="Times New Roman" w:hAnsi="Optima"/>
      <w:sz w:val="2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M1\Daten\04%20Expertendatei\04-03%20Vorlagen%20Formulare%20Informationen\CV%20Vorlage_GIZ_f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Mus00</b:Tag>
    <b:SourceType>Book</b:SourceType>
    <b:Guid>{221CDF80-5489-4FB9-BD02-3C42C68A8D4E}</b:Guid>
    <b:Author>
      <b:Author>
        <b:NameList>
          <b:Person>
            <b:Last>Mustermann</b:Last>
            <b:First>Max</b:First>
          </b:Person>
        </b:NameList>
      </b:Author>
    </b:Author>
    <b:Title>Buchtitel</b:Title>
    <b:Year>2000</b:Year>
    <b:City>Frankfurt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42AF35C7-C057-426B-AB19-B9084410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VM1\Daten\04 Expertendatei\04-03 Vorlagen Formulare Informationen\CV Vorlage_GIZ_fr.dotx</Template>
  <TotalTime>0</TotalTime>
  <Pages>4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Template französisch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französisch</dc:title>
  <dc:subject/>
  <dc:creator>Gastuser</dc:creator>
  <cp:keywords/>
  <cp:lastModifiedBy>Andreas Fiala</cp:lastModifiedBy>
  <cp:revision>2</cp:revision>
  <dcterms:created xsi:type="dcterms:W3CDTF">2022-01-14T10:01:00Z</dcterms:created>
  <dcterms:modified xsi:type="dcterms:W3CDTF">2022-01-14T10:01:00Z</dcterms:modified>
</cp:coreProperties>
</file>